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DF" w:rsidRDefault="00A70CDF" w:rsidP="00755096">
      <w:pPr>
        <w:pStyle w:val="MeetingDetails"/>
      </w:pPr>
      <w:r w:rsidRPr="00A70CDF">
        <w:t>Resource Adequacy Senior Task Force</w:t>
      </w:r>
    </w:p>
    <w:p w:rsidR="00B62597" w:rsidRPr="00B62597" w:rsidRDefault="00010057" w:rsidP="00755096">
      <w:pPr>
        <w:pStyle w:val="MeetingDetails"/>
      </w:pPr>
      <w:r>
        <w:t>PJM Conference and Training Center</w:t>
      </w:r>
      <w:r w:rsidR="00A70CDF">
        <w:t xml:space="preserve"> </w:t>
      </w:r>
    </w:p>
    <w:p w:rsidR="00B62597" w:rsidRPr="00B62597" w:rsidRDefault="00A719C2" w:rsidP="00755096">
      <w:pPr>
        <w:pStyle w:val="MeetingDetails"/>
      </w:pPr>
      <w:r>
        <w:t xml:space="preserve">February </w:t>
      </w:r>
      <w:r w:rsidR="00BC6E51">
        <w:t>28</w:t>
      </w:r>
      <w:r w:rsidR="002B2F98">
        <w:t xml:space="preserve">, </w:t>
      </w:r>
      <w:r w:rsidR="0097702E">
        <w:t>2023</w:t>
      </w:r>
    </w:p>
    <w:p w:rsidR="00B62597" w:rsidRPr="00B62597" w:rsidRDefault="00A70CDF" w:rsidP="00755096">
      <w:pPr>
        <w:pStyle w:val="MeetingDetails"/>
        <w:rPr>
          <w:sz w:val="28"/>
          <w:u w:val="single"/>
        </w:rPr>
      </w:pPr>
      <w:r>
        <w:t>9</w:t>
      </w:r>
      <w:r w:rsidR="002B2F98">
        <w:t xml:space="preserve">:00 </w:t>
      </w:r>
      <w:r w:rsidR="00010057">
        <w:t>a</w:t>
      </w:r>
      <w:r w:rsidR="002B2F98">
        <w:t xml:space="preserve">.m. – </w:t>
      </w:r>
      <w:r w:rsidR="00BC6E51">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64903">
        <w:t>9</w:t>
      </w:r>
      <w:r w:rsidR="00A70CDF">
        <w:t>:00-9:</w:t>
      </w:r>
      <w:r w:rsidR="00FF60E0">
        <w:t>20</w:t>
      </w:r>
      <w:r w:rsidR="00B62597" w:rsidRPr="00527104">
        <w:t>)</w:t>
      </w:r>
    </w:p>
    <w:bookmarkEnd w:id="0"/>
    <w:bookmarkEnd w:id="1"/>
    <w:p w:rsidR="00A70CDF" w:rsidRPr="00A70CDF" w:rsidRDefault="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RPr="00A70CDF" w:rsidRDefault="00A70CDF" w:rsidP="00A70CDF">
      <w:pPr>
        <w:pStyle w:val="SecondaryHeading-Numbered"/>
        <w:numPr>
          <w:ilvl w:val="0"/>
          <w:numId w:val="0"/>
        </w:numPr>
        <w:ind w:left="360"/>
      </w:pPr>
      <w:r w:rsidRPr="00A70CDF">
        <w:t xml:space="preserve">The task force will be asked to approve the Draft Minutes for the RASTF meeting on </w:t>
      </w:r>
      <w:r w:rsidR="00BC6E51">
        <w:t>February 14</w:t>
      </w:r>
      <w:r w:rsidRPr="00A70CDF">
        <w:t>, 202</w:t>
      </w:r>
      <w:r w:rsidR="00B55B0F">
        <w:t>3</w:t>
      </w:r>
      <w:r w:rsidR="003550B4">
        <w:t>.</w:t>
      </w:r>
    </w:p>
    <w:p w:rsidR="00A70CDF" w:rsidRPr="000C56A0" w:rsidRDefault="00A70CDF" w:rsidP="00A70CDF">
      <w:pPr>
        <w:pStyle w:val="SecondaryHeading-Numbered"/>
        <w:numPr>
          <w:ilvl w:val="0"/>
          <w:numId w:val="0"/>
        </w:numPr>
        <w:ind w:left="360"/>
        <w:rPr>
          <w:b w:val="0"/>
        </w:rPr>
      </w:pPr>
      <w:r w:rsidRPr="000C56A0">
        <w:rPr>
          <w:b w:val="0"/>
        </w:rPr>
        <w:t>Dave Anders will provide a brief update on activities of Clean Attribute Procurement Senior Task Force and Load Analysis Subcommittee.</w:t>
      </w:r>
    </w:p>
    <w:p w:rsidR="000E21AD" w:rsidRDefault="000E21AD" w:rsidP="000E21AD">
      <w:pPr>
        <w:pStyle w:val="PrimaryHeading"/>
      </w:pPr>
      <w:r>
        <w:t>Education and CBIR Process (9:20-11:50</w:t>
      </w:r>
      <w:r w:rsidRPr="00DB29E9">
        <w:t>)</w:t>
      </w:r>
    </w:p>
    <w:p w:rsidR="000E21AD" w:rsidRPr="000E21AD" w:rsidRDefault="000E21AD" w:rsidP="00FF60E0">
      <w:pPr>
        <w:pStyle w:val="SecondaryHeading-Numbered"/>
        <w:rPr>
          <w:b w:val="0"/>
          <w:i/>
        </w:rPr>
      </w:pPr>
      <w:r>
        <w:rPr>
          <w:b w:val="0"/>
        </w:rPr>
        <w:t>Adam Keech, PJM, will discuss the 2/24/2023 PJM Board Letter with regards to Critical Issue Fast Path (CIPR).</w:t>
      </w:r>
    </w:p>
    <w:p w:rsidR="000E21AD" w:rsidRPr="000E21AD" w:rsidRDefault="000E21AD" w:rsidP="000E21AD">
      <w:pPr>
        <w:pStyle w:val="SecondaryHeading-Numbered"/>
        <w:rPr>
          <w:b w:val="0"/>
          <w:i/>
        </w:rPr>
      </w:pPr>
      <w:r>
        <w:rPr>
          <w:b w:val="0"/>
        </w:rPr>
        <w:t>Dave Anders, PJM, will present the Critical Issue Fast Path (CIPR) Work Plan.</w:t>
      </w:r>
    </w:p>
    <w:p w:rsidR="000E21AD" w:rsidRPr="000E21AD" w:rsidRDefault="000E21AD" w:rsidP="000E21AD">
      <w:pPr>
        <w:pStyle w:val="PrimaryHeading"/>
      </w:pPr>
      <w:r>
        <w:t>Next Steps (11:50-12:00)</w:t>
      </w:r>
    </w:p>
    <w:p w:rsidR="000E21AD" w:rsidRDefault="000E21AD" w:rsidP="000E21AD">
      <w:pPr>
        <w:pStyle w:val="SecondaryHeading-Numbered"/>
        <w:rPr>
          <w:b w:val="0"/>
        </w:rPr>
      </w:pPr>
      <w:r>
        <w:rPr>
          <w:b w:val="0"/>
        </w:rPr>
        <w:t>Dave Anders, PJM will discuss next steps.</w:t>
      </w:r>
    </w:p>
    <w:p w:rsidR="000E21AD" w:rsidRDefault="000E21AD" w:rsidP="000E21AD">
      <w:pPr>
        <w:pStyle w:val="PrimaryHeading"/>
      </w:pPr>
      <w:r>
        <w:t xml:space="preserve">Future Agenda Items </w:t>
      </w:r>
    </w:p>
    <w:p w:rsidR="000E21AD" w:rsidRDefault="000E21AD" w:rsidP="000E21AD">
      <w:pPr>
        <w:pStyle w:val="SecondaryHeading-Numbered"/>
        <w:rPr>
          <w:b w:val="0"/>
        </w:rPr>
      </w:pPr>
      <w:r w:rsidRPr="000E21AD">
        <w:rPr>
          <w:b w:val="0"/>
        </w:rPr>
        <w:t>Walter Graf, PJM, will present on the Role of Performance Incentives. (Continued from February 14, 2023 Meeting)</w:t>
      </w:r>
    </w:p>
    <w:p w:rsidR="001E620D" w:rsidRDefault="001E620D" w:rsidP="001E620D">
      <w:pPr>
        <w:pStyle w:val="PrimaryHeading"/>
      </w:pPr>
      <w:r>
        <w:t>Additional Information</w:t>
      </w:r>
    </w:p>
    <w:p w:rsidR="001E620D" w:rsidRDefault="001E620D" w:rsidP="000E21AD">
      <w:pPr>
        <w:pStyle w:val="SecondaryHeading-Numbered"/>
        <w:rPr>
          <w:b w:val="0"/>
        </w:rPr>
      </w:pPr>
      <w:r>
        <w:rPr>
          <w:b w:val="0"/>
        </w:rPr>
        <w:t>RASTF Work Plan Timeline</w:t>
      </w:r>
    </w:p>
    <w:p w:rsidR="001E620D" w:rsidRDefault="001E620D" w:rsidP="000E21AD">
      <w:pPr>
        <w:pStyle w:val="SecondaryHeading-Numbered"/>
        <w:rPr>
          <w:b w:val="0"/>
        </w:rPr>
      </w:pPr>
      <w:r>
        <w:rPr>
          <w:b w:val="0"/>
        </w:rPr>
        <w:t>Draft RASTF All Key Work Activity Matrix</w:t>
      </w:r>
    </w:p>
    <w:p w:rsidR="001E620D" w:rsidRPr="008C0BE1" w:rsidRDefault="001E620D" w:rsidP="001E620D">
      <w:pPr>
        <w:pStyle w:val="ListSubhead1"/>
        <w:rPr>
          <w:b w:val="0"/>
        </w:rPr>
      </w:pPr>
      <w:r w:rsidRPr="008C0BE1">
        <w:rPr>
          <w:b w:val="0"/>
        </w:rPr>
        <w:t>IMM</w:t>
      </w:r>
      <w:r>
        <w:rPr>
          <w:b w:val="0"/>
        </w:rPr>
        <w:t xml:space="preserve"> High Level Capacity Market Design Proposal</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9D761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BC6E51" w:rsidRDefault="00BC6E51" w:rsidP="009D7613">
            <w:pPr>
              <w:pStyle w:val="AttendeesList"/>
            </w:pPr>
            <w:bookmarkStart w:id="2" w:name="_GoBack"/>
            <w:bookmarkEnd w:id="2"/>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2970"/>
        <w:gridCol w:w="1636"/>
        <w:gridCol w:w="1529"/>
      </w:tblGrid>
      <w:tr w:rsidR="00DF1112" w:rsidTr="00A70CDF">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A70C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70CDF" w:rsidTr="0051164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A70CDF" w:rsidRPr="00214D34" w:rsidRDefault="00A70CDF" w:rsidP="00A70CDF">
            <w:pPr>
              <w:pStyle w:val="DisclaimerHeading"/>
              <w:spacing w:before="40" w:after="40" w:line="220" w:lineRule="exact"/>
              <w:rPr>
                <w:b w:val="0"/>
                <w:i w:val="0"/>
                <w:color w:val="auto"/>
                <w:sz w:val="18"/>
                <w:szCs w:val="18"/>
              </w:rPr>
            </w:pPr>
            <w:r w:rsidRPr="00214D34">
              <w:rPr>
                <w:b w:val="0"/>
                <w:i w:val="0"/>
                <w:color w:val="auto"/>
                <w:sz w:val="18"/>
                <w:szCs w:val="18"/>
              </w:rPr>
              <w:t>March 15, 2023</w:t>
            </w:r>
          </w:p>
        </w:tc>
        <w:tc>
          <w:tcPr>
            <w:tcW w:w="1710" w:type="dxa"/>
            <w:tcBorders>
              <w:top w:val="single" w:sz="4" w:space="0" w:color="auto"/>
              <w:left w:val="single" w:sz="4" w:space="0" w:color="auto"/>
              <w:bottom w:val="single" w:sz="4" w:space="0" w:color="auto"/>
              <w:right w:val="single" w:sz="8" w:space="0" w:color="auto"/>
            </w:tcBorders>
            <w:vAlign w:val="center"/>
          </w:tcPr>
          <w:p w:rsidR="00A70CDF" w:rsidRPr="00214D34" w:rsidRDefault="00A70CDF" w:rsidP="00A70CD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A70CDF" w:rsidRDefault="00A70CDF" w:rsidP="00A70CDF">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A70CDF" w:rsidRDefault="00A70CDF" w:rsidP="00A70CDF">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7, 2023</w:t>
            </w:r>
          </w:p>
        </w:tc>
        <w:tc>
          <w:tcPr>
            <w:tcW w:w="1529" w:type="dxa"/>
            <w:tcBorders>
              <w:top w:val="single" w:sz="4" w:space="0" w:color="auto"/>
              <w:left w:val="single" w:sz="4" w:space="0" w:color="auto"/>
              <w:bottom w:val="single" w:sz="4" w:space="0" w:color="auto"/>
              <w:right w:val="single" w:sz="4" w:space="0" w:color="auto"/>
            </w:tcBorders>
            <w:vAlign w:val="center"/>
          </w:tcPr>
          <w:p w:rsidR="00A70CDF" w:rsidRDefault="00A70CDF" w:rsidP="00A70CDF">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10, 2023</w:t>
            </w:r>
          </w:p>
        </w:tc>
      </w:tr>
      <w:tr w:rsidR="00E05022" w:rsidTr="00707F1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E05022" w:rsidRPr="00E05022" w:rsidRDefault="00E05022" w:rsidP="00E05022">
            <w:pPr>
              <w:pStyle w:val="DisclaimerHeading"/>
              <w:spacing w:before="40" w:after="40" w:line="220" w:lineRule="exact"/>
              <w:rPr>
                <w:b w:val="0"/>
                <w:i w:val="0"/>
                <w:color w:val="auto"/>
                <w:sz w:val="18"/>
                <w:szCs w:val="18"/>
              </w:rPr>
            </w:pPr>
            <w:r>
              <w:rPr>
                <w:b w:val="0"/>
                <w:i w:val="0"/>
                <w:color w:val="auto"/>
                <w:sz w:val="18"/>
                <w:szCs w:val="18"/>
              </w:rPr>
              <w:t>March</w:t>
            </w:r>
            <w:r w:rsidRPr="00E05022">
              <w:rPr>
                <w:b w:val="0"/>
                <w:i w:val="0"/>
                <w:color w:val="auto"/>
                <w:sz w:val="18"/>
                <w:szCs w:val="18"/>
              </w:rPr>
              <w:t xml:space="preserve"> 28, 2023</w:t>
            </w:r>
          </w:p>
        </w:tc>
        <w:tc>
          <w:tcPr>
            <w:tcW w:w="1710" w:type="dxa"/>
            <w:tcBorders>
              <w:top w:val="single" w:sz="4" w:space="0" w:color="auto"/>
              <w:left w:val="single" w:sz="4" w:space="0" w:color="auto"/>
              <w:bottom w:val="single" w:sz="4" w:space="0" w:color="auto"/>
              <w:right w:val="single" w:sz="8" w:space="0" w:color="auto"/>
            </w:tcBorders>
            <w:vAlign w:val="center"/>
          </w:tcPr>
          <w:p w:rsidR="00E05022" w:rsidRDefault="00E05022" w:rsidP="00E0502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12:00 pm</w:t>
            </w:r>
          </w:p>
        </w:tc>
        <w:tc>
          <w:tcPr>
            <w:tcW w:w="2970" w:type="dxa"/>
            <w:tcBorders>
              <w:top w:val="single" w:sz="4" w:space="0" w:color="auto"/>
              <w:left w:val="single" w:sz="8" w:space="0" w:color="auto"/>
              <w:bottom w:val="single" w:sz="4" w:space="0" w:color="auto"/>
              <w:right w:val="single" w:sz="8" w:space="0" w:color="auto"/>
            </w:tcBorders>
            <w:vAlign w:val="center"/>
          </w:tcPr>
          <w:p w:rsidR="00E05022" w:rsidRDefault="00E05022" w:rsidP="00E0502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05022" w:rsidRPr="00C10A93" w:rsidRDefault="00E05022" w:rsidP="00E0502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20, 2023</w:t>
            </w:r>
          </w:p>
        </w:tc>
        <w:tc>
          <w:tcPr>
            <w:tcW w:w="1529" w:type="dxa"/>
            <w:tcBorders>
              <w:top w:val="single" w:sz="4" w:space="0" w:color="auto"/>
              <w:left w:val="single" w:sz="4" w:space="0" w:color="auto"/>
              <w:bottom w:val="single" w:sz="4" w:space="0" w:color="auto"/>
              <w:right w:val="single" w:sz="4" w:space="0" w:color="auto"/>
            </w:tcBorders>
          </w:tcPr>
          <w:p w:rsidR="00E05022" w:rsidRPr="00C10A93" w:rsidRDefault="00E05022" w:rsidP="00E0502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23, 2023</w:t>
            </w:r>
          </w:p>
        </w:tc>
      </w:tr>
      <w:tr w:rsidR="00E05022" w:rsidTr="00A70CDF">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tcPr>
          <w:p w:rsidR="00E05022" w:rsidRPr="00BB6921" w:rsidRDefault="00E05022" w:rsidP="00E05022">
            <w:pPr>
              <w:pStyle w:val="DisclaimerHeading"/>
              <w:spacing w:before="40" w:after="40" w:line="220" w:lineRule="exact"/>
              <w:jc w:val="left"/>
              <w:rPr>
                <w:b w:val="0"/>
                <w:i w:val="0"/>
                <w:color w:val="auto"/>
                <w:sz w:val="18"/>
                <w:szCs w:val="18"/>
              </w:rPr>
            </w:pPr>
          </w:p>
        </w:tc>
        <w:tc>
          <w:tcPr>
            <w:tcW w:w="1710" w:type="dxa"/>
            <w:tcBorders>
              <w:top w:val="single" w:sz="4" w:space="0" w:color="auto"/>
              <w:left w:val="single" w:sz="4" w:space="0" w:color="auto"/>
              <w:bottom w:val="single" w:sz="4" w:space="0" w:color="auto"/>
              <w:right w:val="single" w:sz="8" w:space="0" w:color="auto"/>
            </w:tcBorders>
          </w:tcPr>
          <w:p w:rsidR="00E05022" w:rsidRPr="00C10A93" w:rsidRDefault="00E05022" w:rsidP="00E0502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2970" w:type="dxa"/>
            <w:tcBorders>
              <w:top w:val="single" w:sz="4" w:space="0" w:color="auto"/>
              <w:left w:val="single" w:sz="8" w:space="0" w:color="auto"/>
              <w:bottom w:val="single" w:sz="4" w:space="0" w:color="auto"/>
              <w:right w:val="single" w:sz="8" w:space="0" w:color="auto"/>
            </w:tcBorders>
          </w:tcPr>
          <w:p w:rsidR="00E05022" w:rsidRPr="00C10A93" w:rsidRDefault="00E05022" w:rsidP="00E0502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6" w:type="dxa"/>
            <w:tcBorders>
              <w:top w:val="single" w:sz="4" w:space="0" w:color="auto"/>
              <w:left w:val="single" w:sz="4" w:space="0" w:color="auto"/>
              <w:bottom w:val="single" w:sz="4" w:space="0" w:color="auto"/>
              <w:right w:val="single" w:sz="4" w:space="0" w:color="auto"/>
            </w:tcBorders>
          </w:tcPr>
          <w:p w:rsidR="00E05022" w:rsidRPr="00C10A93" w:rsidRDefault="00E05022" w:rsidP="00E0502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E05022" w:rsidRPr="00C10A93" w:rsidRDefault="00E05022" w:rsidP="00E0502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bl>
    <w:p w:rsidR="003C3320" w:rsidRDefault="003C3320" w:rsidP="003C3320">
      <w:pPr>
        <w:pStyle w:val="DisclaimerBodyCopy"/>
      </w:pPr>
    </w:p>
    <w:p w:rsidR="00B62597" w:rsidRDefault="007C60D2" w:rsidP="00337321">
      <w:pPr>
        <w:pStyle w:val="Author"/>
      </w:pPr>
      <w:r>
        <w:t>Author: J. Lukach</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57441E" w:rsidRPr="009C15C4" w:rsidRDefault="006024A0" w:rsidP="009C15C4">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D9" w:rsidRDefault="004922D9" w:rsidP="00B62597">
      <w:pPr>
        <w:spacing w:after="0" w:line="240" w:lineRule="auto"/>
      </w:pPr>
      <w:r>
        <w:separator/>
      </w:r>
    </w:p>
  </w:endnote>
  <w:endnote w:type="continuationSeparator" w:id="0">
    <w:p w:rsidR="004922D9" w:rsidRDefault="004922D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9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620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69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D9" w:rsidRDefault="004922D9" w:rsidP="00B62597">
      <w:pPr>
        <w:spacing w:after="0" w:line="240" w:lineRule="auto"/>
      </w:pPr>
      <w:r>
        <w:separator/>
      </w:r>
    </w:p>
  </w:footnote>
  <w:footnote w:type="continuationSeparator" w:id="0">
    <w:p w:rsidR="004922D9" w:rsidRDefault="004922D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13A10">
      <w:t xml:space="preserve">February </w:t>
    </w:r>
    <w:r w:rsidR="00794C5D">
      <w:t>21</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917CA84A"/>
    <w:lvl w:ilvl="0" w:tplc="8C6EDD42">
      <w:start w:val="1"/>
      <w:numFmt w:val="decimal"/>
      <w:pStyle w:val="ListSubhead1"/>
      <w:lvlText w:val="%1."/>
      <w:lvlJc w:val="left"/>
      <w:pPr>
        <w:ind w:left="9720" w:hanging="360"/>
      </w:pPr>
      <w:rPr>
        <w:b w:val="0"/>
        <w:i w:val="0"/>
      </w:rPr>
    </w:lvl>
    <w:lvl w:ilvl="1" w:tplc="D444D7E4">
      <w:start w:val="1"/>
      <w:numFmt w:val="upp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CE7155"/>
    <w:multiLevelType w:val="hybridMultilevel"/>
    <w:tmpl w:val="3DF8B1C6"/>
    <w:lvl w:ilvl="0" w:tplc="C31EC836">
      <w:start w:val="1"/>
      <w:numFmt w:val="decimal"/>
      <w:lvlText w:val="%1."/>
      <w:lvlJc w:val="left"/>
      <w:pPr>
        <w:ind w:left="9720" w:hanging="360"/>
      </w:pPr>
      <w:rPr>
        <w:b w:val="0"/>
      </w:rPr>
    </w:lvl>
    <w:lvl w:ilvl="1" w:tplc="04090015">
      <w:start w:val="1"/>
      <w:numFmt w:val="upp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32DF"/>
    <w:rsid w:val="00026247"/>
    <w:rsid w:val="0002735E"/>
    <w:rsid w:val="00027F49"/>
    <w:rsid w:val="000333FF"/>
    <w:rsid w:val="0006798D"/>
    <w:rsid w:val="00067CB2"/>
    <w:rsid w:val="000821D1"/>
    <w:rsid w:val="00092135"/>
    <w:rsid w:val="0009523D"/>
    <w:rsid w:val="000B2E5D"/>
    <w:rsid w:val="000B30B6"/>
    <w:rsid w:val="000C56A0"/>
    <w:rsid w:val="000E21AD"/>
    <w:rsid w:val="000E2D22"/>
    <w:rsid w:val="000F15CC"/>
    <w:rsid w:val="001031B5"/>
    <w:rsid w:val="001054FA"/>
    <w:rsid w:val="00115577"/>
    <w:rsid w:val="00117AF9"/>
    <w:rsid w:val="00121F58"/>
    <w:rsid w:val="00124ACE"/>
    <w:rsid w:val="001678E8"/>
    <w:rsid w:val="00170E02"/>
    <w:rsid w:val="001A38BE"/>
    <w:rsid w:val="001B2242"/>
    <w:rsid w:val="001C0CC0"/>
    <w:rsid w:val="001D3B68"/>
    <w:rsid w:val="001E1C12"/>
    <w:rsid w:val="001E620D"/>
    <w:rsid w:val="002113BD"/>
    <w:rsid w:val="002517EB"/>
    <w:rsid w:val="00265DDB"/>
    <w:rsid w:val="002A5CDE"/>
    <w:rsid w:val="002B2F98"/>
    <w:rsid w:val="002C6057"/>
    <w:rsid w:val="002D2017"/>
    <w:rsid w:val="00305238"/>
    <w:rsid w:val="003218C1"/>
    <w:rsid w:val="003251CE"/>
    <w:rsid w:val="00337321"/>
    <w:rsid w:val="003403D8"/>
    <w:rsid w:val="003550B4"/>
    <w:rsid w:val="00370FB1"/>
    <w:rsid w:val="00394850"/>
    <w:rsid w:val="003B55E1"/>
    <w:rsid w:val="003C3320"/>
    <w:rsid w:val="003D2727"/>
    <w:rsid w:val="003D7E5C"/>
    <w:rsid w:val="003E7A73"/>
    <w:rsid w:val="003E7AF1"/>
    <w:rsid w:val="00444D91"/>
    <w:rsid w:val="0046043F"/>
    <w:rsid w:val="00477694"/>
    <w:rsid w:val="004855AD"/>
    <w:rsid w:val="00491490"/>
    <w:rsid w:val="004922D9"/>
    <w:rsid w:val="00494494"/>
    <w:rsid w:val="004969FA"/>
    <w:rsid w:val="004C0B64"/>
    <w:rsid w:val="004C4925"/>
    <w:rsid w:val="00527104"/>
    <w:rsid w:val="00552D7C"/>
    <w:rsid w:val="00564C58"/>
    <w:rsid w:val="00564DEE"/>
    <w:rsid w:val="0057441E"/>
    <w:rsid w:val="00587DC0"/>
    <w:rsid w:val="005A5D0D"/>
    <w:rsid w:val="005B35D6"/>
    <w:rsid w:val="005C1BF6"/>
    <w:rsid w:val="005D6D05"/>
    <w:rsid w:val="006024A0"/>
    <w:rsid w:val="00602967"/>
    <w:rsid w:val="00605DB6"/>
    <w:rsid w:val="00606F11"/>
    <w:rsid w:val="00613A10"/>
    <w:rsid w:val="006C738F"/>
    <w:rsid w:val="006F7A52"/>
    <w:rsid w:val="00711249"/>
    <w:rsid w:val="00712CAA"/>
    <w:rsid w:val="00716A8B"/>
    <w:rsid w:val="00730F76"/>
    <w:rsid w:val="00744A45"/>
    <w:rsid w:val="0075340F"/>
    <w:rsid w:val="00754C6D"/>
    <w:rsid w:val="00755096"/>
    <w:rsid w:val="007703B4"/>
    <w:rsid w:val="00774E0B"/>
    <w:rsid w:val="00777623"/>
    <w:rsid w:val="00782272"/>
    <w:rsid w:val="00794C5D"/>
    <w:rsid w:val="007A34A3"/>
    <w:rsid w:val="007C2954"/>
    <w:rsid w:val="007C60D2"/>
    <w:rsid w:val="007D4F70"/>
    <w:rsid w:val="007E5C6B"/>
    <w:rsid w:val="007E7CAB"/>
    <w:rsid w:val="00837B12"/>
    <w:rsid w:val="00841282"/>
    <w:rsid w:val="008552A3"/>
    <w:rsid w:val="0087210A"/>
    <w:rsid w:val="00882652"/>
    <w:rsid w:val="008B6473"/>
    <w:rsid w:val="008C0BE1"/>
    <w:rsid w:val="008F09A1"/>
    <w:rsid w:val="008F441E"/>
    <w:rsid w:val="00917386"/>
    <w:rsid w:val="0095247B"/>
    <w:rsid w:val="0097702E"/>
    <w:rsid w:val="00985733"/>
    <w:rsid w:val="00991528"/>
    <w:rsid w:val="009A1760"/>
    <w:rsid w:val="009A5430"/>
    <w:rsid w:val="009C15C4"/>
    <w:rsid w:val="009D006B"/>
    <w:rsid w:val="009F53F9"/>
    <w:rsid w:val="00A05391"/>
    <w:rsid w:val="00A16E96"/>
    <w:rsid w:val="00A317A9"/>
    <w:rsid w:val="00A41149"/>
    <w:rsid w:val="00A56D57"/>
    <w:rsid w:val="00A67B34"/>
    <w:rsid w:val="00A70CDF"/>
    <w:rsid w:val="00A719C2"/>
    <w:rsid w:val="00A931C3"/>
    <w:rsid w:val="00AC2247"/>
    <w:rsid w:val="00B16D95"/>
    <w:rsid w:val="00B20316"/>
    <w:rsid w:val="00B34E3C"/>
    <w:rsid w:val="00B55B0F"/>
    <w:rsid w:val="00B62597"/>
    <w:rsid w:val="00B71AE9"/>
    <w:rsid w:val="00B8499D"/>
    <w:rsid w:val="00BA6146"/>
    <w:rsid w:val="00BB531B"/>
    <w:rsid w:val="00BC6E51"/>
    <w:rsid w:val="00BD37E2"/>
    <w:rsid w:val="00BF331B"/>
    <w:rsid w:val="00C439EC"/>
    <w:rsid w:val="00C5307B"/>
    <w:rsid w:val="00C64903"/>
    <w:rsid w:val="00C72168"/>
    <w:rsid w:val="00C757F4"/>
    <w:rsid w:val="00C75A9D"/>
    <w:rsid w:val="00C81EDE"/>
    <w:rsid w:val="00CA49B9"/>
    <w:rsid w:val="00CB19DE"/>
    <w:rsid w:val="00CB475B"/>
    <w:rsid w:val="00CC1B47"/>
    <w:rsid w:val="00CC60C2"/>
    <w:rsid w:val="00CE2DDD"/>
    <w:rsid w:val="00D06EC8"/>
    <w:rsid w:val="00D111E9"/>
    <w:rsid w:val="00D136EA"/>
    <w:rsid w:val="00D251ED"/>
    <w:rsid w:val="00D71436"/>
    <w:rsid w:val="00D831E4"/>
    <w:rsid w:val="00D95949"/>
    <w:rsid w:val="00DB29E9"/>
    <w:rsid w:val="00DD1E4C"/>
    <w:rsid w:val="00DE34CF"/>
    <w:rsid w:val="00DF1112"/>
    <w:rsid w:val="00DF1950"/>
    <w:rsid w:val="00E05022"/>
    <w:rsid w:val="00E32B6B"/>
    <w:rsid w:val="00E5387A"/>
    <w:rsid w:val="00E545CA"/>
    <w:rsid w:val="00E55E84"/>
    <w:rsid w:val="00E8317D"/>
    <w:rsid w:val="00EB68B0"/>
    <w:rsid w:val="00ED17D3"/>
    <w:rsid w:val="00ED4CB1"/>
    <w:rsid w:val="00EF3984"/>
    <w:rsid w:val="00F4190F"/>
    <w:rsid w:val="00F460A4"/>
    <w:rsid w:val="00F465B5"/>
    <w:rsid w:val="00F5077C"/>
    <w:rsid w:val="00FB1739"/>
    <w:rsid w:val="00FC0E13"/>
    <w:rsid w:val="00FC277A"/>
    <w:rsid w:val="00FC2B9A"/>
    <w:rsid w:val="00FD66B6"/>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9E50"/>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Lukach, Jaclynn</cp:lastModifiedBy>
  <cp:revision>6</cp:revision>
  <cp:lastPrinted>2015-02-05T19:57:00Z</cp:lastPrinted>
  <dcterms:created xsi:type="dcterms:W3CDTF">2023-02-23T21:13:00Z</dcterms:created>
  <dcterms:modified xsi:type="dcterms:W3CDTF">2023-02-24T20:47:00Z</dcterms:modified>
</cp:coreProperties>
</file>