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 xml:space="preserve">Interconnection Process </w:t>
      </w:r>
      <w:r w:rsidR="00C96334">
        <w:t>Subcommittee</w:t>
      </w:r>
      <w:r w:rsidR="00020302">
        <w:t xml:space="preserve"> (IPS)</w:t>
      </w:r>
    </w:p>
    <w:p w:rsidR="00B62597" w:rsidRPr="00B62597" w:rsidP="00755096">
      <w:pPr>
        <w:pStyle w:val="MeetingDetails"/>
      </w:pPr>
      <w:r>
        <w:t>Webex</w:t>
      </w:r>
    </w:p>
    <w:p w:rsidR="00B62597" w:rsidRPr="00B62597" w:rsidP="00755096">
      <w:pPr>
        <w:pStyle w:val="MeetingDetails"/>
      </w:pPr>
      <w:r>
        <w:t>September 28</w:t>
      </w:r>
      <w:r w:rsidR="00C96334">
        <w:t>,</w:t>
      </w:r>
      <w:r w:rsidR="002B2F98">
        <w:t xml:space="preserve"> </w:t>
      </w:r>
      <w:r w:rsidR="00BD4E04">
        <w:t>2022</w:t>
      </w:r>
    </w:p>
    <w:p w:rsidR="00B62597" w:rsidRPr="00B62597" w:rsidP="00755096">
      <w:pPr>
        <w:pStyle w:val="MeetingDetails"/>
        <w:rPr>
          <w:sz w:val="28"/>
          <w:u w:val="single"/>
        </w:rPr>
      </w:pPr>
      <w:r>
        <w:t>9</w:t>
      </w:r>
      <w:r w:rsidR="002B2F98">
        <w:t xml:space="preserve">:00 </w:t>
      </w:r>
      <w:r w:rsidR="00C25A3F">
        <w:t>a</w:t>
      </w:r>
      <w:r w:rsidR="00FC37F6">
        <w:t xml:space="preserve">.m. – </w:t>
      </w:r>
      <w:r>
        <w:t>12</w:t>
      </w:r>
      <w:r w:rsidR="001439BE">
        <w:t>:</w:t>
      </w:r>
      <w:r w:rsidR="00862401">
        <w:t>00</w:t>
      </w:r>
      <w:r w:rsidR="005C7E76">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B961C2">
        <w:t xml:space="preserve">on </w:t>
      </w:r>
      <w:r w:rsidRPr="00020302" w:rsidR="00B961C2">
        <w:t>(</w:t>
      </w:r>
      <w:r w:rsidRPr="00020302" w:rsidR="00C96334">
        <w:t>9</w:t>
      </w:r>
      <w:r w:rsidRPr="00020302" w:rsidR="00B961C2">
        <w:t>:00</w:t>
      </w:r>
      <w:r w:rsidRPr="00020302" w:rsidR="006B47EA">
        <w:t xml:space="preserve"> </w:t>
      </w:r>
      <w:r w:rsidRPr="00020302" w:rsidR="00B961C2">
        <w:t>-</w:t>
      </w:r>
      <w:r w:rsidRPr="00020302" w:rsidR="006B47EA">
        <w:t xml:space="preserve"> </w:t>
      </w:r>
      <w:r w:rsidRPr="00020302" w:rsidR="00C96334">
        <w:t>9</w:t>
      </w:r>
      <w:r w:rsidR="00AB61B5">
        <w:t>:10</w:t>
      </w:r>
      <w:r w:rsidRPr="00020302">
        <w:t>)</w:t>
      </w:r>
    </w:p>
    <w:bookmarkEnd w:id="0"/>
    <w:bookmarkEnd w:id="1"/>
    <w:p w:rsidR="003D73E3" w:rsidP="000F2866">
      <w:pPr>
        <w:pStyle w:val="SecondaryHeading-Numbered"/>
        <w:rPr>
          <w:b w:val="0"/>
        </w:rPr>
      </w:pPr>
      <w:r>
        <w:rPr>
          <w:b w:val="0"/>
        </w:rPr>
        <w:t>Jack Thomas, Chair</w:t>
      </w:r>
      <w:r w:rsidR="005C7E76">
        <w:rPr>
          <w:b w:val="0"/>
        </w:rPr>
        <w:t xml:space="preserve">, will provide welcome and announcements. </w:t>
      </w:r>
      <w:r w:rsidR="00546665">
        <w:rPr>
          <w:b w:val="0"/>
        </w:rPr>
        <w:t>Scott Baker</w:t>
      </w:r>
      <w:r w:rsidR="005C7E76">
        <w:rPr>
          <w:b w:val="0"/>
        </w:rPr>
        <w:t>, PJM, will review Antitrust, Code of Conduct, and Public Meeting/Media Participation Guidelines.</w:t>
      </w:r>
      <w:r w:rsidR="00C96334">
        <w:rPr>
          <w:b w:val="0"/>
        </w:rPr>
        <w:t xml:space="preserve"> </w:t>
      </w:r>
    </w:p>
    <w:p w:rsidR="002B7AC0" w:rsidRPr="00AB61B5" w:rsidP="00AB61B5">
      <w:pPr>
        <w:pStyle w:val="SecondaryHeading-Numbered"/>
        <w:rPr>
          <w:b w:val="0"/>
        </w:rPr>
      </w:pPr>
      <w:r>
        <w:rPr>
          <w:b w:val="0"/>
        </w:rPr>
        <w:t>Scott Baker, PJM, will review the minutes from the last meeting</w:t>
      </w:r>
      <w:r w:rsidR="00AF4506">
        <w:rPr>
          <w:b w:val="0"/>
        </w:rPr>
        <w:t>.</w:t>
      </w:r>
    </w:p>
    <w:p w:rsidR="00523C3B" w:rsidRPr="00DB29E9" w:rsidP="00523C3B">
      <w:pPr>
        <w:pStyle w:val="PrimaryHeading"/>
      </w:pPr>
      <w:r>
        <w:t>Information</w:t>
      </w:r>
      <w:r w:rsidR="00B961C2">
        <w:t xml:space="preserve"> </w:t>
      </w:r>
      <w:r w:rsidRPr="00020302" w:rsidR="00B961C2">
        <w:t>(</w:t>
      </w:r>
      <w:r w:rsidRPr="00020302" w:rsidR="00C96334">
        <w:t>9</w:t>
      </w:r>
      <w:r>
        <w:t>:10</w:t>
      </w:r>
      <w:r w:rsidRPr="00020302">
        <w:t xml:space="preserve"> </w:t>
      </w:r>
      <w:r>
        <w:t>–</w:t>
      </w:r>
      <w:r w:rsidRPr="00020302">
        <w:t xml:space="preserve"> </w:t>
      </w:r>
      <w:r>
        <w:t>10:30</w:t>
      </w:r>
      <w:r w:rsidRPr="00020302">
        <w:t>)</w:t>
      </w:r>
    </w:p>
    <w:p w:rsidR="00AB61B5" w:rsidP="00AB61B5">
      <w:pPr>
        <w:pStyle w:val="SecondaryHeading-Numbered"/>
        <w:rPr>
          <w:b w:val="0"/>
        </w:rPr>
      </w:pPr>
      <w:r>
        <w:rPr>
          <w:b w:val="0"/>
        </w:rPr>
        <w:t>Jason Connell, PJM, will present the current filing status.</w:t>
      </w:r>
    </w:p>
    <w:p w:rsidR="002D4FFC" w:rsidP="002B7AC0">
      <w:pPr>
        <w:pStyle w:val="SecondaryHeading-Numbered"/>
        <w:rPr>
          <w:b w:val="0"/>
        </w:rPr>
      </w:pPr>
      <w:r>
        <w:rPr>
          <w:b w:val="0"/>
        </w:rPr>
        <w:t>Jonathan Thompson, PJM, will provide an overview of the response to the NOPR</w:t>
      </w:r>
      <w:r w:rsidRPr="002B7AC0" w:rsidR="002B7AC0">
        <w:rPr>
          <w:b w:val="0"/>
        </w:rPr>
        <w:t>.</w:t>
      </w:r>
    </w:p>
    <w:p w:rsidR="00AB61B5" w:rsidP="00AB61B5">
      <w:pPr>
        <w:pStyle w:val="PrimaryHeading"/>
      </w:pPr>
      <w:r>
        <w:t xml:space="preserve">Education </w:t>
      </w:r>
      <w:r w:rsidRPr="00020302">
        <w:t>(</w:t>
      </w:r>
      <w:r>
        <w:t>10:30</w:t>
      </w:r>
      <w:r w:rsidRPr="00020302">
        <w:t xml:space="preserve"> - </w:t>
      </w:r>
      <w:r w:rsidR="000E3A2E">
        <w:t>11</w:t>
      </w:r>
      <w:r>
        <w:t>:</w:t>
      </w:r>
      <w:r w:rsidR="000E3A2E">
        <w:t>55</w:t>
      </w:r>
      <w:r w:rsidRPr="00020302">
        <w:t>)</w:t>
      </w:r>
    </w:p>
    <w:p w:rsidR="00AB61B5" w:rsidP="002B7AC0">
      <w:pPr>
        <w:pStyle w:val="SecondaryHeading-Numbered"/>
        <w:rPr>
          <w:b w:val="0"/>
        </w:rPr>
      </w:pPr>
      <w:r>
        <w:rPr>
          <w:b w:val="0"/>
        </w:rPr>
        <w:t>Leo</w:t>
      </w:r>
      <w:r w:rsidR="00B4242F">
        <w:rPr>
          <w:b w:val="0"/>
        </w:rPr>
        <w:t xml:space="preserve"> Amoling</w:t>
      </w:r>
      <w:r>
        <w:rPr>
          <w:b w:val="0"/>
        </w:rPr>
        <w:t>, PJM, will provide a Queue Scope demonstration.</w:t>
      </w:r>
    </w:p>
    <w:p w:rsidR="00AB61B5" w:rsidP="002B7AC0">
      <w:pPr>
        <w:pStyle w:val="SecondaryHeading-Numbered"/>
        <w:rPr>
          <w:b w:val="0"/>
        </w:rPr>
      </w:pPr>
      <w:r>
        <w:rPr>
          <w:b w:val="0"/>
        </w:rPr>
        <w:t>Ed Franks, PJM, will provide details of the surplus interconnections service education.</w:t>
      </w:r>
    </w:p>
    <w:p w:rsidR="0098211D" w:rsidP="0098211D">
      <w:pPr>
        <w:pStyle w:val="PrimaryHeading"/>
      </w:pPr>
      <w:r>
        <w:t>Future Agenda Items</w:t>
      </w:r>
      <w:r w:rsidR="00020302">
        <w:t xml:space="preserve"> </w:t>
      </w:r>
      <w:r w:rsidR="000E3A2E">
        <w:t>(11:55 – 12:00)</w:t>
      </w:r>
    </w:p>
    <w:p w:rsidR="0098211D" w:rsidRPr="00646F74" w:rsidP="00646F74">
      <w:pPr>
        <w:pStyle w:val="SecondaryHeading-Numbered"/>
        <w:rPr>
          <w:b w:val="0"/>
        </w:rPr>
      </w:pPr>
      <w:r>
        <w:rPr>
          <w:b w:val="0"/>
        </w:rPr>
        <w:t>Participants will have the opportunity to sugges</w:t>
      </w:r>
      <w:bookmarkStart w:id="2" w:name="_GoBack"/>
      <w:bookmarkEnd w:id="2"/>
      <w:r>
        <w:rPr>
          <w:b w:val="0"/>
        </w:rPr>
        <w:t>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98211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98211D">
        <w:tblPrEx>
          <w:tblW w:w="0" w:type="auto"/>
          <w:tblCellMar>
            <w:left w:w="144" w:type="dxa"/>
            <w:right w:w="115" w:type="dxa"/>
          </w:tblCellMar>
          <w:tblLook w:val="04A0"/>
        </w:tblPrEx>
        <w:tc>
          <w:tcPr>
            <w:tcW w:w="3118" w:type="dxa"/>
            <w:vAlign w:val="center"/>
          </w:tcPr>
          <w:p w:rsidR="00546665" w:rsidP="009D3303">
            <w:pPr>
              <w:pStyle w:val="AttendeesList"/>
            </w:pPr>
            <w:r>
              <w:t>Thursday, October 27, 2022</w:t>
            </w:r>
          </w:p>
        </w:tc>
        <w:tc>
          <w:tcPr>
            <w:tcW w:w="3114" w:type="dxa"/>
            <w:vAlign w:val="center"/>
          </w:tcPr>
          <w:p w:rsidR="00546665" w:rsidP="009D3303">
            <w:pPr>
              <w:pStyle w:val="AttendeesList"/>
            </w:pPr>
            <w:r>
              <w:t>9:00 a.m. – 12:00 p.m</w:t>
            </w:r>
          </w:p>
        </w:tc>
        <w:tc>
          <w:tcPr>
            <w:tcW w:w="3128" w:type="dxa"/>
            <w:vAlign w:val="center"/>
          </w:tcPr>
          <w:p w:rsidR="00546665" w:rsidP="009D3303">
            <w:pPr>
              <w:pStyle w:val="AttendeesList"/>
            </w:pPr>
            <w:r>
              <w:t>Webex</w:t>
            </w:r>
          </w:p>
        </w:tc>
      </w:tr>
      <w:tr w:rsidTr="0098211D">
        <w:tblPrEx>
          <w:tblW w:w="0" w:type="auto"/>
          <w:tblCellMar>
            <w:left w:w="144" w:type="dxa"/>
            <w:right w:w="115" w:type="dxa"/>
          </w:tblCellMar>
          <w:tblLook w:val="04A0"/>
        </w:tblPrEx>
        <w:tc>
          <w:tcPr>
            <w:tcW w:w="3118" w:type="dxa"/>
            <w:vAlign w:val="center"/>
          </w:tcPr>
          <w:p w:rsidR="00546665" w:rsidP="009D3303">
            <w:pPr>
              <w:pStyle w:val="AttendeesList"/>
            </w:pPr>
            <w:r>
              <w:t>Tuesday, November 22, 2022</w:t>
            </w:r>
          </w:p>
        </w:tc>
        <w:tc>
          <w:tcPr>
            <w:tcW w:w="3114" w:type="dxa"/>
            <w:vAlign w:val="center"/>
          </w:tcPr>
          <w:p w:rsidR="00546665" w:rsidP="009D3303">
            <w:pPr>
              <w:pStyle w:val="AttendeesList"/>
            </w:pPr>
            <w:r>
              <w:t>9:00 a.m. – 12:00 p.m</w:t>
            </w:r>
          </w:p>
        </w:tc>
        <w:tc>
          <w:tcPr>
            <w:tcW w:w="3128" w:type="dxa"/>
            <w:vAlign w:val="center"/>
          </w:tcPr>
          <w:p w:rsidR="00546665" w:rsidP="009D3303">
            <w:pPr>
              <w:pStyle w:val="AttendeesList"/>
            </w:pPr>
            <w:r>
              <w:t>Webex</w:t>
            </w:r>
          </w:p>
        </w:tc>
      </w:tr>
      <w:tr w:rsidTr="0098211D">
        <w:tblPrEx>
          <w:tblW w:w="0" w:type="auto"/>
          <w:tblCellMar>
            <w:left w:w="144" w:type="dxa"/>
            <w:right w:w="115" w:type="dxa"/>
          </w:tblCellMar>
          <w:tblLook w:val="04A0"/>
        </w:tblPrEx>
        <w:tc>
          <w:tcPr>
            <w:tcW w:w="3118" w:type="dxa"/>
            <w:vAlign w:val="center"/>
          </w:tcPr>
          <w:p w:rsidR="00546665" w:rsidP="009D3303">
            <w:pPr>
              <w:pStyle w:val="AttendeesList"/>
            </w:pPr>
            <w:r>
              <w:t>Tuesday, December 13, 2022</w:t>
            </w:r>
          </w:p>
        </w:tc>
        <w:tc>
          <w:tcPr>
            <w:tcW w:w="3114" w:type="dxa"/>
            <w:vAlign w:val="center"/>
          </w:tcPr>
          <w:p w:rsidR="00546665" w:rsidP="009D3303">
            <w:pPr>
              <w:pStyle w:val="AttendeesList"/>
            </w:pPr>
            <w:r>
              <w:t>9:00 a.m. – 12:00 p.m</w:t>
            </w:r>
          </w:p>
        </w:tc>
        <w:tc>
          <w:tcPr>
            <w:tcW w:w="3128" w:type="dxa"/>
            <w:vAlign w:val="center"/>
          </w:tcPr>
          <w:p w:rsidR="00546665" w:rsidP="009D3303">
            <w:pPr>
              <w:pStyle w:val="AttendeesList"/>
            </w:pPr>
            <w:r>
              <w:t>Webex</w:t>
            </w:r>
          </w:p>
        </w:tc>
      </w:tr>
      <w:tr w:rsidTr="0098211D">
        <w:tblPrEx>
          <w:tblW w:w="0" w:type="auto"/>
          <w:tblCellMar>
            <w:left w:w="144" w:type="dxa"/>
            <w:right w:w="115" w:type="dxa"/>
          </w:tblCellMar>
          <w:tblLook w:val="04A0"/>
        </w:tblPrEx>
        <w:tc>
          <w:tcPr>
            <w:tcW w:w="3118" w:type="dxa"/>
            <w:vAlign w:val="center"/>
          </w:tcPr>
          <w:p w:rsidR="00546665" w:rsidP="009D3303">
            <w:pPr>
              <w:pStyle w:val="AttendeesList"/>
            </w:pPr>
          </w:p>
        </w:tc>
        <w:tc>
          <w:tcPr>
            <w:tcW w:w="3114" w:type="dxa"/>
            <w:vAlign w:val="center"/>
          </w:tcPr>
          <w:p w:rsidR="00546665" w:rsidP="009D3303">
            <w:pPr>
              <w:pStyle w:val="AttendeesList"/>
            </w:pPr>
          </w:p>
        </w:tc>
        <w:tc>
          <w:tcPr>
            <w:tcW w:w="3128" w:type="dxa"/>
            <w:vAlign w:val="center"/>
          </w:tcPr>
          <w:p w:rsidR="00546665" w:rsidP="009D3303">
            <w:pPr>
              <w:pStyle w:val="AttendeesList"/>
            </w:pPr>
          </w:p>
        </w:tc>
      </w:tr>
    </w:tbl>
    <w:p w:rsidR="00645E6D" w:rsidP="00337321">
      <w:pPr>
        <w:pStyle w:val="Author"/>
      </w:pPr>
    </w:p>
    <w:p w:rsidR="00B62597" w:rsidP="00337321">
      <w:pPr>
        <w:pStyle w:val="Author"/>
      </w:pPr>
      <w:r>
        <w:t xml:space="preserve">Author: </w:t>
      </w:r>
      <w:r w:rsidR="00546665">
        <w:t>Ed Kovler</w:t>
      </w:r>
    </w:p>
    <w:p w:rsidR="00A317A9" w:rsidRPr="00B62597" w:rsidP="00337321">
      <w:pPr>
        <w:pStyle w:val="Author"/>
      </w:pPr>
    </w:p>
    <w:p w:rsidR="00750B00"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P="00B62597">
      <w:pPr>
        <w:spacing w:after="0" w:line="240" w:lineRule="auto"/>
        <w:rPr>
          <w:rFonts w:ascii="Arial Narrow" w:eastAsia="Times New Roman" w:hAnsi="Arial Narrow" w:cs="Times New Roman"/>
          <w:sz w:val="18"/>
          <w:szCs w:val="18"/>
        </w:rPr>
      </w:pPr>
    </w:p>
    <w:p w:rsidR="00B62597" w:rsidRPr="00B62597" w:rsidP="0033588F">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t>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570689" w:rsidP="00027F49">
      <w:pPr>
        <w:pStyle w:val="DisclaimerHeading"/>
        <w:spacing w:before="240"/>
      </w:pP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E3A2E">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BD4E04">
      <w:rPr>
        <w:rFonts w:ascii="Arial Narrow" w:hAnsi="Arial Narrow"/>
        <w:sz w:val="20"/>
      </w:rPr>
      <w:t>2</w:t>
    </w:r>
    <w:r w:rsidR="00991528">
      <w:rPr>
        <w:rFonts w:ascii="Arial Narrow" w:hAnsi="Arial Narrow"/>
        <w:sz w:val="20"/>
      </w:rPr>
      <w:tab/>
    </w:r>
    <w:r w:rsidR="000232DF">
      <w:rPr>
        <w:rFonts w:ascii="Arial Narrow" w:hAnsi="Arial Narrow"/>
        <w:sz w:val="20"/>
      </w:rPr>
      <w:t>For Public Use</w:t>
    </w:r>
    <w:r w:rsidR="0033588F">
      <w:rPr>
        <w:rFonts w:ascii="Arial Narrow" w:hAnsi="Arial Narrow"/>
        <w:sz w:val="20"/>
      </w:rPr>
      <w:t xml:space="preserve"> -</w:t>
    </w:r>
    <w:r w:rsidR="0098211D">
      <w:rPr>
        <w:rFonts w:ascii="Arial Narrow" w:hAnsi="Arial Narrow"/>
        <w:sz w:val="20"/>
      </w:rPr>
      <w:t xml:space="preserve"> IP</w:t>
    </w:r>
    <w:r w:rsidR="00C96334">
      <w:rPr>
        <w:rFonts w:ascii="Arial Narrow" w:hAnsi="Arial Narrow"/>
        <w:sz w:val="20"/>
      </w:rPr>
      <w:t>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C96334">
      <w:t xml:space="preserve">August </w:t>
    </w:r>
    <w:r w:rsidR="00020302">
      <w:t>12</w:t>
    </w:r>
    <w:r w:rsidR="00713B7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34"/>
    <w:rsid w:val="00010057"/>
    <w:rsid w:val="00020302"/>
    <w:rsid w:val="000232DF"/>
    <w:rsid w:val="00027F49"/>
    <w:rsid w:val="000333FF"/>
    <w:rsid w:val="00043D8B"/>
    <w:rsid w:val="00050038"/>
    <w:rsid w:val="0005272F"/>
    <w:rsid w:val="0006671E"/>
    <w:rsid w:val="000676DD"/>
    <w:rsid w:val="0006798D"/>
    <w:rsid w:val="00092135"/>
    <w:rsid w:val="000B13CB"/>
    <w:rsid w:val="000E30D6"/>
    <w:rsid w:val="000E3A2E"/>
    <w:rsid w:val="000F2866"/>
    <w:rsid w:val="00117AF9"/>
    <w:rsid w:val="00121F58"/>
    <w:rsid w:val="00126228"/>
    <w:rsid w:val="001439BE"/>
    <w:rsid w:val="001453A2"/>
    <w:rsid w:val="001678E8"/>
    <w:rsid w:val="00183D94"/>
    <w:rsid w:val="00194F20"/>
    <w:rsid w:val="001B2242"/>
    <w:rsid w:val="001C0CC0"/>
    <w:rsid w:val="001D3B68"/>
    <w:rsid w:val="002113BD"/>
    <w:rsid w:val="0025139E"/>
    <w:rsid w:val="002636A7"/>
    <w:rsid w:val="002641F9"/>
    <w:rsid w:val="002A3560"/>
    <w:rsid w:val="002B2F98"/>
    <w:rsid w:val="002B7AC0"/>
    <w:rsid w:val="002C6057"/>
    <w:rsid w:val="002D11DE"/>
    <w:rsid w:val="002D40B8"/>
    <w:rsid w:val="002D4FFC"/>
    <w:rsid w:val="002E15F6"/>
    <w:rsid w:val="002F00A0"/>
    <w:rsid w:val="0030016F"/>
    <w:rsid w:val="003036B5"/>
    <w:rsid w:val="00305238"/>
    <w:rsid w:val="003251CE"/>
    <w:rsid w:val="0033588F"/>
    <w:rsid w:val="00337321"/>
    <w:rsid w:val="00394850"/>
    <w:rsid w:val="003B55E1"/>
    <w:rsid w:val="003C17E2"/>
    <w:rsid w:val="003D73E3"/>
    <w:rsid w:val="003D7E5C"/>
    <w:rsid w:val="003E7A73"/>
    <w:rsid w:val="0046043F"/>
    <w:rsid w:val="00464BCF"/>
    <w:rsid w:val="00471A2C"/>
    <w:rsid w:val="00491490"/>
    <w:rsid w:val="00494494"/>
    <w:rsid w:val="004969FA"/>
    <w:rsid w:val="004B69D5"/>
    <w:rsid w:val="004C4F97"/>
    <w:rsid w:val="00511CA9"/>
    <w:rsid w:val="00523C3B"/>
    <w:rsid w:val="00526D96"/>
    <w:rsid w:val="00527104"/>
    <w:rsid w:val="00533F2C"/>
    <w:rsid w:val="00546665"/>
    <w:rsid w:val="00551B45"/>
    <w:rsid w:val="00560737"/>
    <w:rsid w:val="00564DEE"/>
    <w:rsid w:val="00570689"/>
    <w:rsid w:val="0057441E"/>
    <w:rsid w:val="005957D3"/>
    <w:rsid w:val="005A38B5"/>
    <w:rsid w:val="005A5D0D"/>
    <w:rsid w:val="005B0F16"/>
    <w:rsid w:val="005C6832"/>
    <w:rsid w:val="005C7E76"/>
    <w:rsid w:val="005D6D05"/>
    <w:rsid w:val="006024A0"/>
    <w:rsid w:val="00602967"/>
    <w:rsid w:val="00606F11"/>
    <w:rsid w:val="006125A9"/>
    <w:rsid w:val="00645E6D"/>
    <w:rsid w:val="00646F74"/>
    <w:rsid w:val="006B47EA"/>
    <w:rsid w:val="006E33AB"/>
    <w:rsid w:val="006F7A52"/>
    <w:rsid w:val="007051B0"/>
    <w:rsid w:val="00711249"/>
    <w:rsid w:val="00712CAA"/>
    <w:rsid w:val="00713B7F"/>
    <w:rsid w:val="00716A8B"/>
    <w:rsid w:val="00721706"/>
    <w:rsid w:val="00730F76"/>
    <w:rsid w:val="00744A45"/>
    <w:rsid w:val="00750B00"/>
    <w:rsid w:val="00754C6D"/>
    <w:rsid w:val="00755096"/>
    <w:rsid w:val="007703B4"/>
    <w:rsid w:val="007A34A3"/>
    <w:rsid w:val="007C0830"/>
    <w:rsid w:val="007C2954"/>
    <w:rsid w:val="007C3305"/>
    <w:rsid w:val="007D0EB8"/>
    <w:rsid w:val="007D4F70"/>
    <w:rsid w:val="007E0FE8"/>
    <w:rsid w:val="007E7CAB"/>
    <w:rsid w:val="007F3458"/>
    <w:rsid w:val="0082227F"/>
    <w:rsid w:val="00833E47"/>
    <w:rsid w:val="00837B12"/>
    <w:rsid w:val="00841282"/>
    <w:rsid w:val="00843FD7"/>
    <w:rsid w:val="008552A3"/>
    <w:rsid w:val="00862401"/>
    <w:rsid w:val="00862A60"/>
    <w:rsid w:val="00871AC9"/>
    <w:rsid w:val="00882652"/>
    <w:rsid w:val="0088625B"/>
    <w:rsid w:val="0089247D"/>
    <w:rsid w:val="008974AC"/>
    <w:rsid w:val="008D771D"/>
    <w:rsid w:val="008F612E"/>
    <w:rsid w:val="00914995"/>
    <w:rsid w:val="00917386"/>
    <w:rsid w:val="00936141"/>
    <w:rsid w:val="009465E8"/>
    <w:rsid w:val="00956343"/>
    <w:rsid w:val="00967C79"/>
    <w:rsid w:val="0098211D"/>
    <w:rsid w:val="00991528"/>
    <w:rsid w:val="009A5430"/>
    <w:rsid w:val="009B0AE7"/>
    <w:rsid w:val="009C15C4"/>
    <w:rsid w:val="009D3303"/>
    <w:rsid w:val="009F5313"/>
    <w:rsid w:val="009F53F9"/>
    <w:rsid w:val="00A05391"/>
    <w:rsid w:val="00A2146C"/>
    <w:rsid w:val="00A24615"/>
    <w:rsid w:val="00A317A9"/>
    <w:rsid w:val="00A41149"/>
    <w:rsid w:val="00A84E2E"/>
    <w:rsid w:val="00AB61B5"/>
    <w:rsid w:val="00AC2247"/>
    <w:rsid w:val="00AC2F1E"/>
    <w:rsid w:val="00AD2DED"/>
    <w:rsid w:val="00AD6F48"/>
    <w:rsid w:val="00AF4506"/>
    <w:rsid w:val="00B05D97"/>
    <w:rsid w:val="00B16D95"/>
    <w:rsid w:val="00B20316"/>
    <w:rsid w:val="00B34E3C"/>
    <w:rsid w:val="00B4242F"/>
    <w:rsid w:val="00B5281F"/>
    <w:rsid w:val="00B62597"/>
    <w:rsid w:val="00B73EFF"/>
    <w:rsid w:val="00B750EC"/>
    <w:rsid w:val="00B961C2"/>
    <w:rsid w:val="00BA6146"/>
    <w:rsid w:val="00BB531B"/>
    <w:rsid w:val="00BD4E04"/>
    <w:rsid w:val="00BF331B"/>
    <w:rsid w:val="00C014A0"/>
    <w:rsid w:val="00C01F3E"/>
    <w:rsid w:val="00C20ED8"/>
    <w:rsid w:val="00C25A3F"/>
    <w:rsid w:val="00C439EC"/>
    <w:rsid w:val="00C5307B"/>
    <w:rsid w:val="00C7154C"/>
    <w:rsid w:val="00C72168"/>
    <w:rsid w:val="00C757F4"/>
    <w:rsid w:val="00C75A9D"/>
    <w:rsid w:val="00C96334"/>
    <w:rsid w:val="00CA2FDA"/>
    <w:rsid w:val="00CA49B9"/>
    <w:rsid w:val="00CB19DE"/>
    <w:rsid w:val="00CB475B"/>
    <w:rsid w:val="00CC1B47"/>
    <w:rsid w:val="00CE78C5"/>
    <w:rsid w:val="00CF709B"/>
    <w:rsid w:val="00D06EC8"/>
    <w:rsid w:val="00D136EA"/>
    <w:rsid w:val="00D13FAF"/>
    <w:rsid w:val="00D251ED"/>
    <w:rsid w:val="00D66915"/>
    <w:rsid w:val="00D831E4"/>
    <w:rsid w:val="00D95949"/>
    <w:rsid w:val="00DA203C"/>
    <w:rsid w:val="00DB29E9"/>
    <w:rsid w:val="00DB43BE"/>
    <w:rsid w:val="00DE2853"/>
    <w:rsid w:val="00DE34CF"/>
    <w:rsid w:val="00DF6FF0"/>
    <w:rsid w:val="00E0410A"/>
    <w:rsid w:val="00E10095"/>
    <w:rsid w:val="00E1605D"/>
    <w:rsid w:val="00E32B6B"/>
    <w:rsid w:val="00E339E4"/>
    <w:rsid w:val="00E5387A"/>
    <w:rsid w:val="00E55E84"/>
    <w:rsid w:val="00E755CA"/>
    <w:rsid w:val="00E805DB"/>
    <w:rsid w:val="00E909DD"/>
    <w:rsid w:val="00EB3D33"/>
    <w:rsid w:val="00EB68B0"/>
    <w:rsid w:val="00EE2911"/>
    <w:rsid w:val="00EF0834"/>
    <w:rsid w:val="00F053EB"/>
    <w:rsid w:val="00F4190F"/>
    <w:rsid w:val="00F43263"/>
    <w:rsid w:val="00F43CC5"/>
    <w:rsid w:val="00F5077C"/>
    <w:rsid w:val="00F6676A"/>
    <w:rsid w:val="00F87784"/>
    <w:rsid w:val="00FC2B9A"/>
    <w:rsid w:val="00FC37F6"/>
    <w:rsid w:val="00FD1C8F"/>
    <w:rsid w:val="00FF10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0BB4BB"/>
  <w15:docId w15:val="{8F078E63-9759-45FA-9192-41AAD00F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20-%2004.23.2021%20-%20IPRTF.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