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364759" w:rsidP="00755096" w14:paraId="07525E05" w14:textId="563FEFAB">
      <w:pPr>
        <w:pStyle w:val="MeetingDetails"/>
      </w:pPr>
      <w:r w:rsidRPr="00364759">
        <w:t>Dispatcher Training Subcommittee</w:t>
      </w:r>
    </w:p>
    <w:p w:rsidR="00B62597" w:rsidRPr="00364759" w:rsidP="00755096" w14:paraId="7DED9205" w14:textId="08E1DF19">
      <w:pPr>
        <w:pStyle w:val="MeetingDetails"/>
      </w:pPr>
      <w:r w:rsidRPr="00364759">
        <w:t xml:space="preserve">WebEx (Password </w:t>
      </w:r>
      <w:r w:rsidRPr="00567BC2" w:rsidR="00567BC2">
        <w:t>3hFfiXivS67</w:t>
      </w:r>
      <w:r w:rsidRPr="00364759" w:rsidR="009B33F3">
        <w:t>)</w:t>
      </w:r>
    </w:p>
    <w:p w:rsidR="00B62597" w:rsidRPr="00364759" w:rsidP="00755096" w14:paraId="1E07D077" w14:textId="69B3C2F1">
      <w:pPr>
        <w:pStyle w:val="MeetingDetails"/>
      </w:pPr>
      <w:r>
        <w:t>August 16</w:t>
      </w:r>
      <w:r w:rsidR="006C778C">
        <w:t>, 2022</w:t>
      </w:r>
    </w:p>
    <w:p w:rsidR="00B62597" w:rsidRPr="00B62597" w:rsidP="00755096" w14:paraId="2CD52871" w14:textId="77777777">
      <w:pPr>
        <w:pStyle w:val="MeetingDetails"/>
        <w:rPr>
          <w:sz w:val="28"/>
          <w:u w:val="single"/>
        </w:rPr>
      </w:pPr>
      <w:r w:rsidRPr="00364759">
        <w:t>9</w:t>
      </w:r>
      <w:r w:rsidRPr="00364759" w:rsidR="002B2F98">
        <w:t xml:space="preserve">:00 </w:t>
      </w:r>
      <w:r w:rsidRPr="00364759" w:rsidR="00010057">
        <w:t>a</w:t>
      </w:r>
      <w:r w:rsidRPr="00364759" w:rsidR="002B2F98">
        <w:t xml:space="preserve">.m. – </w:t>
      </w:r>
      <w:r w:rsidRPr="00364759">
        <w:t>1</w:t>
      </w:r>
      <w:r w:rsidRPr="00364759" w:rsidR="002B2F98">
        <w:t>0</w:t>
      </w:r>
      <w:r w:rsidRPr="00364759" w:rsidR="00010057">
        <w:t>:00 a</w:t>
      </w:r>
      <w:r w:rsidRPr="00364759" w:rsidR="00755096">
        <w:t>.m.</w:t>
      </w:r>
      <w:r w:rsidRPr="00364759" w:rsidR="00010057">
        <w:t xml:space="preserve"> EPT</w:t>
      </w:r>
    </w:p>
    <w:p w:rsidR="00B62597" w:rsidRPr="00B62597" w:rsidP="00B62597" w14:paraId="087D4E45" w14:textId="77777777">
      <w:pPr>
        <w:spacing w:after="0" w:line="240" w:lineRule="auto"/>
        <w:rPr>
          <w:rFonts w:ascii="Arial Narrow" w:eastAsia="Times New Roman" w:hAnsi="Arial Narrow" w:cs="Times New Roman"/>
          <w:sz w:val="24"/>
          <w:szCs w:val="20"/>
        </w:rPr>
      </w:pPr>
    </w:p>
    <w:p w:rsidR="00B62597" w:rsidRPr="00B62597" w:rsidP="007C2954" w14:paraId="4A307107" w14:textId="77777777">
      <w:pPr>
        <w:pStyle w:val="PrimaryHeading"/>
        <w:rPr>
          <w:caps/>
        </w:rPr>
      </w:pPr>
      <w:bookmarkStart w:id="0" w:name="OLE_LINK5"/>
      <w:bookmarkStart w:id="1" w:name="OLE_LINK3"/>
      <w:r w:rsidRPr="00527104">
        <w:t>Adm</w:t>
      </w:r>
      <w:r w:rsidRPr="007C2954">
        <w:t>inistrati</w:t>
      </w:r>
      <w:r w:rsidR="00812D73">
        <w:t>on (9:00-9</w:t>
      </w:r>
      <w:r w:rsidRPr="00527104">
        <w:t>:0</w:t>
      </w:r>
      <w:r w:rsidR="00812D73">
        <w:t>5</w:t>
      </w:r>
      <w:r w:rsidRPr="00527104">
        <w:t>)</w:t>
      </w:r>
    </w:p>
    <w:bookmarkEnd w:id="0"/>
    <w:bookmarkEnd w:id="1"/>
    <w:p w:rsidR="002C6057" w:rsidRPr="00812D73" w:rsidP="002C6057" w14:paraId="3F6CE9B7" w14:textId="77777777">
      <w:pPr>
        <w:pStyle w:val="SecondaryHeading-Numbered"/>
      </w:pPr>
      <w:r>
        <w:t>Welcome</w:t>
      </w:r>
    </w:p>
    <w:p w:rsidR="00812D73" w:rsidRPr="00812D73" w:rsidP="00812D73" w14:paraId="504EF8F5" w14:textId="449B418F">
      <w:pPr>
        <w:pStyle w:val="SecondaryHeading-Numbered"/>
        <w:numPr>
          <w:ilvl w:val="0"/>
          <w:numId w:val="0"/>
        </w:numPr>
        <w:ind w:left="360"/>
      </w:pPr>
      <w:r>
        <w:rPr>
          <w:b w:val="0"/>
        </w:rPr>
        <w:t>Maureen Curley</w:t>
      </w:r>
      <w:r>
        <w:rPr>
          <w:b w:val="0"/>
        </w:rPr>
        <w:t>, PJM, will review announcements, anti-trust, Code of Conduct and attendance.</w:t>
      </w:r>
    </w:p>
    <w:p w:rsidR="00B62597" w:rsidP="00917386" w14:paraId="00B1A2EE" w14:textId="24332777">
      <w:pPr>
        <w:pStyle w:val="SecondaryHeading-Numbered"/>
      </w:pPr>
      <w:r>
        <w:t xml:space="preserve">Approval of meeting minutes from </w:t>
      </w:r>
      <w:r w:rsidR="00567BC2">
        <w:t>July</w:t>
      </w:r>
      <w:r w:rsidR="00E06AF6">
        <w:t xml:space="preserve"> 202</w:t>
      </w:r>
      <w:r w:rsidR="00E52C12">
        <w:t>2</w:t>
      </w:r>
    </w:p>
    <w:p w:rsidR="00812D73" w:rsidRPr="00812D73" w:rsidP="00917386" w14:paraId="39C4225C" w14:textId="77777777">
      <w:pPr>
        <w:pStyle w:val="SecondaryHeading-Numbered"/>
      </w:pPr>
      <w:r>
        <w:t>Request for any additional agenda items</w:t>
      </w:r>
    </w:p>
    <w:p w:rsidR="001D3B68" w:rsidRPr="00DB29E9" w:rsidP="007C2954" w14:paraId="3466E91B" w14:textId="55484570">
      <w:pPr>
        <w:pStyle w:val="PrimaryHeading"/>
      </w:pPr>
      <w:r>
        <w:t>Monthly Items &amp; Training Updates</w:t>
      </w:r>
      <w:r>
        <w:t xml:space="preserve"> (</w:t>
      </w:r>
      <w:r>
        <w:t>9</w:t>
      </w:r>
      <w:r>
        <w:t>:0</w:t>
      </w:r>
      <w:r>
        <w:t>5</w:t>
      </w:r>
      <w:r>
        <w:t>-</w:t>
      </w:r>
      <w:r>
        <w:t>9</w:t>
      </w:r>
      <w:r>
        <w:t>:</w:t>
      </w:r>
      <w:r w:rsidR="003B5FBA">
        <w:t>45</w:t>
      </w:r>
      <w:r w:rsidR="00364759">
        <w:t>)</w:t>
      </w:r>
    </w:p>
    <w:p w:rsidR="00B62597" w:rsidRPr="00812D73" w:rsidP="00917386" w14:paraId="6B099343" w14:textId="77777777">
      <w:pPr>
        <w:pStyle w:val="SecondaryHeading-Numbered"/>
      </w:pPr>
      <w:r>
        <w:t xml:space="preserve">Compliance Update </w:t>
      </w:r>
      <w:r>
        <w:rPr>
          <w:b w:val="0"/>
        </w:rPr>
        <w:t>(9:05 – 9:10)</w:t>
      </w:r>
    </w:p>
    <w:p w:rsidR="002C6057" w:rsidP="00812D73" w14:paraId="6963651A" w14:textId="77777777">
      <w:pPr>
        <w:pStyle w:val="SecondaryHeading-Numbered"/>
        <w:numPr>
          <w:ilvl w:val="0"/>
          <w:numId w:val="0"/>
        </w:numPr>
        <w:ind w:left="360"/>
        <w:rPr>
          <w:b w:val="0"/>
        </w:rPr>
      </w:pPr>
      <w:r>
        <w:rPr>
          <w:b w:val="0"/>
        </w:rPr>
        <w:t>PJM will provide an update on member compliance with PJM Training and Certification requirements, per Manual 40.</w:t>
      </w:r>
    </w:p>
    <w:p w:rsidR="00B62597" w:rsidRPr="00812D73" w:rsidP="00917386" w14:paraId="252A88B7" w14:textId="702E28E8">
      <w:pPr>
        <w:pStyle w:val="SecondaryHeading-Numbered"/>
      </w:pPr>
      <w:r>
        <w:t>202</w:t>
      </w:r>
      <w:r w:rsidR="00E52C12">
        <w:t>2</w:t>
      </w:r>
      <w:r w:rsidR="00620CEF">
        <w:t xml:space="preserve"> PJM Drills </w:t>
      </w:r>
      <w:r w:rsidR="001402F7">
        <w:rPr>
          <w:b w:val="0"/>
        </w:rPr>
        <w:t>(9:10 – 9:20</w:t>
      </w:r>
      <w:r w:rsidR="00812D73">
        <w:rPr>
          <w:b w:val="0"/>
        </w:rPr>
        <w:t>)</w:t>
      </w:r>
    </w:p>
    <w:p w:rsidR="006C778C" w:rsidP="006C778C" w14:paraId="59D65EB7" w14:textId="77777777">
      <w:pPr>
        <w:pStyle w:val="SecondaryHeading-Numbered"/>
        <w:numPr>
          <w:ilvl w:val="0"/>
          <w:numId w:val="0"/>
        </w:numPr>
        <w:spacing w:after="0"/>
        <w:ind w:left="360"/>
        <w:rPr>
          <w:b w:val="0"/>
        </w:rPr>
      </w:pPr>
      <w:r>
        <w:rPr>
          <w:b w:val="0"/>
        </w:rPr>
        <w:t>PJM will provide an update on drill dates for 2022.</w:t>
      </w:r>
    </w:p>
    <w:p w:rsidR="006C778C" w:rsidP="006C778C" w14:paraId="0FFC685A" w14:textId="77777777">
      <w:pPr>
        <w:pStyle w:val="SecondaryHeading-Numbered"/>
        <w:numPr>
          <w:ilvl w:val="0"/>
          <w:numId w:val="0"/>
        </w:numPr>
        <w:spacing w:after="0" w:line="276" w:lineRule="auto"/>
        <w:ind w:left="360"/>
        <w:rPr>
          <w:b w:val="0"/>
        </w:rPr>
      </w:pPr>
    </w:p>
    <w:p w:rsidR="006C778C" w:rsidRPr="00174D7E" w:rsidP="006C778C" w14:paraId="613BFE50" w14:textId="215593CA">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Spring Restoration Drill</w:t>
      </w:r>
      <w:r w:rsidRPr="006C342C">
        <w:rPr>
          <w:b w:val="0"/>
        </w:rPr>
        <w:tab/>
      </w:r>
      <w:r w:rsidRPr="006C342C">
        <w:rPr>
          <w:b w:val="0"/>
        </w:rPr>
        <w:tab/>
      </w:r>
      <w:r w:rsidRPr="006C342C">
        <w:rPr>
          <w:b w:val="0"/>
        </w:rPr>
        <w:tab/>
      </w:r>
      <w:r w:rsidRPr="006C342C">
        <w:rPr>
          <w:b w:val="0"/>
        </w:rPr>
        <w:tab/>
      </w:r>
      <w:r>
        <w:rPr>
          <w:b w:val="0"/>
        </w:rPr>
        <w:t>5/19/22-5/20/22 Primary</w:t>
      </w:r>
      <w:r w:rsidR="00174D7E">
        <w:rPr>
          <w:b w:val="0"/>
        </w:rPr>
        <w:t xml:space="preserve"> – </w:t>
      </w:r>
      <w:r w:rsidR="00174D7E">
        <w:rPr>
          <w:b w:val="0"/>
          <w:i/>
        </w:rPr>
        <w:t>Complete</w:t>
      </w:r>
    </w:p>
    <w:p w:rsidR="006C778C" w:rsidRPr="00174D7E" w:rsidP="006C778C" w14:paraId="5598370D" w14:textId="5ECAAB6E">
      <w:pPr>
        <w:pStyle w:val="SecondaryHeading-Numbered"/>
        <w:numPr>
          <w:ilvl w:val="0"/>
          <w:numId w:val="0"/>
        </w:numPr>
        <w:spacing w:after="0" w:line="276" w:lineRule="auto"/>
        <w:ind w:left="360"/>
        <w:rPr>
          <w:b w:val="0"/>
          <w:i/>
        </w:rPr>
      </w:pPr>
      <w:r w:rsidRPr="006C342C">
        <w:rPr>
          <w:b w:val="0"/>
        </w:rPr>
        <w:t>20</w:t>
      </w:r>
      <w:r>
        <w:rPr>
          <w:b w:val="0"/>
        </w:rPr>
        <w:t>22</w:t>
      </w:r>
      <w:r w:rsidRPr="006C342C">
        <w:rPr>
          <w:b w:val="0"/>
        </w:rPr>
        <w:t xml:space="preserve"> Summer Emergency Procedures Drill</w:t>
      </w:r>
      <w:r w:rsidRPr="006C342C">
        <w:rPr>
          <w:b w:val="0"/>
        </w:rPr>
        <w:tab/>
      </w:r>
      <w:r w:rsidRPr="006C342C">
        <w:rPr>
          <w:b w:val="0"/>
        </w:rPr>
        <w:tab/>
      </w:r>
      <w:r>
        <w:rPr>
          <w:b w:val="0"/>
        </w:rPr>
        <w:t>5/3/22 Primary</w:t>
      </w:r>
      <w:r w:rsidR="00174D7E">
        <w:rPr>
          <w:b w:val="0"/>
        </w:rPr>
        <w:t xml:space="preserve"> – </w:t>
      </w:r>
      <w:r w:rsidR="00174D7E">
        <w:rPr>
          <w:b w:val="0"/>
          <w:i/>
        </w:rPr>
        <w:t xml:space="preserve">Complete </w:t>
      </w:r>
    </w:p>
    <w:p w:rsidR="006C778C" w:rsidRPr="00DD13E3" w:rsidP="006C778C" w14:paraId="4B84CE74" w14:textId="75FEBE29">
      <w:pPr>
        <w:pStyle w:val="SecondaryHeading-Numbered"/>
        <w:numPr>
          <w:ilvl w:val="0"/>
          <w:numId w:val="0"/>
        </w:numPr>
        <w:spacing w:after="0" w:line="276" w:lineRule="auto"/>
        <w:ind w:left="360"/>
        <w:rPr>
          <w:b w:val="0"/>
          <w:i/>
        </w:rPr>
      </w:pPr>
      <w:r>
        <w:rPr>
          <w:b w:val="0"/>
        </w:rPr>
        <w:t>2022 Fall Restoration Drills</w:t>
      </w:r>
      <w:r>
        <w:rPr>
          <w:b w:val="0"/>
        </w:rPr>
        <w:tab/>
      </w:r>
      <w:r>
        <w:rPr>
          <w:b w:val="0"/>
        </w:rPr>
        <w:tab/>
      </w:r>
      <w:r>
        <w:rPr>
          <w:b w:val="0"/>
        </w:rPr>
        <w:tab/>
      </w:r>
      <w:r>
        <w:rPr>
          <w:b w:val="0"/>
        </w:rPr>
        <w:tab/>
      </w:r>
      <w:r w:rsidR="00567BC2">
        <w:rPr>
          <w:b w:val="0"/>
        </w:rPr>
        <w:t>10/12/22 Primary; 10/19/22 Back-up</w:t>
      </w:r>
    </w:p>
    <w:p w:rsidR="006C778C" w:rsidP="006C778C" w14:paraId="40F12516" w14:textId="77777777">
      <w:pPr>
        <w:pStyle w:val="SecondaryHeading-Numbered"/>
        <w:numPr>
          <w:ilvl w:val="0"/>
          <w:numId w:val="0"/>
        </w:numPr>
        <w:spacing w:after="0" w:line="276" w:lineRule="auto"/>
        <w:ind w:left="360"/>
        <w:rPr>
          <w:b w:val="0"/>
        </w:rPr>
      </w:pPr>
      <w:r>
        <w:rPr>
          <w:b w:val="0"/>
        </w:rPr>
        <w:t>2</w:t>
      </w:r>
      <w:r w:rsidRPr="006C342C">
        <w:rPr>
          <w:b w:val="0"/>
        </w:rPr>
        <w:t>0</w:t>
      </w:r>
      <w:r>
        <w:rPr>
          <w:b w:val="0"/>
        </w:rPr>
        <w:t>22</w:t>
      </w:r>
      <w:r w:rsidRPr="006C342C">
        <w:rPr>
          <w:b w:val="0"/>
        </w:rPr>
        <w:t xml:space="preserve"> Winter Emergency Procedures Drill</w:t>
      </w:r>
      <w:r w:rsidRPr="006C342C">
        <w:rPr>
          <w:b w:val="0"/>
        </w:rPr>
        <w:tab/>
      </w:r>
      <w:r w:rsidRPr="006C342C">
        <w:rPr>
          <w:b w:val="0"/>
        </w:rPr>
        <w:tab/>
      </w:r>
      <w:r>
        <w:rPr>
          <w:b w:val="0"/>
        </w:rPr>
        <w:t>TBD</w:t>
      </w:r>
    </w:p>
    <w:p w:rsidR="0064564D" w:rsidRPr="0064564D" w:rsidP="0064564D" w14:paraId="61BD0BD9" w14:textId="5DA8E9CD">
      <w:pPr>
        <w:pStyle w:val="SecondaryHeading-Numbered"/>
        <w:numPr>
          <w:ilvl w:val="0"/>
          <w:numId w:val="0"/>
        </w:numPr>
        <w:ind w:left="360" w:hanging="360"/>
        <w:rPr>
          <w:b w:val="0"/>
        </w:rPr>
      </w:pPr>
      <w:r>
        <w:rPr>
          <w:b w:val="0"/>
        </w:rPr>
        <w:t xml:space="preserve">       2022 Grid Security Drill</w:t>
      </w:r>
      <w:r>
        <w:rPr>
          <w:b w:val="0"/>
        </w:rPr>
        <w:tab/>
      </w:r>
      <w:r>
        <w:rPr>
          <w:b w:val="0"/>
        </w:rPr>
        <w:tab/>
      </w:r>
      <w:r>
        <w:rPr>
          <w:b w:val="0"/>
        </w:rPr>
        <w:tab/>
      </w:r>
      <w:r>
        <w:rPr>
          <w:b w:val="0"/>
        </w:rPr>
        <w:tab/>
      </w:r>
      <w:r w:rsidRPr="007511C0">
        <w:rPr>
          <w:b w:val="0"/>
        </w:rPr>
        <w:t>11/</w:t>
      </w:r>
      <w:r w:rsidRPr="007511C0" w:rsidR="00C97904">
        <w:rPr>
          <w:b w:val="0"/>
        </w:rPr>
        <w:t>15</w:t>
      </w:r>
      <w:r w:rsidRPr="007511C0">
        <w:rPr>
          <w:b w:val="0"/>
        </w:rPr>
        <w:t>/22</w:t>
      </w:r>
    </w:p>
    <w:p w:rsidR="002F6F8A" w:rsidP="002F6F8A" w14:paraId="781FBBD2" w14:textId="4637B239">
      <w:pPr>
        <w:pStyle w:val="ListSubhead1"/>
      </w:pPr>
      <w:r>
        <w:t>Training Items</w:t>
      </w:r>
      <w:r>
        <w:rPr>
          <w:b w:val="0"/>
        </w:rPr>
        <w:t xml:space="preserve"> (9:</w:t>
      </w:r>
      <w:r w:rsidR="001402F7">
        <w:rPr>
          <w:b w:val="0"/>
        </w:rPr>
        <w:t>20</w:t>
      </w:r>
      <w:r>
        <w:rPr>
          <w:b w:val="0"/>
        </w:rPr>
        <w:t xml:space="preserve"> – 9:</w:t>
      </w:r>
      <w:r w:rsidR="001402F7">
        <w:rPr>
          <w:b w:val="0"/>
        </w:rPr>
        <w:t>35</w:t>
      </w:r>
      <w:r>
        <w:rPr>
          <w:b w:val="0"/>
        </w:rPr>
        <w:t>)</w:t>
      </w:r>
    </w:p>
    <w:p w:rsidR="001402F7" w:rsidP="001402F7" w14:paraId="70C19F13" w14:textId="22BCBF01">
      <w:pPr>
        <w:pStyle w:val="SecondaryHeading-Numbered"/>
        <w:numPr>
          <w:ilvl w:val="0"/>
          <w:numId w:val="16"/>
        </w:numPr>
        <w:rPr>
          <w:b w:val="0"/>
        </w:rPr>
      </w:pPr>
      <w:r>
        <w:rPr>
          <w:b w:val="0"/>
        </w:rPr>
        <w:t xml:space="preserve">2022 Annual Training Plan </w:t>
      </w:r>
    </w:p>
    <w:p w:rsidR="00174D7E" w:rsidP="001402F7" w14:paraId="472141F2" w14:textId="5D62BDCA">
      <w:pPr>
        <w:pStyle w:val="SecondaryHeading-Numbered"/>
        <w:numPr>
          <w:ilvl w:val="0"/>
          <w:numId w:val="16"/>
        </w:numPr>
        <w:rPr>
          <w:b w:val="0"/>
        </w:rPr>
      </w:pPr>
      <w:r>
        <w:rPr>
          <w:b w:val="0"/>
        </w:rPr>
        <w:t>Mid-year reminders</w:t>
      </w:r>
    </w:p>
    <w:p w:rsidR="006406BE" w:rsidP="001402F7" w14:paraId="3017C4B4" w14:textId="7834D982">
      <w:pPr>
        <w:pStyle w:val="SecondaryHeading-Numbered"/>
        <w:numPr>
          <w:ilvl w:val="0"/>
          <w:numId w:val="16"/>
        </w:numPr>
        <w:rPr>
          <w:b w:val="0"/>
        </w:rPr>
      </w:pPr>
      <w:r>
        <w:rPr>
          <w:b w:val="0"/>
        </w:rPr>
        <w:t>Train-the-Trainer</w:t>
      </w:r>
    </w:p>
    <w:p w:rsidR="00812D73" w:rsidRPr="003B5FBA" w:rsidP="006B25BF" w14:paraId="036BE35E" w14:textId="5EBD9B37">
      <w:pPr>
        <w:pStyle w:val="ListSubhead1"/>
      </w:pPr>
      <w:r>
        <w:t>Additional Items from the DTS</w:t>
      </w:r>
      <w:r>
        <w:rPr>
          <w:b w:val="0"/>
        </w:rPr>
        <w:t xml:space="preserve"> (9:</w:t>
      </w:r>
      <w:r w:rsidR="001402F7">
        <w:rPr>
          <w:b w:val="0"/>
        </w:rPr>
        <w:t>35</w:t>
      </w:r>
      <w:r>
        <w:rPr>
          <w:b w:val="0"/>
        </w:rPr>
        <w:t xml:space="preserve"> – 9:</w:t>
      </w:r>
      <w:r w:rsidR="003B5FBA">
        <w:rPr>
          <w:b w:val="0"/>
        </w:rPr>
        <w:t>45</w:t>
      </w:r>
      <w:r>
        <w:rPr>
          <w:b w:val="0"/>
        </w:rPr>
        <w:t>)</w:t>
      </w:r>
    </w:p>
    <w:p w:rsidR="003B5FBA" w:rsidP="003B5FBA" w14:paraId="07B6FCD1" w14:textId="19826736">
      <w:pPr>
        <w:pStyle w:val="PrimaryHeading"/>
      </w:pPr>
      <w:r>
        <w:t>Compliance Updates (9:45</w:t>
      </w:r>
      <w:r w:rsidRPr="00DB29E9">
        <w:t>)</w:t>
      </w:r>
    </w:p>
    <w:p w:rsidR="003B5FBA" w:rsidRPr="00146BB8" w:rsidP="003B5FBA" w14:paraId="120DA230" w14:textId="13D3730A">
      <w:pPr>
        <w:pStyle w:val="SecondaryHeading-Numbered"/>
        <w:numPr>
          <w:ilvl w:val="0"/>
          <w:numId w:val="14"/>
        </w:numPr>
        <w:ind w:left="720"/>
        <w:rPr>
          <w:rStyle w:val="Hyperlink"/>
          <w:b w:val="0"/>
          <w:color w:val="auto"/>
          <w:u w:val="none"/>
        </w:rPr>
      </w:pPr>
      <w:r>
        <w:rPr>
          <w:b w:val="0"/>
        </w:rPr>
        <w:t xml:space="preserve">See </w:t>
      </w:r>
      <w:r w:rsidR="00567BC2">
        <w:rPr>
          <w:b w:val="0"/>
        </w:rPr>
        <w:t>August</w:t>
      </w:r>
      <w:r>
        <w:rPr>
          <w:b w:val="0"/>
        </w:rPr>
        <w:t xml:space="preserve"> OC Meeting Materials for Reliability Compliance Update: </w:t>
      </w:r>
      <w:hyperlink r:id="rId5" w:history="1">
        <w:r w:rsidRPr="006B25BF" w:rsidR="001402F7">
          <w:rPr>
            <w:rStyle w:val="Hyperlink"/>
            <w:b w:val="0"/>
            <w:sz w:val="22"/>
          </w:rPr>
          <w:t>http://www.pjm.com/committees-and-groups/committees/oc.aspx</w:t>
        </w:r>
      </w:hyperlink>
      <w:r w:rsidRPr="00E415CF" w:rsidR="001402F7">
        <w:rPr>
          <w:b w:val="0"/>
        </w:rPr>
        <w:t xml:space="preserve"> </w:t>
      </w:r>
      <w:r w:rsidRPr="00A95173" w:rsidR="001402F7">
        <w:rPr>
          <w:b w:val="0"/>
        </w:rPr>
        <w:t xml:space="preserve"> </w:t>
      </w:r>
    </w:p>
    <w:p w:rsidR="001B2242" w:rsidRPr="0064564D" w:rsidP="00567BC2" w14:paraId="2138A958" w14:textId="0A83FCDB">
      <w:pPr>
        <w:pStyle w:val="SecondaryHeading-Numbered"/>
        <w:numPr>
          <w:ilvl w:val="0"/>
          <w:numId w:val="0"/>
        </w:numPr>
        <w:ind w:left="360" w:hanging="360"/>
        <w:rPr>
          <w:rStyle w:val="Hyperlink"/>
          <w:b w:val="0"/>
          <w:color w:val="auto"/>
          <w:u w:val="none"/>
        </w:rPr>
      </w:pPr>
      <w:r w:rsidRPr="00E415CF">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90"/>
        <w:gridCol w:w="3330"/>
        <w:gridCol w:w="1816"/>
        <w:gridCol w:w="1529"/>
      </w:tblGrid>
      <w:tr w14:paraId="41DB69DF" w14:textId="77777777" w:rsidTr="00460A7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1402F7" w:rsidRPr="001402F7" w:rsidP="001402F7" w14:paraId="4D3837D9" w14:textId="77777777">
            <w:pPr>
              <w:keepNext/>
              <w:shd w:val="clear" w:color="auto" w:fill="00B0F0" w:themeFill="accent3"/>
              <w:jc w:val="left"/>
              <w:outlineLvl w:val="0"/>
              <w:rPr>
                <w:rFonts w:ascii="Arial Narrow" w:hAnsi="Arial Narrow"/>
                <w:color w:val="FFFFFF" w:themeColor="background1"/>
                <w:kern w:val="28"/>
              </w:rPr>
            </w:pPr>
            <w:r w:rsidRPr="001402F7">
              <w:rPr>
                <w:rFonts w:ascii="Arial Narrow" w:hAnsi="Arial Narrow"/>
                <w:color w:val="FFFFFF" w:themeColor="background1"/>
                <w:kern w:val="28"/>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1402F7" w:rsidRPr="001402F7" w:rsidP="001402F7" w14:paraId="00C36EF4"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2F7">
              <w:rPr>
                <w:rFonts w:ascii="Arial Narrow" w:eastAsia="Times New Roman" w:hAnsi="Arial Narrow" w:cs="Times New Roman"/>
                <w:color w:val="FFFFFF" w:themeColor="background1"/>
                <w:sz w:val="19"/>
                <w:szCs w:val="19"/>
              </w:rPr>
              <w:t>Materials Due</w:t>
            </w:r>
            <w:r w:rsidRPr="001402F7">
              <w:rPr>
                <w:rFonts w:ascii="Arial Narrow" w:eastAsia="Times New Roman" w:hAnsi="Arial Narrow" w:cs="Times New Roman"/>
                <w:color w:val="FFFFFF" w:themeColor="background1"/>
                <w:sz w:val="19"/>
                <w:szCs w:val="19"/>
              </w:rPr>
              <w:b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1402F7" w:rsidRPr="001402F7" w:rsidP="001402F7" w14:paraId="6484486D" w14:textId="77777777">
            <w:pPr>
              <w:spacing w:before="40" w:after="40"/>
              <w:jc w:val="center"/>
              <w:rPr>
                <w:rFonts w:ascii="Arial Narrow" w:eastAsia="Times New Roman" w:hAnsi="Arial Narrow" w:cs="Times New Roman"/>
                <w:color w:val="FFFFFF" w:themeColor="background1"/>
                <w:sz w:val="19"/>
                <w:szCs w:val="19"/>
              </w:rPr>
            </w:pPr>
            <w:r w:rsidRPr="001402F7">
              <w:rPr>
                <w:rFonts w:ascii="Arial Narrow" w:eastAsia="Times New Roman" w:hAnsi="Arial Narrow" w:cs="Times New Roman"/>
                <w:color w:val="FFFFFF" w:themeColor="background1"/>
                <w:sz w:val="19"/>
                <w:szCs w:val="19"/>
              </w:rPr>
              <w:t>Materials Published</w:t>
            </w:r>
          </w:p>
        </w:tc>
      </w:tr>
      <w:tr w14:paraId="098834DE" w14:textId="77777777" w:rsidTr="00460A79">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1402F7" w:rsidRPr="001402F7" w:rsidP="001402F7" w14:paraId="19796103"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8B7120" w14:textId="77777777">
            <w:pP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1402F7" w:rsidRPr="001402F7" w:rsidP="001402F7" w14:paraId="607FCBF0" w14:textId="77777777">
            <w:pPr>
              <w:jc w:val="center"/>
              <w:rPr>
                <w:rFonts w:ascii="Arial Narrow" w:eastAsia="Times New Roman" w:hAnsi="Arial Narrow" w:cs="Times New Roman"/>
                <w:b/>
                <w:sz w:val="19"/>
                <w:szCs w:val="19"/>
              </w:rPr>
            </w:pPr>
            <w:r w:rsidRPr="001402F7">
              <w:rPr>
                <w:rFonts w:ascii="Arial Narrow" w:eastAsia="Times New Roman" w:hAnsi="Arial Narrow" w:cs="Times New Roman"/>
                <w:b/>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1402F7" w:rsidRPr="001402F7" w:rsidP="001402F7" w14:paraId="21BFA4EF" w14:textId="77777777">
            <w:pPr>
              <w:jc w:val="center"/>
              <w:rPr>
                <w:rFonts w:ascii="Arial Narrow" w:eastAsia="Times New Roman" w:hAnsi="Arial Narrow" w:cs="Times New Roman"/>
                <w:b/>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1402F7" w:rsidRPr="001402F7" w:rsidP="001402F7" w14:paraId="50272A22" w14:textId="77777777">
            <w:pPr>
              <w:jc w:val="center"/>
              <w:rPr>
                <w:rFonts w:ascii="Arial Narrow" w:eastAsia="Times New Roman" w:hAnsi="Arial Narrow" w:cs="Times New Roman"/>
                <w:b/>
                <w:color w:val="FFFFFF" w:themeColor="background1"/>
                <w:sz w:val="19"/>
                <w:szCs w:val="19"/>
              </w:rPr>
            </w:pPr>
          </w:p>
        </w:tc>
      </w:tr>
      <w:tr w14:paraId="41B7B26C"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4960EC4F" w14:textId="7D7B60F0">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September 20,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26566D5D" w14:textId="3B2AA4D0">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5CAE5A61" w14:textId="4C13D0DC">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27CE3406" w14:textId="53F07E8E">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9/12/2022</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2CAE9C87" w14:textId="0155AED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9/15/2022</w:t>
            </w:r>
          </w:p>
        </w:tc>
      </w:tr>
      <w:tr w14:paraId="6641A094"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3F44A8BC" w14:textId="0142E3FB">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October 18,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480A036C" w14:textId="38037A39">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433218E1" w14:textId="316C2072">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73F156FD" w14:textId="4F21107F">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10/10/2022</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CA30D4B" w14:textId="4282C04A">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10/13/2022</w:t>
            </w:r>
          </w:p>
        </w:tc>
      </w:tr>
      <w:tr w14:paraId="76A8A8A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7EBA3FA7" w14:textId="7E30D358">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November 15,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4A28ED77" w14:textId="257AE41F">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1F2ADB8E" w14:textId="47572BD5">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4A358A96" w14:textId="2D17A842">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11/7/2022</w:t>
            </w:r>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3127895" w14:textId="7F9EA97D">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11/10/2022</w:t>
            </w:r>
          </w:p>
        </w:tc>
      </w:tr>
      <w:tr w14:paraId="5330A75B" w14:textId="77777777" w:rsidTr="00460A79">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67BC2" w:rsidRPr="001402F7" w:rsidP="00567BC2" w14:paraId="3F5B9F56" w14:textId="66F103D6">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December 20, 2022</w:t>
            </w:r>
          </w:p>
        </w:tc>
        <w:tc>
          <w:tcPr>
            <w:tcW w:w="990" w:type="dxa"/>
            <w:tcBorders>
              <w:top w:val="single" w:sz="4" w:space="0" w:color="auto"/>
              <w:left w:val="single" w:sz="4" w:space="0" w:color="auto"/>
              <w:bottom w:val="single" w:sz="4" w:space="0" w:color="auto"/>
              <w:right w:val="single" w:sz="8" w:space="0" w:color="auto"/>
            </w:tcBorders>
          </w:tcPr>
          <w:p w:rsidR="00567BC2" w:rsidRPr="001402F7" w:rsidP="00567BC2" w14:paraId="38FC7059"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rsidR="00567BC2" w:rsidRPr="001402F7" w:rsidP="00567BC2" w14:paraId="476ED276" w14:textId="77777777">
            <w:pPr>
              <w:spacing w:before="40" w:after="40" w:line="220" w:lineRule="exact"/>
              <w:rPr>
                <w:rFonts w:ascii="Arial Narrow" w:eastAsia="Times New Roman" w:hAnsi="Arial Narrow" w:cs="Times New Roman"/>
                <w:sz w:val="18"/>
                <w:szCs w:val="18"/>
              </w:rPr>
            </w:pPr>
            <w:r w:rsidRPr="001402F7">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67BC2" w:rsidRPr="001402F7" w:rsidP="00567BC2" w14:paraId="018CC154" w14:textId="58F6F291">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12/12/2022</w:t>
            </w:r>
            <w:bookmarkStart w:id="2" w:name="_GoBack"/>
            <w:bookmarkEnd w:id="2"/>
          </w:p>
        </w:tc>
        <w:tc>
          <w:tcPr>
            <w:tcW w:w="1529" w:type="dxa"/>
            <w:tcBorders>
              <w:top w:val="single" w:sz="4" w:space="0" w:color="auto"/>
              <w:left w:val="single" w:sz="4" w:space="0" w:color="auto"/>
              <w:bottom w:val="single" w:sz="4" w:space="0" w:color="auto"/>
              <w:right w:val="single" w:sz="4" w:space="0" w:color="auto"/>
            </w:tcBorders>
          </w:tcPr>
          <w:p w:rsidR="00567BC2" w:rsidRPr="001402F7" w:rsidP="00567BC2" w14:paraId="0FE1596F" w14:textId="0FD8BFBC">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12/15/2022</w:t>
            </w:r>
          </w:p>
        </w:tc>
      </w:tr>
    </w:tbl>
    <w:p w:rsidR="002F6F8A" w:rsidP="00337321" w14:paraId="14AAC617" w14:textId="77777777">
      <w:pPr>
        <w:pStyle w:val="Author"/>
      </w:pPr>
    </w:p>
    <w:p w:rsidR="00B62597" w:rsidP="00337321" w14:paraId="767E0B10" w14:textId="09513A2D">
      <w:pPr>
        <w:pStyle w:val="Author"/>
      </w:pPr>
      <w:r>
        <w:t xml:space="preserve">Author: </w:t>
      </w:r>
      <w:r w:rsidR="00174D7E">
        <w:t>Maureen Curley</w:t>
      </w:r>
    </w:p>
    <w:p w:rsidR="008F6716" w:rsidRPr="00B62597" w:rsidP="008F6716" w14:paraId="5EEFD7A2" w14:textId="77777777">
      <w:pPr>
        <w:pStyle w:val="DisclaimerHeading"/>
        <w:spacing w:before="240"/>
      </w:pPr>
      <w:r>
        <w:t>Anti</w:t>
      </w:r>
      <w:r w:rsidRPr="00B62597">
        <w:t>trust:</w:t>
      </w:r>
    </w:p>
    <w:p w:rsidR="008F6716" w:rsidRPr="00B62597" w:rsidP="008F6716" w14:paraId="3230594A"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F6716" w:rsidRPr="00B62597" w:rsidP="008F6716" w14:paraId="7E797AA8" w14:textId="77777777">
      <w:pPr>
        <w:pStyle w:val="DisclosureTitle"/>
        <w:spacing w:before="240"/>
      </w:pPr>
      <w:r w:rsidRPr="00B62597">
        <w:t>Code of Conduct:</w:t>
      </w:r>
    </w:p>
    <w:p w:rsidR="008F6716" w:rsidRPr="00B62597" w:rsidP="008F6716" w14:paraId="15636E27"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F6716" w:rsidRPr="00B62597" w:rsidP="008F6716" w14:paraId="78F34FC8" w14:textId="77777777">
      <w:pPr>
        <w:pStyle w:val="DisclosureTitle"/>
        <w:spacing w:before="240"/>
      </w:pPr>
      <w:r w:rsidRPr="00B62597">
        <w:t xml:space="preserve">Public Meetings/Media Participation: </w:t>
      </w:r>
    </w:p>
    <w:p w:rsidR="008F6716" w:rsidP="008F6716" w14:paraId="2948936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F6716" w:rsidP="008F6716" w14:paraId="604CD2D4" w14:textId="77777777">
      <w:pPr>
        <w:pStyle w:val="DisclaimerHeading"/>
        <w:spacing w:before="240"/>
      </w:pPr>
      <w:r>
        <w:t xml:space="preserve">Participant Identification in </w:t>
      </w:r>
      <w:r>
        <w:t>Webex</w:t>
      </w:r>
      <w:r>
        <w:t>:</w:t>
      </w:r>
    </w:p>
    <w:p w:rsidR="008F6716" w:rsidP="008F6716" w14:paraId="7E40F01F"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8F6716" w:rsidP="008F6716" w14:paraId="1C48BEB0" w14:textId="77777777">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F6716" w:rsidP="008F6716" w14:paraId="2DC82F4B" w14:textId="77777777">
      <w:pPr>
        <w:pStyle w:val="DisclosureBody"/>
      </w:pPr>
    </w:p>
    <w:p w:rsidR="008F6716" w:rsidP="008F6716" w14:paraId="73CB236A"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8F6716" w:rsidP="008F6716" w14:paraId="531A8B2C" w14:textId="77777777">
      <w:pPr>
        <w:pStyle w:val="DisclaimerHeading"/>
      </w:pPr>
    </w:p>
    <w:p w:rsidR="008F6716" w:rsidRPr="009C15C4" w:rsidP="008F6716" w14:paraId="3C5A05F4" w14:textId="0C0A9B13">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1387938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716" w:rsidRPr="0025139E" w:rsidP="008F671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9.3pt;margin-left:0.75pt;mso-height-percent:0;mso-height-relative:margin;mso-width-percent:0;mso-width-relative:margin;mso-wrap-distance-bottom:0;mso-wrap-distance-left:9pt;mso-wrap-distance-right:9pt;mso-wrap-distance-top:0;mso-wrap-style:square;position:absolute;visibility:visible;v-text-anchor:top;z-index:251660288" fillcolor="#f2f2f2" stroked="f" strokeweight="0.5pt">
                <v:textbox>
                  <w:txbxContent>
                    <w:p w:rsidR="008F6716" w:rsidRPr="0025139E" w:rsidP="008F6716" w14:paraId="085278C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8F6716" w:rsidRPr="009C15C4" w:rsidP="008F6716" w14:paraId="64A33BDA" w14:textId="7B2315DC"/>
    <w:sectPr w:rsidSect="00F96562">
      <w:headerReference w:type="default" r:id="rId11"/>
      <w:footerReference w:type="even" r:id="rId12"/>
      <w:footerReference w:type="default" r:id="rId13"/>
      <w:pgSz w:w="12240" w:h="15840"/>
      <w:pgMar w:top="2206" w:right="1440" w:bottom="108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782B9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1D2422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6934FA42" w14:textId="2AE8BA3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67BC2">
      <w:rPr>
        <w:rStyle w:val="PageNumber"/>
        <w:noProof/>
      </w:rPr>
      <w:t>2</w:t>
    </w:r>
    <w:r>
      <w:rPr>
        <w:rStyle w:val="PageNumber"/>
      </w:rPr>
      <w:fldChar w:fldCharType="end"/>
    </w:r>
  </w:p>
  <w:bookmarkStart w:id="3" w:name="OLE_LINK1"/>
  <w:p w:rsidR="003C17E2" w:rsidRPr="00DB29E9" w14:paraId="30719DFA" w14:textId="48AC42A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364759">
      <w:rPr>
        <w:rFonts w:ascii="Arial Narrow" w:hAnsi="Arial Narrow"/>
        <w:sz w:val="20"/>
      </w:rPr>
      <w:t>2</w:t>
    </w:r>
    <w:r w:rsidR="00174D7E">
      <w:rPr>
        <w:rFonts w:ascii="Arial Narrow" w:hAnsi="Arial Narrow"/>
        <w:sz w:val="20"/>
      </w:rPr>
      <w:t>2</w:t>
    </w:r>
    <w:r w:rsidR="00991528">
      <w:rPr>
        <w:rFonts w:ascii="Arial Narrow" w:hAnsi="Arial Narrow"/>
        <w:sz w:val="20"/>
      </w:rPr>
      <w:tab/>
      <w:t>For Public Use</w:t>
    </w:r>
  </w:p>
  <w:p w:rsidR="00B62597" w14:paraId="11C65E2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F96562" w14:paraId="5BB08A39" w14:textId="47E6E593">
    <w:pPr>
      <w:pStyle w:val="PostingDate"/>
      <w:rPr>
        <w:sz w:val="16"/>
      </w:rPr>
    </w:pPr>
    <w:r>
      <w:t xml:space="preserve">As of </w:t>
    </w:r>
    <w:r w:rsidR="00567BC2">
      <w:t>August 11</w:t>
    </w:r>
    <w:r>
      <w:t>, 2022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91183"/>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91183"/>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07E8458"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0C1630"/>
    <w:multiLevelType w:val="hybridMultilevel"/>
    <w:tmpl w:val="81504B3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52D15CF"/>
    <w:multiLevelType w:val="hybridMultilevel"/>
    <w:tmpl w:val="F76EBFAA"/>
    <w:lvl w:ilvl="0">
      <w:start w:val="202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C906CF"/>
    <w:multiLevelType w:val="hybridMultilevel"/>
    <w:tmpl w:val="AAF4FF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19E09DA"/>
    <w:multiLevelType w:val="hybridMultilevel"/>
    <w:tmpl w:val="DFAC779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1"/>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2D"/>
    <w:rsid w:val="00010057"/>
    <w:rsid w:val="00013175"/>
    <w:rsid w:val="00022DD9"/>
    <w:rsid w:val="00027F49"/>
    <w:rsid w:val="00032E39"/>
    <w:rsid w:val="000333FF"/>
    <w:rsid w:val="00040A04"/>
    <w:rsid w:val="00055071"/>
    <w:rsid w:val="00092135"/>
    <w:rsid w:val="000C2168"/>
    <w:rsid w:val="000D6916"/>
    <w:rsid w:val="000E61D7"/>
    <w:rsid w:val="00102718"/>
    <w:rsid w:val="001402F7"/>
    <w:rsid w:val="00146BB8"/>
    <w:rsid w:val="00167585"/>
    <w:rsid w:val="00174D7E"/>
    <w:rsid w:val="001A2A32"/>
    <w:rsid w:val="001B2242"/>
    <w:rsid w:val="001C0CC0"/>
    <w:rsid w:val="001D0173"/>
    <w:rsid w:val="001D3B68"/>
    <w:rsid w:val="002070AD"/>
    <w:rsid w:val="002113BD"/>
    <w:rsid w:val="00211F1A"/>
    <w:rsid w:val="0025139E"/>
    <w:rsid w:val="00271CFB"/>
    <w:rsid w:val="002A6556"/>
    <w:rsid w:val="002B2F98"/>
    <w:rsid w:val="002C23E0"/>
    <w:rsid w:val="002C2B20"/>
    <w:rsid w:val="002C6057"/>
    <w:rsid w:val="002F1365"/>
    <w:rsid w:val="002F6F8A"/>
    <w:rsid w:val="00305238"/>
    <w:rsid w:val="003251CE"/>
    <w:rsid w:val="003361F0"/>
    <w:rsid w:val="00337321"/>
    <w:rsid w:val="0036026E"/>
    <w:rsid w:val="00364759"/>
    <w:rsid w:val="0037680D"/>
    <w:rsid w:val="003B55E1"/>
    <w:rsid w:val="003B5FBA"/>
    <w:rsid w:val="003C17E2"/>
    <w:rsid w:val="003D7E5C"/>
    <w:rsid w:val="003E7A73"/>
    <w:rsid w:val="003F3CBF"/>
    <w:rsid w:val="00490E80"/>
    <w:rsid w:val="00491490"/>
    <w:rsid w:val="00494494"/>
    <w:rsid w:val="004969FA"/>
    <w:rsid w:val="004D1DD3"/>
    <w:rsid w:val="00527104"/>
    <w:rsid w:val="005370F4"/>
    <w:rsid w:val="00537A21"/>
    <w:rsid w:val="005400A6"/>
    <w:rsid w:val="00564DEE"/>
    <w:rsid w:val="00567BC2"/>
    <w:rsid w:val="0057441E"/>
    <w:rsid w:val="0058380C"/>
    <w:rsid w:val="005B62EA"/>
    <w:rsid w:val="005B7E4B"/>
    <w:rsid w:val="005C6806"/>
    <w:rsid w:val="005D6D05"/>
    <w:rsid w:val="005D77EC"/>
    <w:rsid w:val="00602967"/>
    <w:rsid w:val="00606F11"/>
    <w:rsid w:val="00620CEF"/>
    <w:rsid w:val="006406BE"/>
    <w:rsid w:val="0064564D"/>
    <w:rsid w:val="00646E96"/>
    <w:rsid w:val="006B25BF"/>
    <w:rsid w:val="006B3AC3"/>
    <w:rsid w:val="006C08CA"/>
    <w:rsid w:val="006C342C"/>
    <w:rsid w:val="006C6699"/>
    <w:rsid w:val="006C778C"/>
    <w:rsid w:val="006D1365"/>
    <w:rsid w:val="006E7255"/>
    <w:rsid w:val="00712CAA"/>
    <w:rsid w:val="00716A8B"/>
    <w:rsid w:val="00724202"/>
    <w:rsid w:val="00724499"/>
    <w:rsid w:val="00732608"/>
    <w:rsid w:val="00744A45"/>
    <w:rsid w:val="007511C0"/>
    <w:rsid w:val="00754C6D"/>
    <w:rsid w:val="00755096"/>
    <w:rsid w:val="007703B4"/>
    <w:rsid w:val="007A2600"/>
    <w:rsid w:val="007A34A3"/>
    <w:rsid w:val="007C2954"/>
    <w:rsid w:val="007D4F70"/>
    <w:rsid w:val="007E7CAB"/>
    <w:rsid w:val="00812D73"/>
    <w:rsid w:val="00813844"/>
    <w:rsid w:val="00837B12"/>
    <w:rsid w:val="00841282"/>
    <w:rsid w:val="00882652"/>
    <w:rsid w:val="008D5158"/>
    <w:rsid w:val="008E2FA1"/>
    <w:rsid w:val="008F6716"/>
    <w:rsid w:val="00917386"/>
    <w:rsid w:val="009861A4"/>
    <w:rsid w:val="00991528"/>
    <w:rsid w:val="009A5430"/>
    <w:rsid w:val="009B33F3"/>
    <w:rsid w:val="009C15C4"/>
    <w:rsid w:val="009C1E10"/>
    <w:rsid w:val="009E3746"/>
    <w:rsid w:val="009F53F9"/>
    <w:rsid w:val="00A05391"/>
    <w:rsid w:val="00A23214"/>
    <w:rsid w:val="00A317A9"/>
    <w:rsid w:val="00A41149"/>
    <w:rsid w:val="00A41B64"/>
    <w:rsid w:val="00A77DE9"/>
    <w:rsid w:val="00A95173"/>
    <w:rsid w:val="00B16D95"/>
    <w:rsid w:val="00B20316"/>
    <w:rsid w:val="00B34E3C"/>
    <w:rsid w:val="00B3532D"/>
    <w:rsid w:val="00B62597"/>
    <w:rsid w:val="00B70F35"/>
    <w:rsid w:val="00BA3103"/>
    <w:rsid w:val="00BA6146"/>
    <w:rsid w:val="00BB531B"/>
    <w:rsid w:val="00BC49AC"/>
    <w:rsid w:val="00BE48DE"/>
    <w:rsid w:val="00BF331B"/>
    <w:rsid w:val="00C01750"/>
    <w:rsid w:val="00C25117"/>
    <w:rsid w:val="00C439EC"/>
    <w:rsid w:val="00C47502"/>
    <w:rsid w:val="00C72168"/>
    <w:rsid w:val="00C757F4"/>
    <w:rsid w:val="00C97904"/>
    <w:rsid w:val="00CA49B9"/>
    <w:rsid w:val="00CB19DE"/>
    <w:rsid w:val="00CB475B"/>
    <w:rsid w:val="00CC1B47"/>
    <w:rsid w:val="00CC3E22"/>
    <w:rsid w:val="00D136EA"/>
    <w:rsid w:val="00D23144"/>
    <w:rsid w:val="00D2470F"/>
    <w:rsid w:val="00D251ED"/>
    <w:rsid w:val="00D65D53"/>
    <w:rsid w:val="00D91DF8"/>
    <w:rsid w:val="00D9359D"/>
    <w:rsid w:val="00D95949"/>
    <w:rsid w:val="00DB29E9"/>
    <w:rsid w:val="00DD13E3"/>
    <w:rsid w:val="00DD4ADD"/>
    <w:rsid w:val="00DE34CF"/>
    <w:rsid w:val="00E06AF6"/>
    <w:rsid w:val="00E1605D"/>
    <w:rsid w:val="00E26E31"/>
    <w:rsid w:val="00E32B6B"/>
    <w:rsid w:val="00E40443"/>
    <w:rsid w:val="00E415CF"/>
    <w:rsid w:val="00E52C12"/>
    <w:rsid w:val="00E55E84"/>
    <w:rsid w:val="00EB5AB2"/>
    <w:rsid w:val="00EB68B0"/>
    <w:rsid w:val="00EC56BE"/>
    <w:rsid w:val="00EF61CC"/>
    <w:rsid w:val="00F04E2D"/>
    <w:rsid w:val="00F063F5"/>
    <w:rsid w:val="00F41364"/>
    <w:rsid w:val="00F4190F"/>
    <w:rsid w:val="00F9243D"/>
    <w:rsid w:val="00F96562"/>
    <w:rsid w:val="00F96C8A"/>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ECC1A3"/>
  <w15:docId w15:val="{865B97AB-3FEE-4717-B71E-356A4895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F9243D"/>
    <w:rPr>
      <w:sz w:val="16"/>
      <w:szCs w:val="16"/>
    </w:rPr>
  </w:style>
  <w:style w:type="paragraph" w:styleId="CommentText">
    <w:name w:val="annotation text"/>
    <w:basedOn w:val="Normal"/>
    <w:link w:val="CommentTextChar"/>
    <w:uiPriority w:val="99"/>
    <w:semiHidden/>
    <w:unhideWhenUsed/>
    <w:rsid w:val="00F9243D"/>
    <w:pPr>
      <w:spacing w:line="240" w:lineRule="auto"/>
    </w:pPr>
    <w:rPr>
      <w:sz w:val="20"/>
      <w:szCs w:val="20"/>
    </w:rPr>
  </w:style>
  <w:style w:type="character" w:customStyle="1" w:styleId="CommentTextChar">
    <w:name w:val="Comment Text Char"/>
    <w:basedOn w:val="DefaultParagraphFont"/>
    <w:link w:val="CommentText"/>
    <w:uiPriority w:val="99"/>
    <w:semiHidden/>
    <w:rsid w:val="00F9243D"/>
    <w:rPr>
      <w:sz w:val="20"/>
      <w:szCs w:val="20"/>
    </w:rPr>
  </w:style>
  <w:style w:type="paragraph" w:styleId="CommentSubject">
    <w:name w:val="annotation subject"/>
    <w:basedOn w:val="CommentText"/>
    <w:next w:val="CommentText"/>
    <w:link w:val="CommentSubjectChar"/>
    <w:uiPriority w:val="99"/>
    <w:semiHidden/>
    <w:unhideWhenUsed/>
    <w:rsid w:val="00F9243D"/>
    <w:rPr>
      <w:b/>
      <w:bCs/>
    </w:rPr>
  </w:style>
  <w:style w:type="character" w:customStyle="1" w:styleId="CommentSubjectChar">
    <w:name w:val="Comment Subject Char"/>
    <w:basedOn w:val="CommentTextChar"/>
    <w:link w:val="CommentSubject"/>
    <w:uiPriority w:val="99"/>
    <w:semiHidden/>
    <w:rsid w:val="00F9243D"/>
    <w:rPr>
      <w:b/>
      <w:bCs/>
      <w:sz w:val="20"/>
      <w:szCs w:val="20"/>
    </w:rPr>
  </w:style>
  <w:style w:type="table" w:styleId="GridTable3Accent5">
    <w:name w:val="Grid Table 3 Accent 5"/>
    <w:basedOn w:val="TableNormal"/>
    <w:uiPriority w:val="48"/>
    <w:rsid w:val="001402F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PostingDate">
    <w:name w:val="Posting Date"/>
    <w:basedOn w:val="Normal"/>
    <w:link w:val="PostingDateChar"/>
    <w:qFormat/>
    <w:rsid w:val="00F9656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96562"/>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pjm.com/committees-and-groups/committees/oc.asp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336B-3CCC-4FD2-B536-39AEAD74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