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0EB45" w14:textId="77777777" w:rsidR="00B62597" w:rsidRPr="00B62597" w:rsidRDefault="007C3681" w:rsidP="00755096">
      <w:pPr>
        <w:pStyle w:val="MeetingDetails"/>
      </w:pPr>
      <w:r>
        <w:t>DER and Inverter-based Resources Subcommittee</w:t>
      </w:r>
    </w:p>
    <w:p w14:paraId="056E9142" w14:textId="77777777" w:rsidR="00B62597" w:rsidRPr="00B62597" w:rsidRDefault="00080EF1" w:rsidP="00755096">
      <w:pPr>
        <w:pStyle w:val="MeetingDetails"/>
      </w:pPr>
      <w:r>
        <w:t>WebEx Only</w:t>
      </w:r>
    </w:p>
    <w:p w14:paraId="7DC7469F" w14:textId="2F4FD0C6" w:rsidR="00B62597" w:rsidRPr="00B62597" w:rsidRDefault="009A4B48" w:rsidP="00755096">
      <w:pPr>
        <w:pStyle w:val="MeetingDetails"/>
      </w:pPr>
      <w:r>
        <w:t>March</w:t>
      </w:r>
      <w:r w:rsidR="00CA1129">
        <w:t xml:space="preserve"> 3</w:t>
      </w:r>
      <w:r w:rsidR="00CE7D90">
        <w:t>1</w:t>
      </w:r>
      <w:r w:rsidR="002B2F98">
        <w:t xml:space="preserve">, </w:t>
      </w:r>
      <w:r w:rsidR="006F7A52">
        <w:t>202</w:t>
      </w:r>
      <w:r w:rsidR="00522AD6">
        <w:t>1</w:t>
      </w:r>
    </w:p>
    <w:p w14:paraId="60ED440F" w14:textId="37116C0A" w:rsidR="00B62597" w:rsidRPr="00B62597" w:rsidRDefault="00522AD6" w:rsidP="00755096">
      <w:pPr>
        <w:pStyle w:val="MeetingDetails"/>
        <w:rPr>
          <w:sz w:val="28"/>
          <w:u w:val="single"/>
        </w:rPr>
      </w:pPr>
      <w:r>
        <w:t>9</w:t>
      </w:r>
      <w:r w:rsidR="002B2F98">
        <w:t xml:space="preserve">:00 </w:t>
      </w:r>
      <w:r>
        <w:t>a</w:t>
      </w:r>
      <w:r w:rsidR="002B2F98">
        <w:t xml:space="preserve">.m. – </w:t>
      </w:r>
      <w:r w:rsidR="00DD5595">
        <w:t>4</w:t>
      </w:r>
      <w:r w:rsidR="00010057">
        <w:t>:</w:t>
      </w:r>
      <w:r w:rsidR="00DD5595">
        <w:t>00</w:t>
      </w:r>
      <w:r w:rsidR="00010057">
        <w:t xml:space="preserve"> </w:t>
      </w:r>
      <w:r w:rsidR="00C5296C">
        <w:t>p</w:t>
      </w:r>
      <w:r w:rsidR="00755096">
        <w:t>.m.</w:t>
      </w:r>
      <w:r w:rsidR="00010057">
        <w:t xml:space="preserve"> ET</w:t>
      </w:r>
    </w:p>
    <w:p w14:paraId="0958EEDC" w14:textId="77777777" w:rsidR="00B62597" w:rsidRPr="00B62597" w:rsidRDefault="00B62597" w:rsidP="00B62597">
      <w:pPr>
        <w:spacing w:after="0" w:line="240" w:lineRule="auto"/>
        <w:rPr>
          <w:rFonts w:ascii="Arial Narrow" w:eastAsia="Times New Roman" w:hAnsi="Arial Narrow" w:cs="Times New Roman"/>
          <w:sz w:val="24"/>
          <w:szCs w:val="20"/>
        </w:rPr>
      </w:pPr>
    </w:p>
    <w:p w14:paraId="33D0279E" w14:textId="483A89FD"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E0561">
        <w:t>9:</w:t>
      </w:r>
      <w:r w:rsidRPr="00527104">
        <w:t>00</w:t>
      </w:r>
      <w:r w:rsidR="00213B97">
        <w:t xml:space="preserve"> – 9:</w:t>
      </w:r>
      <w:r w:rsidR="00E9450D">
        <w:t>20</w:t>
      </w:r>
      <w:r w:rsidR="00B62597" w:rsidRPr="00527104">
        <w:t>)</w:t>
      </w:r>
    </w:p>
    <w:bookmarkEnd w:id="0"/>
    <w:bookmarkEnd w:id="1"/>
    <w:p w14:paraId="538CACFE" w14:textId="77777777" w:rsidR="002C6057" w:rsidRPr="002C6057" w:rsidRDefault="007C3681" w:rsidP="002C6057">
      <w:pPr>
        <w:pStyle w:val="SecondaryHeading-Numbered"/>
        <w:rPr>
          <w:b w:val="0"/>
        </w:rPr>
      </w:pPr>
      <w:r>
        <w:rPr>
          <w:b w:val="0"/>
        </w:rPr>
        <w:t>Scott Baker, chair, will open the meeting and review the agenda.</w:t>
      </w:r>
    </w:p>
    <w:p w14:paraId="56D568E2" w14:textId="77777777" w:rsidR="007C3681" w:rsidRDefault="007C3681" w:rsidP="007C3681">
      <w:pPr>
        <w:pStyle w:val="SecondaryHeading-Numbered"/>
        <w:rPr>
          <w:b w:val="0"/>
        </w:rPr>
      </w:pPr>
      <w:r>
        <w:rPr>
          <w:b w:val="0"/>
        </w:rPr>
        <w:t>Hamad Ahmed, secretary, will review the meeting participation guidelines</w:t>
      </w:r>
      <w:r w:rsidR="00DF3E61">
        <w:rPr>
          <w:b w:val="0"/>
        </w:rPr>
        <w:t xml:space="preserve"> and the minutes from the last meeting</w:t>
      </w:r>
      <w:r w:rsidR="008E7A8E">
        <w:rPr>
          <w:b w:val="0"/>
        </w:rPr>
        <w:t>.</w:t>
      </w:r>
      <w:r>
        <w:rPr>
          <w:b w:val="0"/>
        </w:rPr>
        <w:t xml:space="preserve"> </w:t>
      </w:r>
    </w:p>
    <w:p w14:paraId="535963E3" w14:textId="17C49E10" w:rsidR="009F24E7" w:rsidRDefault="007D00E7" w:rsidP="009F24E7">
      <w:pPr>
        <w:pStyle w:val="SecondaryHeading-Numbered"/>
        <w:rPr>
          <w:b w:val="0"/>
        </w:rPr>
      </w:pPr>
      <w:r>
        <w:rPr>
          <w:b w:val="0"/>
        </w:rPr>
        <w:t>Scott Baker will review the DIRS work plan.</w:t>
      </w:r>
      <w:r w:rsidR="009F24E7" w:rsidRPr="009F24E7">
        <w:rPr>
          <w:b w:val="0"/>
        </w:rPr>
        <w:t xml:space="preserve"> </w:t>
      </w:r>
    </w:p>
    <w:p w14:paraId="6CF094F1" w14:textId="0E5EB9AC" w:rsidR="00902564" w:rsidRDefault="00902564" w:rsidP="009F24E7">
      <w:pPr>
        <w:pStyle w:val="SecondaryHeading-Numbered"/>
        <w:rPr>
          <w:b w:val="0"/>
        </w:rPr>
      </w:pPr>
      <w:r>
        <w:rPr>
          <w:b w:val="0"/>
        </w:rPr>
        <w:t xml:space="preserve">Thomas DeVita, PJM, will address FERC’s Order 2222-A, which provides clarification on a number of issues contained in Order 2222.  </w:t>
      </w:r>
    </w:p>
    <w:p w14:paraId="7CB256CA" w14:textId="57EE626F" w:rsidR="001D3B68" w:rsidRDefault="00522AD6" w:rsidP="007C2954">
      <w:pPr>
        <w:pStyle w:val="PrimaryHeading"/>
      </w:pPr>
      <w:r>
        <w:t xml:space="preserve">Order 2222 – Discussion on </w:t>
      </w:r>
      <w:r w:rsidR="00CE7D90">
        <w:t>straw proposal</w:t>
      </w:r>
      <w:r w:rsidR="0019084A">
        <w:t xml:space="preserve"> </w:t>
      </w:r>
      <w:r w:rsidR="001D3B68">
        <w:t>(</w:t>
      </w:r>
      <w:r w:rsidR="00CE7D90">
        <w:t>9</w:t>
      </w:r>
      <w:r w:rsidR="000623D4">
        <w:t>:</w:t>
      </w:r>
      <w:r w:rsidR="00E9450D">
        <w:t>20</w:t>
      </w:r>
      <w:r w:rsidR="000623D4">
        <w:t xml:space="preserve"> – </w:t>
      </w:r>
      <w:r w:rsidR="00CE7D90">
        <w:t>3</w:t>
      </w:r>
      <w:r w:rsidR="00580DC3">
        <w:t>:</w:t>
      </w:r>
      <w:r w:rsidR="00CE7D90">
        <w:t>0</w:t>
      </w:r>
      <w:r w:rsidR="00482D69">
        <w:t>0</w:t>
      </w:r>
      <w:r w:rsidR="001D3B68" w:rsidRPr="00DB29E9">
        <w:t>)</w:t>
      </w:r>
    </w:p>
    <w:p w14:paraId="7740EEC3" w14:textId="61D013B9" w:rsidR="00BD2C6A" w:rsidRPr="00BD2C6A" w:rsidRDefault="00BD2C6A" w:rsidP="00C7650F">
      <w:pPr>
        <w:pStyle w:val="SecondaryHeading-Numbered"/>
      </w:pPr>
      <w:r>
        <w:rPr>
          <w:b w:val="0"/>
        </w:rPr>
        <w:t>Scott Baker will introduce a solutions matrix that will be used to track progress on PJM’s compliance filing as well as compare policy options for certain topic areas. (10 minutes)</w:t>
      </w:r>
    </w:p>
    <w:p w14:paraId="6F554CEC" w14:textId="1B51ABBC" w:rsidR="00C3201C" w:rsidRPr="00C3201C" w:rsidRDefault="00C7650F" w:rsidP="00C7650F">
      <w:pPr>
        <w:pStyle w:val="SecondaryHeading-Numbered"/>
      </w:pPr>
      <w:r w:rsidRPr="00C7650F">
        <w:rPr>
          <w:b w:val="0"/>
        </w:rPr>
        <w:t>PJM Staff will review a straw proposal for DER Aggregation that seeks to address the various compliance directives in Order 2222.  The straw proposal is meant to provide a more holistic view of how PJM staff is initially approaching each topic</w:t>
      </w:r>
      <w:r w:rsidR="00C3201C">
        <w:rPr>
          <w:b w:val="0"/>
        </w:rPr>
        <w:t xml:space="preserve"> area</w:t>
      </w:r>
      <w:r w:rsidRPr="00C7650F">
        <w:rPr>
          <w:b w:val="0"/>
        </w:rPr>
        <w:t xml:space="preserve">, and </w:t>
      </w:r>
      <w:r w:rsidR="00C3201C">
        <w:rPr>
          <w:b w:val="0"/>
        </w:rPr>
        <w:t xml:space="preserve">to serve as </w:t>
      </w:r>
      <w:r w:rsidRPr="00C7650F">
        <w:rPr>
          <w:b w:val="0"/>
        </w:rPr>
        <w:t xml:space="preserve">a starting place for further collaboration between staff and stakeholders </w:t>
      </w:r>
      <w:r>
        <w:rPr>
          <w:b w:val="0"/>
        </w:rPr>
        <w:t>on</w:t>
      </w:r>
      <w:r w:rsidRPr="00C7650F">
        <w:rPr>
          <w:b w:val="0"/>
        </w:rPr>
        <w:t xml:space="preserve"> PJM’s compliance fili</w:t>
      </w:r>
      <w:r w:rsidR="00C3201C">
        <w:rPr>
          <w:b w:val="0"/>
        </w:rPr>
        <w:t xml:space="preserve">ng. </w:t>
      </w:r>
      <w:r w:rsidR="00BD2C6A">
        <w:rPr>
          <w:b w:val="0"/>
        </w:rPr>
        <w:t>(9:30 – 3:00)</w:t>
      </w:r>
    </w:p>
    <w:p w14:paraId="04EBD6B7" w14:textId="0A99B196" w:rsidR="00FB03D1" w:rsidRPr="00C3201C" w:rsidRDefault="00C3201C" w:rsidP="00C3201C">
      <w:pPr>
        <w:pStyle w:val="SecondaryHeading-Numbered"/>
        <w:numPr>
          <w:ilvl w:val="0"/>
          <w:numId w:val="0"/>
        </w:numPr>
        <w:ind w:left="360"/>
      </w:pPr>
      <w:r w:rsidRPr="00C3201C">
        <w:t>A short break will be taken around 10:</w:t>
      </w:r>
      <w:r w:rsidR="00E9450D">
        <w:t>45</w:t>
      </w:r>
      <w:r w:rsidRPr="00C3201C">
        <w:t xml:space="preserve"> AM, and a lunch break will be taken around 12:15 PM.</w:t>
      </w:r>
      <w:r w:rsidR="004B770D" w:rsidRPr="00C3201C">
        <w:t xml:space="preserve"> </w:t>
      </w:r>
    </w:p>
    <w:p w14:paraId="1C95A097" w14:textId="6F8B1CC9" w:rsidR="00C018FA" w:rsidRDefault="00A7120B" w:rsidP="00C018FA">
      <w:pPr>
        <w:pStyle w:val="PrimaryHeading"/>
      </w:pPr>
      <w:r>
        <w:t xml:space="preserve">Solar-Battery </w:t>
      </w:r>
      <w:r w:rsidR="00C018FA" w:rsidRPr="00C018FA">
        <w:t>Hybrid Resources</w:t>
      </w:r>
      <w:r w:rsidR="00C018FA">
        <w:t xml:space="preserve"> (</w:t>
      </w:r>
      <w:r w:rsidR="00D33541">
        <w:t>3</w:t>
      </w:r>
      <w:r w:rsidR="00C018FA">
        <w:t>:</w:t>
      </w:r>
      <w:r w:rsidR="00D33541">
        <w:t>0</w:t>
      </w:r>
      <w:r w:rsidR="00482D69">
        <w:t>0</w:t>
      </w:r>
      <w:r w:rsidR="00C018FA">
        <w:t xml:space="preserve"> – </w:t>
      </w:r>
      <w:r w:rsidR="00F626F6">
        <w:t>3</w:t>
      </w:r>
      <w:r w:rsidR="00C018FA">
        <w:t>:</w:t>
      </w:r>
      <w:r w:rsidR="00D33541">
        <w:t>5</w:t>
      </w:r>
      <w:r w:rsidR="00371D2B">
        <w:t>5</w:t>
      </w:r>
      <w:r w:rsidR="00C018FA">
        <w:t>)</w:t>
      </w:r>
    </w:p>
    <w:p w14:paraId="2E987816" w14:textId="2B7BD131" w:rsidR="00C3201C" w:rsidRPr="00C3201C" w:rsidRDefault="00C3201C" w:rsidP="00C3201C">
      <w:pPr>
        <w:pStyle w:val="ListSubhead1"/>
        <w:rPr>
          <w:b w:val="0"/>
        </w:rPr>
      </w:pPr>
      <w:r>
        <w:rPr>
          <w:b w:val="0"/>
        </w:rPr>
        <w:t>Andrew Levitt, PJM, will provide e</w:t>
      </w:r>
      <w:r w:rsidRPr="00C3201C">
        <w:rPr>
          <w:b w:val="0"/>
        </w:rPr>
        <w:t xml:space="preserve">ducation </w:t>
      </w:r>
      <w:r>
        <w:rPr>
          <w:b w:val="0"/>
        </w:rPr>
        <w:t xml:space="preserve">around a synchronous </w:t>
      </w:r>
      <w:r w:rsidRPr="00C3201C">
        <w:rPr>
          <w:b w:val="0"/>
        </w:rPr>
        <w:t>reserve</w:t>
      </w:r>
      <w:r>
        <w:rPr>
          <w:b w:val="0"/>
        </w:rPr>
        <w:t>s</w:t>
      </w:r>
      <w:r w:rsidRPr="00C3201C">
        <w:rPr>
          <w:b w:val="0"/>
        </w:rPr>
        <w:t xml:space="preserve"> requirement for hybrids</w:t>
      </w:r>
      <w:r>
        <w:rPr>
          <w:b w:val="0"/>
        </w:rPr>
        <w:t>.  Note: this is an area where solution packages differ.</w:t>
      </w:r>
    </w:p>
    <w:p w14:paraId="7D2491F0" w14:textId="6952FD38" w:rsidR="00C3201C" w:rsidRPr="00C3201C" w:rsidRDefault="006B64E1" w:rsidP="00C3201C">
      <w:pPr>
        <w:pStyle w:val="ListSubhead1"/>
        <w:rPr>
          <w:b w:val="0"/>
        </w:rPr>
      </w:pPr>
      <w:r>
        <w:rPr>
          <w:b w:val="0"/>
        </w:rPr>
        <w:t>Skyler Marzewski</w:t>
      </w:r>
      <w:r w:rsidR="00C3201C">
        <w:rPr>
          <w:b w:val="0"/>
        </w:rPr>
        <w:t xml:space="preserve">, PJM, will provide an update </w:t>
      </w:r>
      <w:r w:rsidR="00C3201C" w:rsidRPr="00C3201C">
        <w:rPr>
          <w:b w:val="0"/>
        </w:rPr>
        <w:t xml:space="preserve">on </w:t>
      </w:r>
      <w:r w:rsidR="00C3201C">
        <w:rPr>
          <w:b w:val="0"/>
        </w:rPr>
        <w:t xml:space="preserve">the application of the </w:t>
      </w:r>
      <w:r w:rsidR="00C3201C" w:rsidRPr="00C3201C">
        <w:rPr>
          <w:b w:val="0"/>
        </w:rPr>
        <w:t>M</w:t>
      </w:r>
      <w:r w:rsidR="00C3201C">
        <w:rPr>
          <w:b w:val="0"/>
        </w:rPr>
        <w:t xml:space="preserve">inimum </w:t>
      </w:r>
      <w:r w:rsidR="00C3201C" w:rsidRPr="00C3201C">
        <w:rPr>
          <w:b w:val="0"/>
        </w:rPr>
        <w:t>O</w:t>
      </w:r>
      <w:r w:rsidR="00C3201C">
        <w:rPr>
          <w:b w:val="0"/>
        </w:rPr>
        <w:t xml:space="preserve">ffer </w:t>
      </w:r>
      <w:r w:rsidR="00C3201C" w:rsidRPr="00C3201C">
        <w:rPr>
          <w:b w:val="0"/>
        </w:rPr>
        <w:t>P</w:t>
      </w:r>
      <w:r w:rsidR="00C3201C">
        <w:rPr>
          <w:b w:val="0"/>
        </w:rPr>
        <w:t xml:space="preserve">rice </w:t>
      </w:r>
      <w:r w:rsidR="00C3201C" w:rsidRPr="00C3201C">
        <w:rPr>
          <w:b w:val="0"/>
        </w:rPr>
        <w:t>R</w:t>
      </w:r>
      <w:r w:rsidR="00C3201C">
        <w:rPr>
          <w:b w:val="0"/>
        </w:rPr>
        <w:t>ule</w:t>
      </w:r>
      <w:r w:rsidR="00C3201C" w:rsidRPr="00C3201C">
        <w:rPr>
          <w:b w:val="0"/>
        </w:rPr>
        <w:t xml:space="preserve"> </w:t>
      </w:r>
      <w:r w:rsidR="00C3201C">
        <w:rPr>
          <w:b w:val="0"/>
        </w:rPr>
        <w:t>for co-located and hybrid resources.</w:t>
      </w:r>
    </w:p>
    <w:p w14:paraId="63B0DD5C" w14:textId="416C91DD" w:rsidR="00055F6A" w:rsidRDefault="00371D2B" w:rsidP="00C018FA">
      <w:pPr>
        <w:pStyle w:val="SecondaryHeading-Numbered"/>
        <w:rPr>
          <w:b w:val="0"/>
        </w:rPr>
      </w:pPr>
      <w:r>
        <w:rPr>
          <w:b w:val="0"/>
        </w:rPr>
        <w:t>Stakeholders will review progress on the solar-battery hybrid solutions matrix and discuss next steps towards recommending a proposal to the MIC (and OC)</w:t>
      </w:r>
      <w:r w:rsidR="00A7120B">
        <w:rPr>
          <w:b w:val="0"/>
        </w:rPr>
        <w:t xml:space="preserve">.  </w:t>
      </w:r>
    </w:p>
    <w:p w14:paraId="59572721" w14:textId="1541190A" w:rsidR="00392FDE" w:rsidRPr="00C018FA" w:rsidRDefault="00034232" w:rsidP="00392FDE">
      <w:pPr>
        <w:pStyle w:val="SecondaryHeading-Numbered"/>
        <w:numPr>
          <w:ilvl w:val="0"/>
          <w:numId w:val="0"/>
        </w:numPr>
        <w:ind w:left="360"/>
        <w:rPr>
          <w:b w:val="0"/>
        </w:rPr>
      </w:pPr>
      <w:hyperlink r:id="rId7" w:history="1">
        <w:r w:rsidR="00392FDE" w:rsidRPr="00392FDE">
          <w:rPr>
            <w:rStyle w:val="Hyperlink"/>
            <w:b w:val="0"/>
          </w:rPr>
          <w:t>Issue Tracking: Solar-Battery Hybrid Resources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14:paraId="67153AF7" w14:textId="77777777" w:rsidTr="00D421A9">
        <w:tc>
          <w:tcPr>
            <w:tcW w:w="9360" w:type="dxa"/>
            <w:gridSpan w:val="3"/>
          </w:tcPr>
          <w:p w14:paraId="6CA09230" w14:textId="4180B7F8" w:rsidR="00BB531B" w:rsidRDefault="00F754BE" w:rsidP="00D33541">
            <w:pPr>
              <w:pStyle w:val="PrimaryHeading"/>
              <w:ind w:left="-140"/>
            </w:pPr>
            <w:r>
              <w:t>Action items and next meeting agenda</w:t>
            </w:r>
            <w:r w:rsidR="002B2F98">
              <w:t xml:space="preserve"> (</w:t>
            </w:r>
            <w:r w:rsidR="00F626F6">
              <w:t>3</w:t>
            </w:r>
            <w:r w:rsidR="00C018FA">
              <w:t>:</w:t>
            </w:r>
            <w:r w:rsidR="00D33541">
              <w:t>55</w:t>
            </w:r>
            <w:r w:rsidR="00585FAF">
              <w:t xml:space="preserve"> – </w:t>
            </w:r>
            <w:r w:rsidR="00D33541">
              <w:t>4</w:t>
            </w:r>
            <w:r w:rsidR="00C018FA">
              <w:t>:</w:t>
            </w:r>
            <w:r w:rsidR="00D33541">
              <w:t>0</w:t>
            </w:r>
            <w:r w:rsidR="00C018FA">
              <w:t>0</w:t>
            </w:r>
            <w:r w:rsidR="00BB531B">
              <w:t>)</w:t>
            </w:r>
          </w:p>
        </w:tc>
      </w:tr>
      <w:tr w:rsidR="00BB531B" w14:paraId="073987C3" w14:textId="77777777" w:rsidTr="00D421A9">
        <w:trPr>
          <w:trHeight w:val="296"/>
        </w:trPr>
        <w:tc>
          <w:tcPr>
            <w:tcW w:w="9360" w:type="dxa"/>
            <w:gridSpan w:val="3"/>
          </w:tcPr>
          <w:p w14:paraId="3483F591" w14:textId="6C90A3DD" w:rsidR="00BB531B" w:rsidRPr="0096300E" w:rsidRDefault="005478B2" w:rsidP="00227090">
            <w:pPr>
              <w:pStyle w:val="ListSubhead1"/>
              <w:ind w:left="220"/>
            </w:pPr>
            <w:r>
              <w:rPr>
                <w:b w:val="0"/>
              </w:rPr>
              <w:t xml:space="preserve">The facilitation team </w:t>
            </w:r>
            <w:r w:rsidR="00F754BE">
              <w:rPr>
                <w:b w:val="0"/>
              </w:rPr>
              <w:t xml:space="preserve">will review action items from the meeting and </w:t>
            </w:r>
            <w:r w:rsidR="00227090">
              <w:rPr>
                <w:b w:val="0"/>
              </w:rPr>
              <w:t>take requests for future agenda items.</w:t>
            </w:r>
          </w:p>
          <w:p w14:paraId="45707B5D" w14:textId="77777777" w:rsidR="0096300E" w:rsidRDefault="0096300E" w:rsidP="0096300E">
            <w:pPr>
              <w:pStyle w:val="ListSubhead1"/>
              <w:numPr>
                <w:ilvl w:val="0"/>
                <w:numId w:val="0"/>
              </w:numPr>
              <w:ind w:left="220"/>
            </w:pPr>
          </w:p>
        </w:tc>
      </w:tr>
      <w:tr w:rsidR="00BB531B" w14:paraId="12F1F06A" w14:textId="77777777" w:rsidTr="00D421A9">
        <w:tc>
          <w:tcPr>
            <w:tcW w:w="9360" w:type="dxa"/>
            <w:gridSpan w:val="3"/>
          </w:tcPr>
          <w:p w14:paraId="451A09AC" w14:textId="77777777" w:rsidR="00BB531B" w:rsidRDefault="00606F11" w:rsidP="00AC2247">
            <w:pPr>
              <w:pStyle w:val="PrimaryHeading"/>
              <w:ind w:left="-108"/>
            </w:pPr>
            <w:r>
              <w:lastRenderedPageBreak/>
              <w:t>Future Meeting Dates</w:t>
            </w:r>
          </w:p>
        </w:tc>
      </w:tr>
      <w:tr w:rsidR="009617A6" w14:paraId="5DB2D32C" w14:textId="77777777" w:rsidTr="00C5296C">
        <w:tc>
          <w:tcPr>
            <w:tcW w:w="3118" w:type="dxa"/>
            <w:vAlign w:val="center"/>
          </w:tcPr>
          <w:p w14:paraId="4B215ED1" w14:textId="503BE4DC" w:rsidR="00ED6DEB" w:rsidRDefault="009617A6" w:rsidP="00BB531B">
            <w:pPr>
              <w:pStyle w:val="AttendeesList"/>
            </w:pPr>
            <w:r>
              <w:t>April 16, 2021</w:t>
            </w:r>
            <w:r w:rsidR="009B2092">
              <w:t xml:space="preserve"> – EDC Workshop</w:t>
            </w:r>
          </w:p>
        </w:tc>
        <w:tc>
          <w:tcPr>
            <w:tcW w:w="3114" w:type="dxa"/>
            <w:vAlign w:val="center"/>
          </w:tcPr>
          <w:p w14:paraId="5A3F54E9" w14:textId="7A59C106" w:rsidR="009617A6" w:rsidRDefault="009617A6" w:rsidP="00BB531B">
            <w:pPr>
              <w:pStyle w:val="AttendeesList"/>
            </w:pPr>
            <w:r>
              <w:t xml:space="preserve">10:00 – </w:t>
            </w:r>
            <w:r w:rsidR="00ED6DEB">
              <w:t xml:space="preserve"> </w:t>
            </w:r>
            <w:r>
              <w:t>12:00</w:t>
            </w:r>
          </w:p>
        </w:tc>
        <w:tc>
          <w:tcPr>
            <w:tcW w:w="3128" w:type="dxa"/>
            <w:vAlign w:val="center"/>
          </w:tcPr>
          <w:p w14:paraId="4AA95871" w14:textId="00CBD2B7" w:rsidR="009617A6" w:rsidRDefault="009617A6" w:rsidP="00BB531B">
            <w:pPr>
              <w:pStyle w:val="AttendeesList"/>
            </w:pPr>
            <w:r>
              <w:t>WebEx</w:t>
            </w:r>
          </w:p>
        </w:tc>
      </w:tr>
      <w:tr w:rsidR="001A3167" w14:paraId="36D6A018" w14:textId="77777777" w:rsidTr="00C5296C">
        <w:tc>
          <w:tcPr>
            <w:tcW w:w="3118" w:type="dxa"/>
            <w:vAlign w:val="center"/>
          </w:tcPr>
          <w:p w14:paraId="2D3CBBFD" w14:textId="77777777" w:rsidR="001A3167" w:rsidRDefault="001A3167" w:rsidP="00BB531B">
            <w:pPr>
              <w:pStyle w:val="AttendeesList"/>
            </w:pPr>
            <w:r>
              <w:t>April 28, 2021</w:t>
            </w:r>
          </w:p>
          <w:p w14:paraId="70CFE136" w14:textId="136E8EE0" w:rsidR="00ED6DEB" w:rsidRDefault="00ED6DEB" w:rsidP="00BB531B">
            <w:pPr>
              <w:pStyle w:val="AttendeesList"/>
            </w:pPr>
            <w:r>
              <w:t>May 05, 2021 – EDC Workshop</w:t>
            </w:r>
          </w:p>
        </w:tc>
        <w:tc>
          <w:tcPr>
            <w:tcW w:w="3114" w:type="dxa"/>
            <w:vAlign w:val="center"/>
          </w:tcPr>
          <w:p w14:paraId="51E980A1" w14:textId="057173AB" w:rsidR="001A3167" w:rsidRDefault="001A3167" w:rsidP="00BB531B">
            <w:pPr>
              <w:pStyle w:val="AttendeesList"/>
            </w:pPr>
            <w:r>
              <w:t>9:00</w:t>
            </w:r>
            <w:r w:rsidR="00ED6DEB">
              <w:t xml:space="preserve">  </w:t>
            </w:r>
            <w:r>
              <w:t xml:space="preserve"> – </w:t>
            </w:r>
            <w:r w:rsidR="00ED6DEB">
              <w:t xml:space="preserve"> </w:t>
            </w:r>
            <w:r>
              <w:t>4:00</w:t>
            </w:r>
          </w:p>
          <w:p w14:paraId="71FFB665" w14:textId="2638EC63" w:rsidR="00ED6DEB" w:rsidRDefault="00ED6DEB" w:rsidP="00BB531B">
            <w:pPr>
              <w:pStyle w:val="AttendeesList"/>
            </w:pPr>
            <w:r>
              <w:t>1:00   –  3:00</w:t>
            </w:r>
          </w:p>
        </w:tc>
        <w:tc>
          <w:tcPr>
            <w:tcW w:w="3128" w:type="dxa"/>
            <w:vAlign w:val="center"/>
          </w:tcPr>
          <w:p w14:paraId="124C45DF" w14:textId="77777777" w:rsidR="001A3167" w:rsidRDefault="001A3167" w:rsidP="00BB531B">
            <w:pPr>
              <w:pStyle w:val="AttendeesList"/>
            </w:pPr>
            <w:r>
              <w:t>WebEx</w:t>
            </w:r>
          </w:p>
          <w:p w14:paraId="7A05428A" w14:textId="55D677D5" w:rsidR="00ED6DEB" w:rsidRDefault="00ED6DEB" w:rsidP="00BB531B">
            <w:pPr>
              <w:pStyle w:val="AttendeesList"/>
            </w:pPr>
            <w:r>
              <w:t>WebEx</w:t>
            </w:r>
          </w:p>
        </w:tc>
      </w:tr>
      <w:tr w:rsidR="001A3167" w14:paraId="333E1C86" w14:textId="77777777" w:rsidTr="00C5296C">
        <w:tc>
          <w:tcPr>
            <w:tcW w:w="3118" w:type="dxa"/>
            <w:vAlign w:val="center"/>
          </w:tcPr>
          <w:p w14:paraId="62C88B37" w14:textId="7E2DE2DD" w:rsidR="001A3167" w:rsidRDefault="00ED6DEB" w:rsidP="00BB531B">
            <w:pPr>
              <w:pStyle w:val="AttendeesList"/>
            </w:pPr>
            <w:r>
              <w:t>May 17</w:t>
            </w:r>
            <w:r w:rsidR="001A3167">
              <w:t>, 2021</w:t>
            </w:r>
          </w:p>
        </w:tc>
        <w:tc>
          <w:tcPr>
            <w:tcW w:w="3114" w:type="dxa"/>
            <w:vAlign w:val="center"/>
          </w:tcPr>
          <w:p w14:paraId="4291964C" w14:textId="391530D9" w:rsidR="001A3167" w:rsidRDefault="001A3167" w:rsidP="00ED6DEB">
            <w:pPr>
              <w:pStyle w:val="AttendeesList"/>
            </w:pPr>
            <w:r>
              <w:t xml:space="preserve">9:00 </w:t>
            </w:r>
            <w:r w:rsidR="00ED6DEB">
              <w:t xml:space="preserve">  </w:t>
            </w:r>
            <w:r>
              <w:t xml:space="preserve">– </w:t>
            </w:r>
            <w:r w:rsidR="00ED6DEB">
              <w:t xml:space="preserve"> 4</w:t>
            </w:r>
            <w:r>
              <w:t>:00</w:t>
            </w:r>
          </w:p>
        </w:tc>
        <w:tc>
          <w:tcPr>
            <w:tcW w:w="3128" w:type="dxa"/>
            <w:vAlign w:val="center"/>
          </w:tcPr>
          <w:p w14:paraId="663FA8DD" w14:textId="77777777" w:rsidR="001A3167" w:rsidRDefault="001A3167" w:rsidP="00BB531B">
            <w:pPr>
              <w:pStyle w:val="AttendeesList"/>
            </w:pPr>
            <w:r>
              <w:t>WebEx</w:t>
            </w:r>
          </w:p>
        </w:tc>
      </w:tr>
      <w:tr w:rsidR="001A3167" w14:paraId="4C1E21AC" w14:textId="77777777" w:rsidTr="00C5296C">
        <w:tc>
          <w:tcPr>
            <w:tcW w:w="3118" w:type="dxa"/>
            <w:vAlign w:val="center"/>
          </w:tcPr>
          <w:p w14:paraId="70D90C48" w14:textId="4D473BF4" w:rsidR="001A3167" w:rsidRDefault="001A3167" w:rsidP="00ED6DEB">
            <w:pPr>
              <w:pStyle w:val="AttendeesList"/>
            </w:pPr>
            <w:r>
              <w:t>June 2</w:t>
            </w:r>
            <w:r w:rsidR="00ED6DEB">
              <w:t>8</w:t>
            </w:r>
            <w:r>
              <w:t>, 2021</w:t>
            </w:r>
          </w:p>
        </w:tc>
        <w:tc>
          <w:tcPr>
            <w:tcW w:w="3114" w:type="dxa"/>
            <w:vAlign w:val="center"/>
          </w:tcPr>
          <w:p w14:paraId="51B90A8F" w14:textId="7866694E" w:rsidR="001A3167" w:rsidRDefault="001A3167" w:rsidP="00ED6DEB">
            <w:pPr>
              <w:pStyle w:val="AttendeesList"/>
            </w:pPr>
            <w:r>
              <w:t xml:space="preserve">9:00 </w:t>
            </w:r>
            <w:r w:rsidR="00ED6DEB">
              <w:t xml:space="preserve">  </w:t>
            </w:r>
            <w:r>
              <w:t xml:space="preserve">– </w:t>
            </w:r>
            <w:r w:rsidR="00ED6DEB">
              <w:t xml:space="preserve"> 4</w:t>
            </w:r>
            <w:r>
              <w:t>:00</w:t>
            </w:r>
          </w:p>
        </w:tc>
        <w:tc>
          <w:tcPr>
            <w:tcW w:w="3128" w:type="dxa"/>
            <w:vAlign w:val="center"/>
          </w:tcPr>
          <w:p w14:paraId="42D6F913" w14:textId="77777777" w:rsidR="001A3167" w:rsidRDefault="001A3167" w:rsidP="00BB531B">
            <w:pPr>
              <w:pStyle w:val="AttendeesList"/>
            </w:pPr>
            <w:r>
              <w:t>WebEx</w:t>
            </w:r>
          </w:p>
        </w:tc>
      </w:tr>
      <w:tr w:rsidR="003F0559" w14:paraId="0FFCCD45" w14:textId="77777777" w:rsidTr="00C5296C">
        <w:tc>
          <w:tcPr>
            <w:tcW w:w="3118" w:type="dxa"/>
            <w:vAlign w:val="center"/>
          </w:tcPr>
          <w:p w14:paraId="7F685176" w14:textId="1E41968A" w:rsidR="003F0559" w:rsidRDefault="003F0559" w:rsidP="003F0559">
            <w:pPr>
              <w:pStyle w:val="AttendeesList"/>
            </w:pPr>
            <w:r>
              <w:t xml:space="preserve">July 15, 2021 – EDC Workshop </w:t>
            </w:r>
          </w:p>
        </w:tc>
        <w:tc>
          <w:tcPr>
            <w:tcW w:w="3114" w:type="dxa"/>
            <w:vAlign w:val="center"/>
          </w:tcPr>
          <w:p w14:paraId="600A0F8E" w14:textId="66185A39" w:rsidR="003F0559" w:rsidRDefault="003F0559" w:rsidP="003F0559">
            <w:pPr>
              <w:pStyle w:val="AttendeesList"/>
            </w:pPr>
            <w:r>
              <w:t>2:00   –  4:00</w:t>
            </w:r>
          </w:p>
        </w:tc>
        <w:tc>
          <w:tcPr>
            <w:tcW w:w="3128" w:type="dxa"/>
            <w:vAlign w:val="center"/>
          </w:tcPr>
          <w:p w14:paraId="7D03A5CE" w14:textId="1DC26A7A" w:rsidR="003F0559" w:rsidRDefault="003F0559" w:rsidP="003F0559">
            <w:pPr>
              <w:pStyle w:val="AttendeesList"/>
            </w:pPr>
            <w:r>
              <w:t>WebEx</w:t>
            </w:r>
          </w:p>
        </w:tc>
      </w:tr>
      <w:tr w:rsidR="001A3167" w14:paraId="74CC0DEC" w14:textId="77777777" w:rsidTr="00C5296C">
        <w:tc>
          <w:tcPr>
            <w:tcW w:w="3118" w:type="dxa"/>
            <w:vAlign w:val="center"/>
          </w:tcPr>
          <w:p w14:paraId="3AFEA02C" w14:textId="77777777" w:rsidR="001A3167" w:rsidRDefault="001A3167" w:rsidP="00BB531B">
            <w:pPr>
              <w:pStyle w:val="AttendeesList"/>
            </w:pPr>
            <w:r>
              <w:t>July 23, 2021</w:t>
            </w:r>
          </w:p>
        </w:tc>
        <w:tc>
          <w:tcPr>
            <w:tcW w:w="3114" w:type="dxa"/>
            <w:vAlign w:val="center"/>
          </w:tcPr>
          <w:p w14:paraId="555385E9" w14:textId="1FE7231B" w:rsidR="001A3167" w:rsidRDefault="001A3167" w:rsidP="00ED6DEB">
            <w:pPr>
              <w:pStyle w:val="AttendeesList"/>
            </w:pPr>
            <w:r>
              <w:t xml:space="preserve">9:00 </w:t>
            </w:r>
            <w:r w:rsidR="00ED6DEB">
              <w:t xml:space="preserve">  </w:t>
            </w:r>
            <w:r>
              <w:t xml:space="preserve">– </w:t>
            </w:r>
            <w:r w:rsidR="00ED6DEB">
              <w:t xml:space="preserve"> 4</w:t>
            </w:r>
            <w:r>
              <w:t>:00</w:t>
            </w:r>
          </w:p>
        </w:tc>
        <w:tc>
          <w:tcPr>
            <w:tcW w:w="3128" w:type="dxa"/>
            <w:vAlign w:val="center"/>
          </w:tcPr>
          <w:p w14:paraId="004511E4" w14:textId="1FCA0539" w:rsidR="001A3167" w:rsidRDefault="00ED6DEB" w:rsidP="00BB531B">
            <w:pPr>
              <w:pStyle w:val="AttendeesList"/>
            </w:pPr>
            <w:r>
              <w:t>WebEx</w:t>
            </w:r>
          </w:p>
        </w:tc>
      </w:tr>
      <w:tr w:rsidR="003F0559" w14:paraId="24F1A4EC" w14:textId="77777777" w:rsidTr="00C5296C">
        <w:tc>
          <w:tcPr>
            <w:tcW w:w="3118" w:type="dxa"/>
            <w:vAlign w:val="center"/>
          </w:tcPr>
          <w:p w14:paraId="497143BC" w14:textId="7A814BCF" w:rsidR="003F0559" w:rsidRDefault="003F0559" w:rsidP="00BB531B">
            <w:pPr>
              <w:pStyle w:val="AttendeesList"/>
            </w:pPr>
            <w:r>
              <w:t>August 10, 2021 – EDC Workshop</w:t>
            </w:r>
          </w:p>
        </w:tc>
        <w:tc>
          <w:tcPr>
            <w:tcW w:w="3114" w:type="dxa"/>
            <w:vAlign w:val="center"/>
          </w:tcPr>
          <w:p w14:paraId="1940623C" w14:textId="7BC829AA" w:rsidR="003F0559" w:rsidRDefault="003F0559" w:rsidP="00BB531B">
            <w:pPr>
              <w:pStyle w:val="AttendeesList"/>
            </w:pPr>
            <w:r>
              <w:t>3:00   –  5:00</w:t>
            </w:r>
          </w:p>
        </w:tc>
        <w:tc>
          <w:tcPr>
            <w:tcW w:w="3128" w:type="dxa"/>
            <w:vAlign w:val="center"/>
          </w:tcPr>
          <w:p w14:paraId="56055097" w14:textId="0235A386" w:rsidR="003F0559" w:rsidRDefault="003F0559" w:rsidP="00BB531B">
            <w:pPr>
              <w:pStyle w:val="AttendeesList"/>
            </w:pPr>
            <w:r>
              <w:t>WebEx</w:t>
            </w:r>
          </w:p>
        </w:tc>
      </w:tr>
      <w:tr w:rsidR="001A3167" w14:paraId="7F493230" w14:textId="77777777" w:rsidTr="00C5296C">
        <w:tc>
          <w:tcPr>
            <w:tcW w:w="3118" w:type="dxa"/>
            <w:vAlign w:val="center"/>
          </w:tcPr>
          <w:p w14:paraId="533F1C7B" w14:textId="77777777" w:rsidR="001A3167" w:rsidRDefault="001A3167" w:rsidP="00BB531B">
            <w:pPr>
              <w:pStyle w:val="AttendeesList"/>
            </w:pPr>
            <w:r>
              <w:t>August 16, 2021</w:t>
            </w:r>
          </w:p>
        </w:tc>
        <w:tc>
          <w:tcPr>
            <w:tcW w:w="3114" w:type="dxa"/>
            <w:vAlign w:val="center"/>
          </w:tcPr>
          <w:p w14:paraId="37348BC0" w14:textId="2DAA91E3" w:rsidR="001A3167" w:rsidRDefault="001A3167" w:rsidP="00BB531B">
            <w:pPr>
              <w:pStyle w:val="AttendeesList"/>
            </w:pPr>
            <w:r>
              <w:t>9:00</w:t>
            </w:r>
            <w:r w:rsidR="00ED6DEB">
              <w:t xml:space="preserve">  </w:t>
            </w:r>
            <w:r>
              <w:t xml:space="preserve"> – </w:t>
            </w:r>
            <w:r w:rsidR="00ED6DEB">
              <w:t xml:space="preserve"> </w:t>
            </w:r>
            <w:r>
              <w:t>12:00</w:t>
            </w:r>
          </w:p>
        </w:tc>
        <w:tc>
          <w:tcPr>
            <w:tcW w:w="3128" w:type="dxa"/>
            <w:vAlign w:val="center"/>
          </w:tcPr>
          <w:p w14:paraId="75E22242" w14:textId="07CB3012" w:rsidR="001A3167" w:rsidRDefault="003F0559" w:rsidP="00BB531B">
            <w:pPr>
              <w:pStyle w:val="AttendeesList"/>
            </w:pPr>
            <w:r>
              <w:t>WebEx</w:t>
            </w:r>
          </w:p>
        </w:tc>
      </w:tr>
      <w:tr w:rsidR="001A3167" w14:paraId="7CF0B34E" w14:textId="77777777" w:rsidTr="00C5296C">
        <w:tc>
          <w:tcPr>
            <w:tcW w:w="3118" w:type="dxa"/>
            <w:vAlign w:val="center"/>
          </w:tcPr>
          <w:p w14:paraId="36175127" w14:textId="77777777" w:rsidR="001A3167" w:rsidRDefault="001A3167" w:rsidP="00BB531B">
            <w:pPr>
              <w:pStyle w:val="AttendeesList"/>
            </w:pPr>
            <w:r>
              <w:t>September 14, 2021</w:t>
            </w:r>
          </w:p>
        </w:tc>
        <w:tc>
          <w:tcPr>
            <w:tcW w:w="3114" w:type="dxa"/>
            <w:vAlign w:val="center"/>
          </w:tcPr>
          <w:p w14:paraId="3791066E" w14:textId="69DB9645" w:rsidR="001A3167" w:rsidRDefault="001A3167" w:rsidP="00BB531B">
            <w:pPr>
              <w:pStyle w:val="AttendeesList"/>
            </w:pPr>
            <w:r>
              <w:t xml:space="preserve">9:00 </w:t>
            </w:r>
            <w:r w:rsidR="00ED6DEB">
              <w:t xml:space="preserve">  </w:t>
            </w:r>
            <w:r>
              <w:t xml:space="preserve">– </w:t>
            </w:r>
            <w:r w:rsidR="00ED6DEB">
              <w:t xml:space="preserve"> </w:t>
            </w:r>
            <w:r>
              <w:t>12:00</w:t>
            </w:r>
          </w:p>
        </w:tc>
        <w:tc>
          <w:tcPr>
            <w:tcW w:w="3128" w:type="dxa"/>
            <w:vAlign w:val="center"/>
          </w:tcPr>
          <w:p w14:paraId="51B08BD1" w14:textId="4A495AC2" w:rsidR="001A3167" w:rsidRDefault="003F0559" w:rsidP="00BB531B">
            <w:pPr>
              <w:pStyle w:val="AttendeesList"/>
            </w:pPr>
            <w:r>
              <w:t>WebEx</w:t>
            </w:r>
          </w:p>
        </w:tc>
      </w:tr>
      <w:tr w:rsidR="003F0559" w14:paraId="3DE9D086" w14:textId="77777777" w:rsidTr="00C5296C">
        <w:tc>
          <w:tcPr>
            <w:tcW w:w="3118" w:type="dxa"/>
            <w:vAlign w:val="center"/>
          </w:tcPr>
          <w:p w14:paraId="2694C907" w14:textId="5C3643F1" w:rsidR="003F0559" w:rsidRDefault="003F0559" w:rsidP="003F0559">
            <w:pPr>
              <w:pStyle w:val="AttendeesList"/>
            </w:pPr>
            <w:r>
              <w:t>September 21, 2021</w:t>
            </w:r>
            <w:r w:rsidR="00845359">
              <w:t xml:space="preserve"> – EDC Workshop</w:t>
            </w:r>
          </w:p>
        </w:tc>
        <w:tc>
          <w:tcPr>
            <w:tcW w:w="3114" w:type="dxa"/>
            <w:vAlign w:val="center"/>
          </w:tcPr>
          <w:p w14:paraId="34F0CC10" w14:textId="2AE9641C" w:rsidR="003F0559" w:rsidRDefault="003F0559" w:rsidP="003F0559">
            <w:pPr>
              <w:pStyle w:val="AttendeesList"/>
            </w:pPr>
            <w:r>
              <w:t>3:00   –  5:00</w:t>
            </w:r>
          </w:p>
        </w:tc>
        <w:tc>
          <w:tcPr>
            <w:tcW w:w="3128" w:type="dxa"/>
            <w:vAlign w:val="center"/>
          </w:tcPr>
          <w:p w14:paraId="14D15656" w14:textId="4846BD08" w:rsidR="003F0559" w:rsidRDefault="003F0559" w:rsidP="003F0559">
            <w:pPr>
              <w:pStyle w:val="AttendeesList"/>
            </w:pPr>
            <w:r>
              <w:t>WebEx</w:t>
            </w:r>
          </w:p>
        </w:tc>
      </w:tr>
      <w:tr w:rsidR="003F0559" w14:paraId="03A47CEF" w14:textId="77777777" w:rsidTr="00C5296C">
        <w:tc>
          <w:tcPr>
            <w:tcW w:w="3118" w:type="dxa"/>
            <w:vAlign w:val="center"/>
          </w:tcPr>
          <w:p w14:paraId="391BA422" w14:textId="496B501B" w:rsidR="003F0559" w:rsidRDefault="003F0559" w:rsidP="00034232">
            <w:pPr>
              <w:pStyle w:val="AttendeesList"/>
            </w:pPr>
            <w:r>
              <w:t xml:space="preserve">October </w:t>
            </w:r>
            <w:r w:rsidR="00034232">
              <w:t>22</w:t>
            </w:r>
            <w:r>
              <w:t>, 2021</w:t>
            </w:r>
          </w:p>
        </w:tc>
        <w:tc>
          <w:tcPr>
            <w:tcW w:w="3114" w:type="dxa"/>
            <w:vAlign w:val="center"/>
          </w:tcPr>
          <w:p w14:paraId="74747C4C" w14:textId="48768498" w:rsidR="003F0559" w:rsidRDefault="003F0559" w:rsidP="003F0559">
            <w:pPr>
              <w:pStyle w:val="AttendeesList"/>
            </w:pPr>
            <w:r>
              <w:t>9</w:t>
            </w:r>
            <w:r w:rsidR="00034232">
              <w:t>:00   –  4:00</w:t>
            </w:r>
          </w:p>
        </w:tc>
        <w:tc>
          <w:tcPr>
            <w:tcW w:w="3128" w:type="dxa"/>
            <w:vAlign w:val="center"/>
          </w:tcPr>
          <w:p w14:paraId="33D1688B" w14:textId="62A70E19" w:rsidR="003F0559" w:rsidRDefault="003F0559" w:rsidP="003F0559">
            <w:pPr>
              <w:pStyle w:val="AttendeesList"/>
            </w:pPr>
            <w:r>
              <w:t>WebEx</w:t>
            </w:r>
          </w:p>
        </w:tc>
      </w:tr>
      <w:tr w:rsidR="003F0559" w14:paraId="123F8D62" w14:textId="77777777" w:rsidTr="00C5296C">
        <w:tc>
          <w:tcPr>
            <w:tcW w:w="3118" w:type="dxa"/>
            <w:vAlign w:val="center"/>
          </w:tcPr>
          <w:p w14:paraId="58598788" w14:textId="2DFA9F6F" w:rsidR="003F0559" w:rsidRDefault="00034232" w:rsidP="003F0559">
            <w:pPr>
              <w:pStyle w:val="AttendeesList"/>
            </w:pPr>
            <w:r>
              <w:t>November 22</w:t>
            </w:r>
            <w:r w:rsidR="003F0559">
              <w:t>, 2021</w:t>
            </w:r>
          </w:p>
        </w:tc>
        <w:tc>
          <w:tcPr>
            <w:tcW w:w="3114" w:type="dxa"/>
            <w:vAlign w:val="center"/>
          </w:tcPr>
          <w:p w14:paraId="7DB15AC6" w14:textId="4935261E" w:rsidR="003F0559" w:rsidRDefault="00034232" w:rsidP="003F0559">
            <w:pPr>
              <w:pStyle w:val="AttendeesList"/>
            </w:pPr>
            <w:r>
              <w:t>9:00   –  3</w:t>
            </w:r>
            <w:r w:rsidR="003F0559">
              <w:t>:00</w:t>
            </w:r>
          </w:p>
        </w:tc>
        <w:tc>
          <w:tcPr>
            <w:tcW w:w="3128" w:type="dxa"/>
            <w:vAlign w:val="center"/>
          </w:tcPr>
          <w:p w14:paraId="17F44D20" w14:textId="6CD37A30" w:rsidR="003F0559" w:rsidRDefault="003F0559" w:rsidP="003F0559">
            <w:pPr>
              <w:pStyle w:val="AttendeesList"/>
            </w:pPr>
            <w:r>
              <w:t>WebEx</w:t>
            </w:r>
          </w:p>
        </w:tc>
      </w:tr>
      <w:tr w:rsidR="003F0559" w14:paraId="6A26BEB8" w14:textId="77777777" w:rsidTr="00C5296C">
        <w:tc>
          <w:tcPr>
            <w:tcW w:w="3118" w:type="dxa"/>
            <w:vAlign w:val="center"/>
          </w:tcPr>
          <w:p w14:paraId="2B1FAA64" w14:textId="7CB951E6" w:rsidR="003F0559" w:rsidRDefault="00034232" w:rsidP="003F0559">
            <w:pPr>
              <w:pStyle w:val="AttendeesList"/>
            </w:pPr>
            <w:r>
              <w:t>December 21</w:t>
            </w:r>
            <w:r w:rsidR="003F0559">
              <w:t>, 2021</w:t>
            </w:r>
          </w:p>
        </w:tc>
        <w:tc>
          <w:tcPr>
            <w:tcW w:w="3114" w:type="dxa"/>
            <w:vAlign w:val="center"/>
          </w:tcPr>
          <w:p w14:paraId="78D8843C" w14:textId="4FD2B1F4" w:rsidR="003F0559" w:rsidRDefault="003F0559" w:rsidP="00034232">
            <w:pPr>
              <w:pStyle w:val="AttendeesList"/>
            </w:pPr>
            <w:r>
              <w:t xml:space="preserve">9:00   –  </w:t>
            </w:r>
            <w:r w:rsidR="00034232">
              <w:t>4</w:t>
            </w:r>
            <w:bookmarkStart w:id="2" w:name="_GoBack"/>
            <w:bookmarkEnd w:id="2"/>
            <w:r>
              <w:t>:00</w:t>
            </w:r>
          </w:p>
        </w:tc>
        <w:tc>
          <w:tcPr>
            <w:tcW w:w="3128" w:type="dxa"/>
            <w:vAlign w:val="center"/>
          </w:tcPr>
          <w:p w14:paraId="2555DDB2" w14:textId="4CC22A76" w:rsidR="003F0559" w:rsidRDefault="003F0559" w:rsidP="003F0559">
            <w:pPr>
              <w:pStyle w:val="AttendeesList"/>
            </w:pPr>
            <w:r>
              <w:t>WebEx</w:t>
            </w:r>
          </w:p>
        </w:tc>
      </w:tr>
    </w:tbl>
    <w:p w14:paraId="6B6F7680" w14:textId="77777777" w:rsidR="001A3167" w:rsidRDefault="001A3167" w:rsidP="00337321">
      <w:pPr>
        <w:pStyle w:val="Author"/>
      </w:pPr>
    </w:p>
    <w:p w14:paraId="2E220EA7" w14:textId="77777777" w:rsidR="00B62597" w:rsidRDefault="00882652" w:rsidP="00337321">
      <w:pPr>
        <w:pStyle w:val="Author"/>
      </w:pPr>
      <w:r>
        <w:t>Author:</w:t>
      </w:r>
      <w:r w:rsidR="00C5296C">
        <w:t xml:space="preserve"> Hamad Ahmed</w:t>
      </w:r>
    </w:p>
    <w:p w14:paraId="6B98E3C6" w14:textId="77777777" w:rsidR="00A317A9" w:rsidRPr="00B62597" w:rsidRDefault="00A317A9" w:rsidP="00337321">
      <w:pPr>
        <w:pStyle w:val="Author"/>
      </w:pPr>
    </w:p>
    <w:p w14:paraId="63670B3A" w14:textId="77777777" w:rsidR="00B62597" w:rsidRPr="00B62597" w:rsidRDefault="001C0CC0" w:rsidP="00DB29E9">
      <w:pPr>
        <w:pStyle w:val="DisclaimerHeading"/>
      </w:pPr>
      <w:r>
        <w:t>Anti</w:t>
      </w:r>
      <w:r w:rsidR="00B62597" w:rsidRPr="00B62597">
        <w:t>trust:</w:t>
      </w:r>
    </w:p>
    <w:p w14:paraId="0326AA4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7D5F4972" w14:textId="77777777" w:rsidR="00B62597" w:rsidRPr="00B62597" w:rsidRDefault="00B62597" w:rsidP="00B62597">
      <w:pPr>
        <w:spacing w:after="0" w:line="240" w:lineRule="auto"/>
        <w:rPr>
          <w:rFonts w:ascii="Arial Narrow" w:eastAsia="Times New Roman" w:hAnsi="Arial Narrow" w:cs="Times New Roman"/>
          <w:sz w:val="16"/>
          <w:szCs w:val="16"/>
        </w:rPr>
      </w:pPr>
    </w:p>
    <w:p w14:paraId="4B918A95" w14:textId="77777777" w:rsidR="00B62597" w:rsidRPr="00B62597" w:rsidRDefault="00B62597" w:rsidP="00337321">
      <w:pPr>
        <w:pStyle w:val="DisclosureTitle"/>
      </w:pPr>
      <w:r w:rsidRPr="00B62597">
        <w:t>Code of Conduct:</w:t>
      </w:r>
    </w:p>
    <w:p w14:paraId="297E63C0"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0C58C9F" w14:textId="77777777" w:rsidR="00B62597" w:rsidRPr="00B62597" w:rsidRDefault="00B62597" w:rsidP="00B62597">
      <w:pPr>
        <w:spacing w:after="0" w:line="240" w:lineRule="auto"/>
        <w:rPr>
          <w:rFonts w:ascii="Arial Narrow" w:eastAsia="Times New Roman" w:hAnsi="Arial Narrow" w:cs="Times New Roman"/>
          <w:sz w:val="18"/>
          <w:szCs w:val="18"/>
        </w:rPr>
      </w:pPr>
    </w:p>
    <w:p w14:paraId="65B0A1BA" w14:textId="77777777" w:rsidR="00B62597" w:rsidRPr="00B62597" w:rsidRDefault="00B62597" w:rsidP="00C5296C">
      <w:r w:rsidRPr="00B62597">
        <w:t xml:space="preserve">Public Meetings/Media Participation: </w:t>
      </w:r>
    </w:p>
    <w:p w14:paraId="4439410D"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63815973" w14:textId="77777777" w:rsidR="00027F49" w:rsidRDefault="00027F49" w:rsidP="00027F49">
      <w:pPr>
        <w:pStyle w:val="DisclaimerHeading"/>
        <w:spacing w:before="240"/>
      </w:pPr>
      <w:r>
        <w:t>Participant Identification in WebEx:</w:t>
      </w:r>
    </w:p>
    <w:p w14:paraId="745186C9"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76ACD071"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5EC56FF7" w14:textId="77777777" w:rsidR="00027F49" w:rsidRDefault="00027F49" w:rsidP="00027F49">
      <w:pPr>
        <w:pStyle w:val="DisclosureBody"/>
      </w:pPr>
    </w:p>
    <w:p w14:paraId="57654CBE" w14:textId="77777777" w:rsidR="00027F49" w:rsidRDefault="006024A0" w:rsidP="00027F49">
      <w:pPr>
        <w:pStyle w:val="DisclaimerHeading"/>
      </w:pPr>
      <w:r w:rsidRPr="006024A0">
        <w:rPr>
          <w:noProof/>
        </w:rPr>
        <w:drawing>
          <wp:inline distT="0" distB="0" distL="0" distR="0" wp14:anchorId="7B69E378" wp14:editId="28487B57">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14:paraId="643DF215" w14:textId="77777777" w:rsidR="00027F49" w:rsidRDefault="00027F49" w:rsidP="00027F49">
      <w:pPr>
        <w:pStyle w:val="DisclaimerHeading"/>
      </w:pPr>
    </w:p>
    <w:p w14:paraId="377D0066" w14:textId="77777777" w:rsidR="00027F49" w:rsidRPr="009C15C4" w:rsidRDefault="006024A0" w:rsidP="00027F49">
      <w:r w:rsidRPr="006024A0">
        <w:rPr>
          <w:noProof/>
        </w:rPr>
        <w:lastRenderedPageBreak/>
        <w:drawing>
          <wp:inline distT="0" distB="0" distL="0" distR="0" wp14:anchorId="7FB07F1C" wp14:editId="31095274">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14:paraId="51850AB1" w14:textId="77777777" w:rsidR="00027F49" w:rsidRPr="009C15C4" w:rsidRDefault="00027F49" w:rsidP="00027F49"/>
    <w:p w14:paraId="77F806A2" w14:textId="77777777" w:rsidR="009C15C4" w:rsidRPr="009C15C4" w:rsidRDefault="009C15C4" w:rsidP="009C15C4"/>
    <w:p w14:paraId="012368FF" w14:textId="77777777" w:rsidR="009C15C4" w:rsidRPr="009C15C4" w:rsidRDefault="009C15C4" w:rsidP="009C15C4"/>
    <w:p w14:paraId="467FA0BB" w14:textId="77777777" w:rsidR="009C15C4" w:rsidRPr="009C15C4" w:rsidRDefault="0086478B" w:rsidP="009C15C4">
      <w:r>
        <w:rPr>
          <w:noProof/>
        </w:rPr>
        <mc:AlternateContent>
          <mc:Choice Requires="wps">
            <w:drawing>
              <wp:anchor distT="0" distB="0" distL="114300" distR="114300" simplePos="0" relativeHeight="251661312" behindDoc="0" locked="0" layoutInCell="1" allowOverlap="1" wp14:anchorId="4DACFA97" wp14:editId="00165384">
                <wp:simplePos x="0" y="0"/>
                <wp:positionH relativeFrom="margin">
                  <wp:align>right</wp:align>
                </wp:positionH>
                <wp:positionV relativeFrom="paragraph">
                  <wp:posOffset>318135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E7942"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CFA97" id="_x0000_t202" coordsize="21600,21600" o:spt="202" path="m,l,21600r21600,l21600,xe">
                <v:stroke joinstyle="miter"/>
                <v:path gradientshapeok="t" o:connecttype="rect"/>
              </v:shapetype>
              <v:shape id="Text Box 3" o:spid="_x0000_s1026" type="#_x0000_t202" style="position:absolute;margin-left:416.8pt;margin-top:25.05pt;width:468pt;height:4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" fillcolor="#f2f2f2 [3052]" stroked="f" strokeweight=".5pt">
                <v:textbox>
                  <w:txbxContent>
                    <w:p w14:paraId="7C9E7942"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p w14:paraId="2945F237" w14:textId="77777777" w:rsidR="0057441E" w:rsidRPr="009C15C4" w:rsidRDefault="0057441E" w:rsidP="009C15C4"/>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325B1" w14:textId="77777777" w:rsidR="00C53C98" w:rsidRDefault="00C53C98" w:rsidP="00B62597">
      <w:pPr>
        <w:spacing w:after="0" w:line="240" w:lineRule="auto"/>
      </w:pPr>
      <w:r>
        <w:separator/>
      </w:r>
    </w:p>
  </w:endnote>
  <w:endnote w:type="continuationSeparator" w:id="0">
    <w:p w14:paraId="5F6F80FA" w14:textId="77777777" w:rsidR="00C53C98" w:rsidRDefault="00C53C9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E90C"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94B20" w14:textId="77777777" w:rsidR="003C17E2" w:rsidRDefault="0003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D506" w14:textId="1E9B5DC3"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34232">
      <w:rPr>
        <w:rStyle w:val="PageNumber"/>
        <w:noProof/>
      </w:rPr>
      <w:t>3</w:t>
    </w:r>
    <w:r>
      <w:rPr>
        <w:rStyle w:val="PageNumber"/>
      </w:rPr>
      <w:fldChar w:fldCharType="end"/>
    </w:r>
  </w:p>
  <w:bookmarkStart w:id="3" w:name="OLE_LINK1"/>
  <w:p w14:paraId="63E83B64" w14:textId="77777777" w:rsidR="00C5296C"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E4DF2E7" wp14:editId="7F6C665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661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C5296C">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2C09D" w14:textId="77777777" w:rsidR="00C53C98" w:rsidRDefault="00C53C98" w:rsidP="00B62597">
      <w:pPr>
        <w:spacing w:after="0" w:line="240" w:lineRule="auto"/>
      </w:pPr>
      <w:r>
        <w:separator/>
      </w:r>
    </w:p>
  </w:footnote>
  <w:footnote w:type="continuationSeparator" w:id="0">
    <w:p w14:paraId="1A14AAFF" w14:textId="77777777" w:rsidR="00C53C98" w:rsidRDefault="00C53C9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580D"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DD579F7" wp14:editId="51B4B8D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F01C75B" w14:textId="77777777" w:rsidR="00712CAA" w:rsidRPr="001D3B68" w:rsidRDefault="007C368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579F7"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F01C75B" w14:textId="77777777" w:rsidR="00712CAA" w:rsidRPr="001D3B68" w:rsidRDefault="007C3681"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1D250912" wp14:editId="30D9CB03">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139C9A44"/>
    <w:lvl w:ilvl="0" w:tplc="C31EC836">
      <w:start w:val="1"/>
      <w:numFmt w:val="decimal"/>
      <w:pStyle w:val="ListSubhead1"/>
      <w:lvlText w:val="%1."/>
      <w:lvlJc w:val="left"/>
      <w:pPr>
        <w:ind w:left="9720" w:hanging="360"/>
      </w:pPr>
      <w:rPr>
        <w:b w:val="0"/>
      </w:rPr>
    </w:lvl>
    <w:lvl w:ilvl="1" w:tplc="962CC590">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70AD"/>
    <w:rsid w:val="00010057"/>
    <w:rsid w:val="000232DF"/>
    <w:rsid w:val="00027F49"/>
    <w:rsid w:val="00031646"/>
    <w:rsid w:val="000333FF"/>
    <w:rsid w:val="00034232"/>
    <w:rsid w:val="00055F6A"/>
    <w:rsid w:val="00057C14"/>
    <w:rsid w:val="000623D4"/>
    <w:rsid w:val="00072CB4"/>
    <w:rsid w:val="00080EF1"/>
    <w:rsid w:val="00092135"/>
    <w:rsid w:val="000A0769"/>
    <w:rsid w:val="000A6025"/>
    <w:rsid w:val="000B497D"/>
    <w:rsid w:val="000B6DCD"/>
    <w:rsid w:val="000B7152"/>
    <w:rsid w:val="000C3FD5"/>
    <w:rsid w:val="000D18E7"/>
    <w:rsid w:val="000F1091"/>
    <w:rsid w:val="000F471E"/>
    <w:rsid w:val="00122BF8"/>
    <w:rsid w:val="00124A0D"/>
    <w:rsid w:val="001347CE"/>
    <w:rsid w:val="001678E8"/>
    <w:rsid w:val="00171DE7"/>
    <w:rsid w:val="00174476"/>
    <w:rsid w:val="00180B79"/>
    <w:rsid w:val="0019084A"/>
    <w:rsid w:val="001A3167"/>
    <w:rsid w:val="001B118C"/>
    <w:rsid w:val="001B2242"/>
    <w:rsid w:val="001B6058"/>
    <w:rsid w:val="001B6FD8"/>
    <w:rsid w:val="001C0CC0"/>
    <w:rsid w:val="001D3B68"/>
    <w:rsid w:val="001D6719"/>
    <w:rsid w:val="001E03DE"/>
    <w:rsid w:val="001F6867"/>
    <w:rsid w:val="002113BD"/>
    <w:rsid w:val="00213B97"/>
    <w:rsid w:val="00221CC2"/>
    <w:rsid w:val="00227090"/>
    <w:rsid w:val="00235E0B"/>
    <w:rsid w:val="00235E3E"/>
    <w:rsid w:val="00240D98"/>
    <w:rsid w:val="00281AFB"/>
    <w:rsid w:val="00285ED6"/>
    <w:rsid w:val="002A18B5"/>
    <w:rsid w:val="002B2F98"/>
    <w:rsid w:val="002B61FA"/>
    <w:rsid w:val="002C4829"/>
    <w:rsid w:val="002C6057"/>
    <w:rsid w:val="002D5C71"/>
    <w:rsid w:val="002D6E31"/>
    <w:rsid w:val="002F259F"/>
    <w:rsid w:val="00305238"/>
    <w:rsid w:val="003251CE"/>
    <w:rsid w:val="00337321"/>
    <w:rsid w:val="00362F41"/>
    <w:rsid w:val="00371D2B"/>
    <w:rsid w:val="003852F4"/>
    <w:rsid w:val="00392FDE"/>
    <w:rsid w:val="003B55E1"/>
    <w:rsid w:val="003C4440"/>
    <w:rsid w:val="003D7E5C"/>
    <w:rsid w:val="003E7A73"/>
    <w:rsid w:val="003F0559"/>
    <w:rsid w:val="003F11DF"/>
    <w:rsid w:val="00405DC2"/>
    <w:rsid w:val="0046043F"/>
    <w:rsid w:val="00462FA3"/>
    <w:rsid w:val="00466EE4"/>
    <w:rsid w:val="004807F2"/>
    <w:rsid w:val="00482D69"/>
    <w:rsid w:val="00483D51"/>
    <w:rsid w:val="00491490"/>
    <w:rsid w:val="00494494"/>
    <w:rsid w:val="004969FA"/>
    <w:rsid w:val="004B3F2B"/>
    <w:rsid w:val="004B770D"/>
    <w:rsid w:val="004C1E58"/>
    <w:rsid w:val="004C23DF"/>
    <w:rsid w:val="004E2BDA"/>
    <w:rsid w:val="004E5E80"/>
    <w:rsid w:val="00522AD6"/>
    <w:rsid w:val="00527104"/>
    <w:rsid w:val="00541DAE"/>
    <w:rsid w:val="005478B2"/>
    <w:rsid w:val="00564DEE"/>
    <w:rsid w:val="00570989"/>
    <w:rsid w:val="0057441E"/>
    <w:rsid w:val="00575BEF"/>
    <w:rsid w:val="00580DC3"/>
    <w:rsid w:val="0058488D"/>
    <w:rsid w:val="00585FAF"/>
    <w:rsid w:val="005A4044"/>
    <w:rsid w:val="005A5D0D"/>
    <w:rsid w:val="005A62B4"/>
    <w:rsid w:val="005B3E91"/>
    <w:rsid w:val="005D112B"/>
    <w:rsid w:val="005D494D"/>
    <w:rsid w:val="005D6D05"/>
    <w:rsid w:val="005F2D37"/>
    <w:rsid w:val="005F78F4"/>
    <w:rsid w:val="006024A0"/>
    <w:rsid w:val="00602967"/>
    <w:rsid w:val="00603B7E"/>
    <w:rsid w:val="00606F11"/>
    <w:rsid w:val="00611BBB"/>
    <w:rsid w:val="0063375C"/>
    <w:rsid w:val="00634A9B"/>
    <w:rsid w:val="00641A04"/>
    <w:rsid w:val="0068605A"/>
    <w:rsid w:val="00696DD6"/>
    <w:rsid w:val="006A46D7"/>
    <w:rsid w:val="006B30C3"/>
    <w:rsid w:val="006B389D"/>
    <w:rsid w:val="006B64E1"/>
    <w:rsid w:val="006C2DED"/>
    <w:rsid w:val="006C7B26"/>
    <w:rsid w:val="006E1C88"/>
    <w:rsid w:val="006F0ACC"/>
    <w:rsid w:val="006F1573"/>
    <w:rsid w:val="006F7A52"/>
    <w:rsid w:val="006F7D16"/>
    <w:rsid w:val="00701A10"/>
    <w:rsid w:val="00712CAA"/>
    <w:rsid w:val="00716A8B"/>
    <w:rsid w:val="00716F3B"/>
    <w:rsid w:val="007273DB"/>
    <w:rsid w:val="007303BE"/>
    <w:rsid w:val="00744A45"/>
    <w:rsid w:val="00754C6D"/>
    <w:rsid w:val="00755096"/>
    <w:rsid w:val="007703B4"/>
    <w:rsid w:val="00773054"/>
    <w:rsid w:val="00795DB3"/>
    <w:rsid w:val="007A34A3"/>
    <w:rsid w:val="007B7CC3"/>
    <w:rsid w:val="007C19E6"/>
    <w:rsid w:val="007C2954"/>
    <w:rsid w:val="007C3681"/>
    <w:rsid w:val="007D00E7"/>
    <w:rsid w:val="007D0D22"/>
    <w:rsid w:val="007D4F70"/>
    <w:rsid w:val="007E727B"/>
    <w:rsid w:val="007E7CAB"/>
    <w:rsid w:val="007F3375"/>
    <w:rsid w:val="00800BDA"/>
    <w:rsid w:val="008142C5"/>
    <w:rsid w:val="008316A0"/>
    <w:rsid w:val="00837715"/>
    <w:rsid w:val="00837B12"/>
    <w:rsid w:val="00841282"/>
    <w:rsid w:val="00845359"/>
    <w:rsid w:val="008552A3"/>
    <w:rsid w:val="0086478B"/>
    <w:rsid w:val="00866181"/>
    <w:rsid w:val="00882652"/>
    <w:rsid w:val="008B32D4"/>
    <w:rsid w:val="008C42F9"/>
    <w:rsid w:val="008D6410"/>
    <w:rsid w:val="008E7521"/>
    <w:rsid w:val="008E7A8E"/>
    <w:rsid w:val="00902564"/>
    <w:rsid w:val="00917386"/>
    <w:rsid w:val="00935A1C"/>
    <w:rsid w:val="0094078F"/>
    <w:rsid w:val="009617A6"/>
    <w:rsid w:val="0096300E"/>
    <w:rsid w:val="00965456"/>
    <w:rsid w:val="00985F74"/>
    <w:rsid w:val="00987DA3"/>
    <w:rsid w:val="00991528"/>
    <w:rsid w:val="009A4B48"/>
    <w:rsid w:val="009A5430"/>
    <w:rsid w:val="009A7154"/>
    <w:rsid w:val="009B2092"/>
    <w:rsid w:val="009C15C4"/>
    <w:rsid w:val="009F24E7"/>
    <w:rsid w:val="009F44EA"/>
    <w:rsid w:val="009F53F9"/>
    <w:rsid w:val="00A05391"/>
    <w:rsid w:val="00A317A9"/>
    <w:rsid w:val="00A41149"/>
    <w:rsid w:val="00A45256"/>
    <w:rsid w:val="00A7120B"/>
    <w:rsid w:val="00A922DE"/>
    <w:rsid w:val="00AC2247"/>
    <w:rsid w:val="00AE1AEA"/>
    <w:rsid w:val="00AE7466"/>
    <w:rsid w:val="00B13F7E"/>
    <w:rsid w:val="00B16D95"/>
    <w:rsid w:val="00B20316"/>
    <w:rsid w:val="00B34E3C"/>
    <w:rsid w:val="00B62597"/>
    <w:rsid w:val="00B653B3"/>
    <w:rsid w:val="00B910DC"/>
    <w:rsid w:val="00BA6146"/>
    <w:rsid w:val="00BA7965"/>
    <w:rsid w:val="00BB531B"/>
    <w:rsid w:val="00BD2C6A"/>
    <w:rsid w:val="00BD7564"/>
    <w:rsid w:val="00BF331B"/>
    <w:rsid w:val="00C018FA"/>
    <w:rsid w:val="00C22381"/>
    <w:rsid w:val="00C3201C"/>
    <w:rsid w:val="00C415B9"/>
    <w:rsid w:val="00C439EC"/>
    <w:rsid w:val="00C5296C"/>
    <w:rsid w:val="00C5307B"/>
    <w:rsid w:val="00C53C98"/>
    <w:rsid w:val="00C66023"/>
    <w:rsid w:val="00C72168"/>
    <w:rsid w:val="00C757F4"/>
    <w:rsid w:val="00C75A9D"/>
    <w:rsid w:val="00C7650F"/>
    <w:rsid w:val="00C865CF"/>
    <w:rsid w:val="00C97966"/>
    <w:rsid w:val="00CA1129"/>
    <w:rsid w:val="00CA49AE"/>
    <w:rsid w:val="00CA49B9"/>
    <w:rsid w:val="00CB19DE"/>
    <w:rsid w:val="00CB3E44"/>
    <w:rsid w:val="00CB475B"/>
    <w:rsid w:val="00CC1B47"/>
    <w:rsid w:val="00CE1191"/>
    <w:rsid w:val="00CE7D90"/>
    <w:rsid w:val="00D06EC8"/>
    <w:rsid w:val="00D136EA"/>
    <w:rsid w:val="00D251ED"/>
    <w:rsid w:val="00D27123"/>
    <w:rsid w:val="00D33541"/>
    <w:rsid w:val="00D421A9"/>
    <w:rsid w:val="00D43ACE"/>
    <w:rsid w:val="00D70B25"/>
    <w:rsid w:val="00D76214"/>
    <w:rsid w:val="00D831E4"/>
    <w:rsid w:val="00D95949"/>
    <w:rsid w:val="00DB29E9"/>
    <w:rsid w:val="00DC0262"/>
    <w:rsid w:val="00DC1711"/>
    <w:rsid w:val="00DC2638"/>
    <w:rsid w:val="00DC356D"/>
    <w:rsid w:val="00DC405E"/>
    <w:rsid w:val="00DD5595"/>
    <w:rsid w:val="00DE34CF"/>
    <w:rsid w:val="00DE58BC"/>
    <w:rsid w:val="00DF3E61"/>
    <w:rsid w:val="00DF686F"/>
    <w:rsid w:val="00E06FA9"/>
    <w:rsid w:val="00E14067"/>
    <w:rsid w:val="00E147C2"/>
    <w:rsid w:val="00E21CE4"/>
    <w:rsid w:val="00E32B6B"/>
    <w:rsid w:val="00E46787"/>
    <w:rsid w:val="00E5387A"/>
    <w:rsid w:val="00E5492F"/>
    <w:rsid w:val="00E55E84"/>
    <w:rsid w:val="00E84AB5"/>
    <w:rsid w:val="00E9450D"/>
    <w:rsid w:val="00EB68B0"/>
    <w:rsid w:val="00EC31F3"/>
    <w:rsid w:val="00ED6DEB"/>
    <w:rsid w:val="00F24757"/>
    <w:rsid w:val="00F319CC"/>
    <w:rsid w:val="00F41403"/>
    <w:rsid w:val="00F4190F"/>
    <w:rsid w:val="00F50E57"/>
    <w:rsid w:val="00F626F6"/>
    <w:rsid w:val="00F670E7"/>
    <w:rsid w:val="00F754BE"/>
    <w:rsid w:val="00F80285"/>
    <w:rsid w:val="00FA2E15"/>
    <w:rsid w:val="00FA523D"/>
    <w:rsid w:val="00FB03D1"/>
    <w:rsid w:val="00FB1109"/>
    <w:rsid w:val="00FC2B9A"/>
    <w:rsid w:val="00FC53E2"/>
    <w:rsid w:val="00FD5D4A"/>
    <w:rsid w:val="00FE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65854A5"/>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6025"/>
    <w:rPr>
      <w:sz w:val="16"/>
      <w:szCs w:val="16"/>
    </w:rPr>
  </w:style>
  <w:style w:type="paragraph" w:styleId="CommentText">
    <w:name w:val="annotation text"/>
    <w:basedOn w:val="Normal"/>
    <w:link w:val="CommentTextChar"/>
    <w:uiPriority w:val="99"/>
    <w:semiHidden/>
    <w:unhideWhenUsed/>
    <w:rsid w:val="000A6025"/>
    <w:pPr>
      <w:spacing w:line="240" w:lineRule="auto"/>
    </w:pPr>
    <w:rPr>
      <w:sz w:val="20"/>
      <w:szCs w:val="20"/>
    </w:rPr>
  </w:style>
  <w:style w:type="character" w:customStyle="1" w:styleId="CommentTextChar">
    <w:name w:val="Comment Text Char"/>
    <w:basedOn w:val="DefaultParagraphFont"/>
    <w:link w:val="CommentText"/>
    <w:uiPriority w:val="99"/>
    <w:semiHidden/>
    <w:rsid w:val="000A6025"/>
    <w:rPr>
      <w:sz w:val="20"/>
      <w:szCs w:val="20"/>
    </w:rPr>
  </w:style>
  <w:style w:type="paragraph" w:styleId="CommentSubject">
    <w:name w:val="annotation subject"/>
    <w:basedOn w:val="CommentText"/>
    <w:next w:val="CommentText"/>
    <w:link w:val="CommentSubjectChar"/>
    <w:uiPriority w:val="99"/>
    <w:semiHidden/>
    <w:unhideWhenUsed/>
    <w:rsid w:val="000A6025"/>
    <w:rPr>
      <w:b/>
      <w:bCs/>
    </w:rPr>
  </w:style>
  <w:style w:type="character" w:customStyle="1" w:styleId="CommentSubjectChar">
    <w:name w:val="Comment Subject Char"/>
    <w:basedOn w:val="CommentTextChar"/>
    <w:link w:val="CommentSubject"/>
    <w:uiPriority w:val="99"/>
    <w:semiHidden/>
    <w:rsid w:val="000A6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3423B18C-59C2-49DD-84C5-AF42B1BA0256%7d"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s1\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4491</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Baker</dc:creator>
  <cp:lastModifiedBy>Ahmed, Hamad</cp:lastModifiedBy>
  <cp:revision>10</cp:revision>
  <cp:lastPrinted>2015-02-05T19:57:00Z</cp:lastPrinted>
  <dcterms:created xsi:type="dcterms:W3CDTF">2021-03-19T19:55:00Z</dcterms:created>
  <dcterms:modified xsi:type="dcterms:W3CDTF">2021-03-26T18:20:00Z</dcterms:modified>
</cp:coreProperties>
</file>