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EF29C5">
        <w:rPr>
          <w:rFonts w:ascii="Arial Narrow" w:eastAsia="Times New Roman" w:hAnsi="Arial Narrow" w:cs="Times New Roman"/>
          <w:b/>
          <w:sz w:val="24"/>
          <w:szCs w:val="24"/>
        </w:rPr>
        <w:t>, Southern area</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EE2B4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Wednesday, February</w:t>
      </w:r>
      <w:r w:rsidR="006A7AA3">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20</w:t>
      </w:r>
      <w:r w:rsidR="006A7AA3">
        <w:rPr>
          <w:rFonts w:ascii="Arial Narrow" w:eastAsia="Times New Roman" w:hAnsi="Arial Narrow" w:cs="Times New Roman"/>
          <w:b/>
          <w:sz w:val="24"/>
          <w:szCs w:val="24"/>
        </w:rPr>
        <w:t>, 2019</w:t>
      </w:r>
    </w:p>
    <w:p w:rsidR="00E1263C" w:rsidRDefault="00EE2B4F"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2B0EA5" w:rsidP="00E1263C">
      <w:pPr>
        <w:pStyle w:val="PrimaryHeading"/>
      </w:pPr>
      <w:r>
        <w:t>Local Planning Assumptions</w:t>
      </w:r>
    </w:p>
    <w:p w:rsidR="001510F0" w:rsidRPr="001510F0" w:rsidRDefault="001510F0" w:rsidP="001510F0">
      <w:pPr>
        <w:pStyle w:val="ListSubhead1"/>
        <w:rPr>
          <w:b w:val="0"/>
        </w:rPr>
      </w:pPr>
      <w:r w:rsidRPr="001510F0">
        <w:t>Reliability Analysis Update</w:t>
      </w:r>
      <w:r>
        <w:br/>
      </w:r>
      <w:r>
        <w:rPr>
          <w:b w:val="0"/>
        </w:rPr>
        <w:t>PJM will present recommended solutions to criteria violations</w:t>
      </w:r>
    </w:p>
    <w:p w:rsidR="0053023C" w:rsidRPr="00547ACF" w:rsidRDefault="00EF29C5" w:rsidP="00547ACF">
      <w:pPr>
        <w:pStyle w:val="ListSubhead1"/>
        <w:rPr>
          <w:b w:val="0"/>
        </w:rPr>
      </w:pPr>
      <w:r>
        <w:t xml:space="preserve">Dominion </w:t>
      </w:r>
      <w:r w:rsidR="00EE2B4F">
        <w:t>Supplemental</w:t>
      </w:r>
      <w:r w:rsidR="00F638E5">
        <w:t xml:space="preserve"> Project</w:t>
      </w:r>
      <w:r w:rsidR="00EE2B4F">
        <w:t>s</w:t>
      </w:r>
      <w:r w:rsidR="00547ACF">
        <w:br/>
      </w:r>
      <w:r w:rsidR="00EE2B4F">
        <w:rPr>
          <w:b w:val="0"/>
        </w:rPr>
        <w:t xml:space="preserve">Dominion will present system </w:t>
      </w:r>
      <w:r w:rsidR="001510F0">
        <w:rPr>
          <w:b w:val="0"/>
        </w:rPr>
        <w:t>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March 28,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April 23,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84" w:rsidRDefault="00A43484" w:rsidP="00B62597">
      <w:pPr>
        <w:spacing w:after="0" w:line="240" w:lineRule="auto"/>
      </w:pPr>
      <w:r>
        <w:separator/>
      </w:r>
    </w:p>
  </w:endnote>
  <w:endnote w:type="continuationSeparator" w:id="0">
    <w:p w:rsidR="00A43484" w:rsidRDefault="00A4348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27DB0">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84" w:rsidRDefault="00A43484" w:rsidP="00B62597">
      <w:pPr>
        <w:spacing w:after="0" w:line="240" w:lineRule="auto"/>
      </w:pPr>
      <w:r>
        <w:separator/>
      </w:r>
    </w:p>
  </w:footnote>
  <w:footnote w:type="continuationSeparator" w:id="0">
    <w:p w:rsidR="00A43484" w:rsidRDefault="00A4348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73D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10F0"/>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B0359"/>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77111"/>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27DB0"/>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43484"/>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2B4F"/>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38E5"/>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438</Words>
  <Characters>2445</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2019-02-13T20:46:00Z</dcterms:created>
  <dcterms:modified xsi:type="dcterms:W3CDTF">2019-02-13T20:46:00Z</dcterms:modified>
</cp:coreProperties>
</file>