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0F5D" w14:textId="0323126A" w:rsidR="00B62597" w:rsidRPr="00B62597" w:rsidRDefault="00651930" w:rsidP="00755096">
      <w:pPr>
        <w:pStyle w:val="MeetingDetails"/>
      </w:pPr>
      <w:r>
        <w:t>Energy Price Formation Senior Task Force</w:t>
      </w:r>
      <w:r w:rsidR="00B00C48">
        <w:t xml:space="preserve"> (EPF</w:t>
      </w:r>
      <w:r w:rsidR="00E559CB">
        <w:t>STF</w:t>
      </w:r>
      <w:r w:rsidR="00B00C48">
        <w:t>)</w:t>
      </w:r>
    </w:p>
    <w:p w14:paraId="73995AF8" w14:textId="77777777" w:rsidR="00B62597" w:rsidRPr="00B62597" w:rsidRDefault="00651930" w:rsidP="00755096">
      <w:pPr>
        <w:pStyle w:val="MeetingDetails"/>
      </w:pPr>
      <w:r>
        <w:t>Webex</w:t>
      </w:r>
      <w:r w:rsidR="007B2275">
        <w:t xml:space="preserve"> Only</w:t>
      </w:r>
    </w:p>
    <w:p w14:paraId="5D43CEF5" w14:textId="35023EDE" w:rsidR="00B62597" w:rsidRPr="00B62597" w:rsidRDefault="00B826C3" w:rsidP="00755096">
      <w:pPr>
        <w:pStyle w:val="MeetingDetails"/>
      </w:pPr>
      <w:r>
        <w:t>March</w:t>
      </w:r>
      <w:r w:rsidR="000736E8">
        <w:t xml:space="preserve"> </w:t>
      </w:r>
      <w:r w:rsidR="008214B9">
        <w:t>16</w:t>
      </w:r>
      <w:r w:rsidR="002B2F98">
        <w:t xml:space="preserve">, </w:t>
      </w:r>
      <w:r w:rsidR="0006798D">
        <w:t>202</w:t>
      </w:r>
      <w:r w:rsidR="000736E8">
        <w:t>2</w:t>
      </w:r>
    </w:p>
    <w:p w14:paraId="0D677861" w14:textId="7F32E8DC" w:rsidR="00B62597" w:rsidRPr="00B62597" w:rsidRDefault="005119D6" w:rsidP="00755096">
      <w:pPr>
        <w:pStyle w:val="MeetingDetails"/>
        <w:rPr>
          <w:sz w:val="28"/>
          <w:u w:val="single"/>
        </w:rPr>
      </w:pPr>
      <w:r>
        <w:t>9</w:t>
      </w:r>
      <w:r w:rsidR="002B2F98" w:rsidRPr="00BF60B7">
        <w:t xml:space="preserve">:00 </w:t>
      </w:r>
      <w:r>
        <w:t>a</w:t>
      </w:r>
      <w:r w:rsidR="006F408F" w:rsidRPr="00BF60B7">
        <w:t xml:space="preserve">.m. </w:t>
      </w:r>
      <w:r w:rsidR="00130124" w:rsidRPr="00BF60B7">
        <w:t xml:space="preserve">- </w:t>
      </w:r>
      <w:r w:rsidR="000736E8">
        <w:t>12</w:t>
      </w:r>
      <w:r w:rsidR="00010057" w:rsidRPr="00BF60B7">
        <w:t xml:space="preserve">:00 </w:t>
      </w:r>
      <w:r w:rsidR="00651930" w:rsidRPr="00BF60B7">
        <w:t>p</w:t>
      </w:r>
      <w:r w:rsidR="00755096" w:rsidRPr="00BF60B7">
        <w:t>.m.</w:t>
      </w:r>
      <w:r w:rsidR="00010057" w:rsidRPr="00BF60B7">
        <w:t xml:space="preserve"> EPT</w:t>
      </w:r>
    </w:p>
    <w:p w14:paraId="5581DFE1" w14:textId="77777777" w:rsidR="00B62597" w:rsidRPr="00B62597" w:rsidRDefault="00B62597" w:rsidP="00B62597">
      <w:pPr>
        <w:spacing w:after="0" w:line="240" w:lineRule="auto"/>
        <w:rPr>
          <w:rFonts w:ascii="Arial Narrow" w:eastAsia="Times New Roman" w:hAnsi="Arial Narrow" w:cs="Times New Roman"/>
          <w:sz w:val="24"/>
          <w:szCs w:val="20"/>
        </w:rPr>
      </w:pPr>
    </w:p>
    <w:p w14:paraId="72768EE1" w14:textId="33B166F5"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5119D6">
        <w:t>9</w:t>
      </w:r>
      <w:r w:rsidRPr="00527104">
        <w:t>:00-</w:t>
      </w:r>
      <w:r w:rsidR="005119D6">
        <w:t>9</w:t>
      </w:r>
      <w:r w:rsidR="00A95258">
        <w:t>:</w:t>
      </w:r>
      <w:r w:rsidR="00651930">
        <w:t>1</w:t>
      </w:r>
      <w:r w:rsidR="00B736CA">
        <w:t>0</w:t>
      </w:r>
      <w:r w:rsidR="00B62597" w:rsidRPr="00527104">
        <w:t>)</w:t>
      </w:r>
    </w:p>
    <w:bookmarkEnd w:id="0"/>
    <w:bookmarkEnd w:id="1"/>
    <w:p w14:paraId="1B1BA8E5" w14:textId="77777777" w:rsidR="00B23995" w:rsidRDefault="00733C6F" w:rsidP="00B23995">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007B2275" w:rsidRPr="007B2275">
        <w:rPr>
          <w:b w:val="0"/>
        </w:rPr>
        <w:t>elcome</w:t>
      </w:r>
      <w:r w:rsidR="00EB38AA">
        <w:rPr>
          <w:b w:val="0"/>
        </w:rPr>
        <w:t xml:space="preserve"> and</w:t>
      </w:r>
      <w:r w:rsidR="007B2275" w:rsidRP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007B2275" w:rsidRPr="007B2275">
        <w:rPr>
          <w:b w:val="0"/>
        </w:rPr>
        <w:t>Anti-trust, Code of Conduct, and Public Meetings/Media Participation</w:t>
      </w:r>
      <w:r>
        <w:rPr>
          <w:b w:val="0"/>
        </w:rPr>
        <w:t>.</w:t>
      </w:r>
      <w:r w:rsidR="007B2275" w:rsidRPr="007B2275">
        <w:rPr>
          <w:b w:val="0"/>
        </w:rPr>
        <w:t xml:space="preserve"> </w:t>
      </w:r>
    </w:p>
    <w:p w14:paraId="4F44F848" w14:textId="22EDF377" w:rsidR="00136B23" w:rsidRDefault="00136B23" w:rsidP="00B23995">
      <w:pPr>
        <w:pStyle w:val="SecondaryHeading-Numbered"/>
        <w:numPr>
          <w:ilvl w:val="0"/>
          <w:numId w:val="0"/>
        </w:numPr>
        <w:ind w:left="360"/>
        <w:rPr>
          <w:b w:val="0"/>
        </w:rPr>
      </w:pPr>
      <w:r w:rsidRPr="00136B23">
        <w:rPr>
          <w:b w:val="0"/>
        </w:rPr>
        <w:t xml:space="preserve">Stakeholders will be asked to approve draft minutes from the </w:t>
      </w:r>
      <w:r w:rsidR="00B826C3">
        <w:rPr>
          <w:b w:val="0"/>
        </w:rPr>
        <w:t>February</w:t>
      </w:r>
      <w:r w:rsidR="000736E8">
        <w:rPr>
          <w:b w:val="0"/>
        </w:rPr>
        <w:t xml:space="preserve"> 1</w:t>
      </w:r>
      <w:r w:rsidR="00B826C3">
        <w:rPr>
          <w:b w:val="0"/>
        </w:rPr>
        <w:t>6</w:t>
      </w:r>
      <w:r w:rsidRPr="00136B23">
        <w:rPr>
          <w:b w:val="0"/>
        </w:rPr>
        <w:t>,</w:t>
      </w:r>
      <w:r w:rsidR="006C6081">
        <w:rPr>
          <w:b w:val="0"/>
        </w:rPr>
        <w:t xml:space="preserve"> </w:t>
      </w:r>
      <w:r w:rsidRPr="00136B23">
        <w:rPr>
          <w:b w:val="0"/>
        </w:rPr>
        <w:t>202</w:t>
      </w:r>
      <w:r w:rsidR="00B826C3">
        <w:rPr>
          <w:b w:val="0"/>
        </w:rPr>
        <w:t>2</w:t>
      </w:r>
      <w:r w:rsidRPr="00136B23">
        <w:rPr>
          <w:b w:val="0"/>
        </w:rPr>
        <w:t xml:space="preserve"> Energy Price Formation Senior Task Force (EPFSTF) meeting</w:t>
      </w:r>
      <w:r w:rsidR="000D512D">
        <w:rPr>
          <w:b w:val="0"/>
        </w:rPr>
        <w:t>.</w:t>
      </w:r>
    </w:p>
    <w:p w14:paraId="1DA1F04D" w14:textId="6B97941C" w:rsidR="00147F08" w:rsidRDefault="00147F08" w:rsidP="00B23995">
      <w:pPr>
        <w:pStyle w:val="SecondaryHeading-Numbered"/>
        <w:numPr>
          <w:ilvl w:val="0"/>
          <w:numId w:val="0"/>
        </w:numPr>
        <w:ind w:left="360"/>
        <w:rPr>
          <w:b w:val="0"/>
        </w:rPr>
      </w:pPr>
      <w:r>
        <w:rPr>
          <w:b w:val="0"/>
        </w:rPr>
        <w:t xml:space="preserve">Issue Tracking:  </w:t>
      </w:r>
      <w:hyperlink r:id="rId8" w:history="1">
        <w:r w:rsidR="0077302C" w:rsidRPr="00EB4CEB">
          <w:rPr>
            <w:rStyle w:val="Hyperlink"/>
            <w:b w:val="0"/>
          </w:rPr>
          <w:t>Operating Reserve Demand Curve (ORDC) &amp; Transmission Constraint Penalty Factors</w:t>
        </w:r>
      </w:hyperlink>
    </w:p>
    <w:p w14:paraId="682C7BEE" w14:textId="25EF127C" w:rsidR="00A95258" w:rsidRDefault="009A4EEB" w:rsidP="00A95258">
      <w:pPr>
        <w:pStyle w:val="PrimaryHeading"/>
      </w:pPr>
      <w:r>
        <w:t>Charter Updates</w:t>
      </w:r>
      <w:r w:rsidR="00A95258">
        <w:t xml:space="preserve"> (</w:t>
      </w:r>
      <w:r w:rsidR="005119D6">
        <w:t>9</w:t>
      </w:r>
      <w:r w:rsidR="00DB4FB1">
        <w:t>:1</w:t>
      </w:r>
      <w:r w:rsidR="00B736CA">
        <w:t>0</w:t>
      </w:r>
      <w:r w:rsidR="00DB4FB1">
        <w:t>-</w:t>
      </w:r>
      <w:r w:rsidR="005119D6">
        <w:t>9</w:t>
      </w:r>
      <w:r w:rsidR="00DB4FB1">
        <w:t>:</w:t>
      </w:r>
      <w:r>
        <w:t>20</w:t>
      </w:r>
      <w:r w:rsidR="00A95258">
        <w:t>)</w:t>
      </w:r>
    </w:p>
    <w:p w14:paraId="52FBBA4E" w14:textId="604CEDD2" w:rsidR="00B23995" w:rsidRPr="009A4EEB" w:rsidRDefault="009A4EEB" w:rsidP="009A4EEB">
      <w:pPr>
        <w:pStyle w:val="SecondaryHeading-Numbered"/>
        <w:rPr>
          <w:b w:val="0"/>
        </w:rPr>
      </w:pPr>
      <w:r>
        <w:rPr>
          <w:b w:val="0"/>
        </w:rPr>
        <w:t>Susan Kenney</w:t>
      </w:r>
      <w:r w:rsidRPr="00F0435F">
        <w:rPr>
          <w:b w:val="0"/>
        </w:rPr>
        <w:t> </w:t>
      </w:r>
      <w:r>
        <w:rPr>
          <w:b w:val="0"/>
        </w:rPr>
        <w:t xml:space="preserve">will review the draft EPFSTF Charter </w:t>
      </w:r>
      <w:r w:rsidR="00F849E2">
        <w:rPr>
          <w:b w:val="0"/>
        </w:rPr>
        <w:t xml:space="preserve">revisions to account for the delay in Reserve Implementation.  </w:t>
      </w:r>
      <w:r w:rsidR="00F849E2">
        <w:t xml:space="preserve">The senior task force will be asked to vote on the charter revisions. An acclamation vote will be taken in the meeting. If there is not a clear result from the acclamation vote, the vote will be opened in the Voting Application following the meeting and Members will have until </w:t>
      </w:r>
      <w:r w:rsidR="006D038E">
        <w:t>Monday</w:t>
      </w:r>
      <w:r w:rsidR="00F849E2" w:rsidRPr="00465826">
        <w:t xml:space="preserve">, </w:t>
      </w:r>
      <w:r w:rsidR="00465826" w:rsidRPr="00465826">
        <w:t>March</w:t>
      </w:r>
      <w:r w:rsidR="00F849E2" w:rsidRPr="00465826">
        <w:t xml:space="preserve"> </w:t>
      </w:r>
      <w:r w:rsidR="006D038E">
        <w:t>21</w:t>
      </w:r>
      <w:r w:rsidR="00F849E2" w:rsidRPr="00465826">
        <w:t>, 202</w:t>
      </w:r>
      <w:r w:rsidR="00465826" w:rsidRPr="00465826">
        <w:t>2</w:t>
      </w:r>
      <w:r w:rsidR="00F849E2">
        <w:t xml:space="preserve"> at </w:t>
      </w:r>
      <w:r w:rsidR="006D038E">
        <w:t>5</w:t>
      </w:r>
      <w:bookmarkStart w:id="2" w:name="_GoBack"/>
      <w:bookmarkEnd w:id="2"/>
      <w:r w:rsidR="00F849E2">
        <w:t>:00 p.m. EST to cast their votes.</w:t>
      </w:r>
    </w:p>
    <w:p w14:paraId="06B7E885" w14:textId="07418FFE" w:rsidR="005119D6" w:rsidRPr="005119D6" w:rsidRDefault="009A4EEB" w:rsidP="005119D6">
      <w:pPr>
        <w:pStyle w:val="PrimaryHeading"/>
      </w:pPr>
      <w:r>
        <w:t>Education</w:t>
      </w:r>
      <w:r w:rsidR="005119D6">
        <w:t xml:space="preserve"> (9:</w:t>
      </w:r>
      <w:r>
        <w:t>20</w:t>
      </w:r>
      <w:r w:rsidR="005119D6">
        <w:t>-</w:t>
      </w:r>
      <w:r w:rsidR="003460F5">
        <w:t>10</w:t>
      </w:r>
      <w:r w:rsidR="001C1035">
        <w:t>:</w:t>
      </w:r>
      <w:r w:rsidR="00CE3C8A">
        <w:t>30</w:t>
      </w:r>
      <w:r w:rsidR="005119D6">
        <w:t>)</w:t>
      </w:r>
    </w:p>
    <w:p w14:paraId="5D8F0B03" w14:textId="6505CBD1" w:rsidR="005119D6" w:rsidRDefault="009A4EEB" w:rsidP="009A4EEB">
      <w:pPr>
        <w:pStyle w:val="SecondaryHeading-Numbered"/>
      </w:pPr>
      <w:r w:rsidRPr="009A4EEB">
        <w:rPr>
          <w:b w:val="0"/>
        </w:rPr>
        <w:t>Keyur</w:t>
      </w:r>
      <w:r>
        <w:rPr>
          <w:b w:val="0"/>
        </w:rPr>
        <w:t xml:space="preserve"> Patel</w:t>
      </w:r>
      <w:r w:rsidRPr="009A4EEB">
        <w:rPr>
          <w:b w:val="0"/>
        </w:rPr>
        <w:t xml:space="preserve"> will present examples on Energy and Reserves co-optimization as well as the application of price capping in the Pricing Run</w:t>
      </w:r>
      <w:r>
        <w:t>.</w:t>
      </w:r>
    </w:p>
    <w:p w14:paraId="2A68EF31" w14:textId="762D686A" w:rsidR="009F65E6" w:rsidRDefault="009F65E6" w:rsidP="009F65E6">
      <w:pPr>
        <w:pStyle w:val="PrimaryHeading"/>
      </w:pPr>
      <w:r>
        <w:t>Break</w:t>
      </w:r>
      <w:r w:rsidRPr="009F65E6">
        <w:t xml:space="preserve"> (10:</w:t>
      </w:r>
      <w:r>
        <w:t>3</w:t>
      </w:r>
      <w:r w:rsidRPr="009F65E6">
        <w:t>0-1</w:t>
      </w:r>
      <w:r>
        <w:t>0</w:t>
      </w:r>
      <w:r w:rsidRPr="009F65E6">
        <w:t>:</w:t>
      </w:r>
      <w:r>
        <w:t>4</w:t>
      </w:r>
      <w:r w:rsidRPr="009F65E6">
        <w:t xml:space="preserve">0)   </w:t>
      </w:r>
    </w:p>
    <w:p w14:paraId="2FA1D63A" w14:textId="77777777" w:rsidR="009F65E6" w:rsidRPr="009F65E6" w:rsidRDefault="009F65E6" w:rsidP="009F65E6">
      <w:pPr>
        <w:pStyle w:val="ListSubhead1"/>
        <w:rPr>
          <w:rFonts w:eastAsiaTheme="minorHAnsi" w:cstheme="minorBidi"/>
          <w:color w:val="FFFFFF" w:themeColor="background1"/>
          <w:kern w:val="28"/>
          <w:sz w:val="22"/>
        </w:rPr>
      </w:pPr>
    </w:p>
    <w:p w14:paraId="27225A0D" w14:textId="147F1E1A" w:rsidR="001C1035" w:rsidRPr="003460F5" w:rsidRDefault="009A4EEB" w:rsidP="00AD058D">
      <w:pPr>
        <w:pStyle w:val="PrimaryHeading"/>
      </w:pPr>
      <w:r>
        <w:t>CBIR</w:t>
      </w:r>
      <w:r w:rsidR="00B826C3">
        <w:t xml:space="preserve"> </w:t>
      </w:r>
      <w:r w:rsidR="001C1035">
        <w:t xml:space="preserve"> (</w:t>
      </w:r>
      <w:r w:rsidR="003460F5">
        <w:t>10:4</w:t>
      </w:r>
      <w:r w:rsidR="00452BAE">
        <w:t>0</w:t>
      </w:r>
      <w:r w:rsidR="001C1035">
        <w:t>-</w:t>
      </w:r>
      <w:r w:rsidR="007779A7">
        <w:t>1</w:t>
      </w:r>
      <w:r w:rsidR="003460F5">
        <w:t>2:00</w:t>
      </w:r>
      <w:r w:rsidR="001C1035">
        <w:t>)</w:t>
      </w:r>
      <w:r w:rsidR="001C1035" w:rsidRPr="001C1035">
        <w:rPr>
          <w:b w:val="0"/>
        </w:rPr>
        <w:t xml:space="preserve">   </w:t>
      </w:r>
    </w:p>
    <w:p w14:paraId="0A0F5BA7" w14:textId="211AB921" w:rsidR="00465826" w:rsidRPr="00465826" w:rsidRDefault="00465826" w:rsidP="00465826">
      <w:pPr>
        <w:pStyle w:val="ListSubhead1"/>
        <w:rPr>
          <w:b w:val="0"/>
        </w:rPr>
      </w:pPr>
      <w:r w:rsidRPr="00465826">
        <w:rPr>
          <w:b w:val="0"/>
        </w:rPr>
        <w:t xml:space="preserve">Susan Kenney will lead a discussion </w:t>
      </w:r>
      <w:r>
        <w:rPr>
          <w:b w:val="0"/>
        </w:rPr>
        <w:t xml:space="preserve">to revisit interests and review the existing </w:t>
      </w:r>
      <w:r w:rsidRPr="00465826">
        <w:rPr>
          <w:b w:val="0"/>
        </w:rPr>
        <w:t>Design Components and Solution Options. All participants are</w:t>
      </w:r>
      <w:r>
        <w:rPr>
          <w:b w:val="0"/>
        </w:rPr>
        <w:t xml:space="preserve"> </w:t>
      </w:r>
      <w:r w:rsidRPr="00465826">
        <w:rPr>
          <w:b w:val="0"/>
        </w:rPr>
        <w:t>encouraged to provide their input</w:t>
      </w:r>
      <w:r>
        <w:rPr>
          <w:b w:val="0"/>
        </w:rPr>
        <w:t>.</w:t>
      </w:r>
    </w:p>
    <w:p w14:paraId="7F6678E7" w14:textId="062B9FCA" w:rsidR="003903AA" w:rsidRPr="00465826" w:rsidRDefault="00465826" w:rsidP="00465826">
      <w:pPr>
        <w:pStyle w:val="ListSubhead1"/>
        <w:rPr>
          <w:b w:val="0"/>
        </w:rPr>
      </w:pPr>
      <w:r w:rsidRPr="00465826">
        <w:rPr>
          <w:b w:val="0"/>
        </w:rPr>
        <w:t xml:space="preserve">Rebecca Carroll will review </w:t>
      </w:r>
      <w:r w:rsidR="009A4EEB" w:rsidRPr="00465826">
        <w:rPr>
          <w:b w:val="0"/>
        </w:rPr>
        <w:t>PJM</w:t>
      </w:r>
      <w:r w:rsidRPr="00465826">
        <w:rPr>
          <w:b w:val="0"/>
        </w:rPr>
        <w:t>’s</w:t>
      </w:r>
      <w:r w:rsidR="009A4EEB" w:rsidRPr="00465826">
        <w:rPr>
          <w:b w:val="0"/>
        </w:rPr>
        <w:t xml:space="preserve"> </w:t>
      </w:r>
      <w:r w:rsidRPr="00465826">
        <w:rPr>
          <w:b w:val="0"/>
        </w:rPr>
        <w:t>revised straw proposal for a Circuit Breaker</w:t>
      </w:r>
      <w:r w:rsidR="003903AA" w:rsidRPr="00465826">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2E649D1A"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AA4C69F" w14:textId="18F8194A" w:rsidR="003C3320" w:rsidRPr="0095194C" w:rsidRDefault="003C3320" w:rsidP="002E09F1">
            <w:pPr>
              <w:pStyle w:val="PrimaryHeading"/>
              <w:spacing w:after="0"/>
              <w:rPr>
                <w:b/>
              </w:rPr>
            </w:pPr>
            <w:r w:rsidRPr="0095194C">
              <w:rPr>
                <w:b/>
              </w:rPr>
              <w:t xml:space="preserve">Future Agenda Items </w:t>
            </w:r>
          </w:p>
        </w:tc>
      </w:tr>
      <w:tr w:rsidR="003C3320" w14:paraId="1198D9AB"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4EBB207" w14:textId="2F4D2FFC" w:rsidR="003C3320" w:rsidRPr="00B23995" w:rsidRDefault="00B23995" w:rsidP="00B23995">
            <w:pPr>
              <w:pStyle w:val="AttendeesList"/>
              <w:numPr>
                <w:ilvl w:val="0"/>
                <w:numId w:val="13"/>
              </w:numPr>
            </w:pPr>
            <w:r w:rsidRPr="00B720AF">
              <w:rPr>
                <w:b w:val="0"/>
                <w:bCs w:val="0"/>
                <w:sz w:val="24"/>
                <w:szCs w:val="22"/>
              </w:rPr>
              <w:t>Participants will have a chance to request future agenda items</w:t>
            </w:r>
            <w:r>
              <w:t>.</w:t>
            </w:r>
          </w:p>
          <w:p w14:paraId="4119B09A" w14:textId="77777777" w:rsidR="003C3320" w:rsidRDefault="003C3320" w:rsidP="009D7613">
            <w:pPr>
              <w:pStyle w:val="AttendeesList"/>
            </w:pPr>
          </w:p>
        </w:tc>
      </w:tr>
    </w:tbl>
    <w:p w14:paraId="2FE320CE" w14:textId="2C1DAD40" w:rsidR="009F65E6" w:rsidRDefault="009F65E6"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DF1112" w14:paraId="2466843C"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376E54B4" w14:textId="4285B2FF" w:rsidR="00DF1112" w:rsidRPr="003C3320" w:rsidRDefault="009F65E6" w:rsidP="00DF1112">
            <w:pPr>
              <w:pStyle w:val="PrimaryHeading"/>
              <w:spacing w:after="0"/>
              <w:jc w:val="left"/>
              <w:rPr>
                <w:b/>
                <w:i w:val="0"/>
              </w:rPr>
            </w:pPr>
            <w:r>
              <w:br w:type="page"/>
            </w:r>
            <w:r w:rsidR="00DF1112"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EB45D60"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A4E9E41" wp14:editId="2519F2D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086EF981"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2D54041A" w14:textId="77777777" w:rsidTr="007B227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BEBB862"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D0D3F1F"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03B78F5"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749C09AB"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12BEDF1"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B826C3" w14:paraId="1A08F410"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1C335E97" w14:textId="6EAC659D" w:rsidR="00B826C3" w:rsidRPr="00B826C3" w:rsidRDefault="00B826C3" w:rsidP="00B826C3">
            <w:pPr>
              <w:pStyle w:val="DisclaimerHeading"/>
              <w:spacing w:before="40" w:after="40" w:line="220" w:lineRule="exact"/>
              <w:jc w:val="left"/>
              <w:rPr>
                <w:b w:val="0"/>
                <w:i w:val="0"/>
                <w:color w:val="auto"/>
                <w:sz w:val="18"/>
                <w:szCs w:val="18"/>
              </w:rPr>
            </w:pPr>
            <w:r w:rsidRPr="00B826C3">
              <w:rPr>
                <w:b w:val="0"/>
                <w:i w:val="0"/>
                <w:color w:val="auto"/>
                <w:sz w:val="18"/>
                <w:szCs w:val="18"/>
              </w:rPr>
              <w:lastRenderedPageBreak/>
              <w:t>4/5/2022</w:t>
            </w:r>
          </w:p>
        </w:tc>
        <w:tc>
          <w:tcPr>
            <w:tcW w:w="1769" w:type="dxa"/>
            <w:tcBorders>
              <w:top w:val="single" w:sz="4" w:space="0" w:color="auto"/>
              <w:left w:val="single" w:sz="4" w:space="0" w:color="auto"/>
              <w:bottom w:val="single" w:sz="4" w:space="0" w:color="auto"/>
              <w:right w:val="single" w:sz="8" w:space="0" w:color="auto"/>
            </w:tcBorders>
          </w:tcPr>
          <w:p w14:paraId="79C07E39" w14:textId="6BDB6B3D" w:rsidR="00B826C3" w:rsidRDefault="00B826C3" w:rsidP="006924F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to 4:00 pm</w:t>
            </w:r>
          </w:p>
        </w:tc>
        <w:tc>
          <w:tcPr>
            <w:tcW w:w="2970" w:type="dxa"/>
            <w:tcBorders>
              <w:top w:val="single" w:sz="4" w:space="0" w:color="auto"/>
              <w:left w:val="single" w:sz="8" w:space="0" w:color="auto"/>
              <w:bottom w:val="single" w:sz="4" w:space="0" w:color="auto"/>
              <w:right w:val="single" w:sz="8" w:space="0" w:color="auto"/>
            </w:tcBorders>
          </w:tcPr>
          <w:p w14:paraId="68B759D3" w14:textId="41E19A8B" w:rsidR="00B826C3" w:rsidRDefault="00B826C3" w:rsidP="006924F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5CFDDD13" w14:textId="153E5E49" w:rsidR="00B826C3" w:rsidRDefault="006E0208" w:rsidP="00572F8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3/28/2022</w:t>
            </w:r>
          </w:p>
        </w:tc>
        <w:tc>
          <w:tcPr>
            <w:tcW w:w="1529" w:type="dxa"/>
            <w:tcBorders>
              <w:top w:val="single" w:sz="4" w:space="0" w:color="auto"/>
              <w:left w:val="single" w:sz="4" w:space="0" w:color="auto"/>
              <w:bottom w:val="single" w:sz="4" w:space="0" w:color="auto"/>
              <w:right w:val="single" w:sz="4" w:space="0" w:color="auto"/>
            </w:tcBorders>
          </w:tcPr>
          <w:p w14:paraId="1217118C" w14:textId="0396900B" w:rsidR="00B826C3" w:rsidRDefault="006E0208" w:rsidP="00572F8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3/31/2022</w:t>
            </w:r>
          </w:p>
        </w:tc>
      </w:tr>
      <w:tr w:rsidR="006924F5" w14:paraId="59A293C5"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1D39F9A" w14:textId="11B3D575" w:rsidR="006924F5" w:rsidRDefault="006924F5" w:rsidP="00681828">
            <w:pPr>
              <w:pStyle w:val="DisclaimerHeading"/>
              <w:spacing w:before="40" w:after="40" w:line="220" w:lineRule="exact"/>
              <w:jc w:val="left"/>
              <w:rPr>
                <w:b w:val="0"/>
                <w:i w:val="0"/>
                <w:color w:val="auto"/>
                <w:sz w:val="18"/>
                <w:szCs w:val="18"/>
              </w:rPr>
            </w:pPr>
            <w:r>
              <w:rPr>
                <w:b w:val="0"/>
                <w:i w:val="0"/>
                <w:color w:val="auto"/>
                <w:sz w:val="18"/>
                <w:szCs w:val="18"/>
              </w:rPr>
              <w:t>4/2</w:t>
            </w:r>
            <w:r w:rsidR="00681828">
              <w:rPr>
                <w:b w:val="0"/>
                <w:i w:val="0"/>
                <w:color w:val="auto"/>
                <w:sz w:val="18"/>
                <w:szCs w:val="18"/>
              </w:rPr>
              <w:t>0</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14:paraId="2E9E790A" w14:textId="1501E2AA" w:rsidR="006924F5" w:rsidRDefault="006924F5" w:rsidP="006924F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109640EA" w14:textId="04613F25" w:rsidR="006924F5" w:rsidRDefault="006924F5" w:rsidP="006924F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6F45180A" w14:textId="083988F9" w:rsidR="006924F5" w:rsidRDefault="006924F5" w:rsidP="00572F8A">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w:t>
            </w:r>
            <w:r w:rsidRPr="0071630E">
              <w:rPr>
                <w:b w:val="0"/>
                <w:color w:val="auto"/>
                <w:sz w:val="18"/>
                <w:szCs w:val="18"/>
              </w:rPr>
              <w:t>/</w:t>
            </w:r>
            <w:r w:rsidR="00572F8A">
              <w:rPr>
                <w:b w:val="0"/>
                <w:color w:val="auto"/>
                <w:sz w:val="18"/>
                <w:szCs w:val="18"/>
              </w:rPr>
              <w:t>12</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48B818F7" w14:textId="5D717399" w:rsidR="006924F5" w:rsidRDefault="006924F5" w:rsidP="00572F8A">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w:t>
            </w:r>
            <w:r w:rsidRPr="0071630E">
              <w:rPr>
                <w:b w:val="0"/>
                <w:color w:val="auto"/>
                <w:sz w:val="18"/>
                <w:szCs w:val="18"/>
              </w:rPr>
              <w:t>/</w:t>
            </w:r>
            <w:r>
              <w:rPr>
                <w:b w:val="0"/>
                <w:color w:val="auto"/>
                <w:sz w:val="18"/>
                <w:szCs w:val="18"/>
              </w:rPr>
              <w:t>1</w:t>
            </w:r>
            <w:r w:rsidR="00572F8A">
              <w:rPr>
                <w:b w:val="0"/>
                <w:color w:val="auto"/>
                <w:sz w:val="18"/>
                <w:szCs w:val="18"/>
              </w:rPr>
              <w:t>5</w:t>
            </w:r>
            <w:r>
              <w:rPr>
                <w:b w:val="0"/>
                <w:color w:val="auto"/>
                <w:sz w:val="18"/>
                <w:szCs w:val="18"/>
              </w:rPr>
              <w:t>/2022</w:t>
            </w:r>
          </w:p>
        </w:tc>
      </w:tr>
      <w:tr w:rsidR="006924F5" w14:paraId="55392D48"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F61174A" w14:textId="161290B6" w:rsidR="006924F5" w:rsidRDefault="006924F5" w:rsidP="00646BFC">
            <w:pPr>
              <w:pStyle w:val="DisclaimerHeading"/>
              <w:spacing w:before="40" w:after="40" w:line="220" w:lineRule="exact"/>
              <w:jc w:val="left"/>
              <w:rPr>
                <w:b w:val="0"/>
                <w:i w:val="0"/>
                <w:color w:val="auto"/>
                <w:sz w:val="18"/>
                <w:szCs w:val="18"/>
              </w:rPr>
            </w:pPr>
            <w:r>
              <w:rPr>
                <w:b w:val="0"/>
                <w:i w:val="0"/>
                <w:color w:val="auto"/>
                <w:sz w:val="18"/>
                <w:szCs w:val="18"/>
              </w:rPr>
              <w:t>5/2</w:t>
            </w:r>
            <w:r w:rsidR="00646BFC">
              <w:rPr>
                <w:b w:val="0"/>
                <w:i w:val="0"/>
                <w:color w:val="auto"/>
                <w:sz w:val="18"/>
                <w:szCs w:val="18"/>
              </w:rPr>
              <w:t>3</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14:paraId="3AC739F7" w14:textId="1B49FDD6" w:rsidR="006924F5" w:rsidRDefault="006924F5" w:rsidP="006924F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08078888" w14:textId="009BB4E4" w:rsidR="006924F5" w:rsidRDefault="006924F5" w:rsidP="006924F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40D8E0B" w14:textId="07061054" w:rsidR="006924F5" w:rsidRDefault="006924F5" w:rsidP="003A25E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5</w:t>
            </w:r>
            <w:r w:rsidRPr="0071630E">
              <w:rPr>
                <w:b w:val="0"/>
                <w:color w:val="auto"/>
                <w:sz w:val="18"/>
                <w:szCs w:val="18"/>
              </w:rPr>
              <w:t>/</w:t>
            </w:r>
            <w:r>
              <w:rPr>
                <w:b w:val="0"/>
                <w:color w:val="auto"/>
                <w:sz w:val="18"/>
                <w:szCs w:val="18"/>
              </w:rPr>
              <w:t>1</w:t>
            </w:r>
            <w:r w:rsidR="003A25E4">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370EFE29" w14:textId="2B77CD87" w:rsidR="006924F5" w:rsidRDefault="006924F5" w:rsidP="003A25E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5</w:t>
            </w:r>
            <w:r w:rsidRPr="0071630E">
              <w:rPr>
                <w:b w:val="0"/>
                <w:color w:val="auto"/>
                <w:sz w:val="18"/>
                <w:szCs w:val="18"/>
              </w:rPr>
              <w:t>/</w:t>
            </w:r>
            <w:r>
              <w:rPr>
                <w:b w:val="0"/>
                <w:color w:val="auto"/>
                <w:sz w:val="18"/>
                <w:szCs w:val="18"/>
              </w:rPr>
              <w:t>1</w:t>
            </w:r>
            <w:r w:rsidR="003A25E4">
              <w:rPr>
                <w:b w:val="0"/>
                <w:color w:val="auto"/>
                <w:sz w:val="18"/>
                <w:szCs w:val="18"/>
              </w:rPr>
              <w:t>8</w:t>
            </w:r>
            <w:r>
              <w:rPr>
                <w:b w:val="0"/>
                <w:color w:val="auto"/>
                <w:sz w:val="18"/>
                <w:szCs w:val="18"/>
              </w:rPr>
              <w:t>/2022</w:t>
            </w:r>
          </w:p>
        </w:tc>
      </w:tr>
      <w:tr w:rsidR="006924F5" w14:paraId="6F3E7F45"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B0DC785" w14:textId="775FF97B" w:rsidR="006924F5" w:rsidRDefault="006924F5" w:rsidP="00646BFC">
            <w:pPr>
              <w:pStyle w:val="DisclaimerHeading"/>
              <w:spacing w:before="40" w:after="40" w:line="220" w:lineRule="exact"/>
              <w:jc w:val="left"/>
              <w:rPr>
                <w:b w:val="0"/>
                <w:i w:val="0"/>
                <w:color w:val="auto"/>
                <w:sz w:val="18"/>
                <w:szCs w:val="18"/>
              </w:rPr>
            </w:pPr>
            <w:r>
              <w:rPr>
                <w:b w:val="0"/>
                <w:i w:val="0"/>
                <w:color w:val="auto"/>
                <w:sz w:val="18"/>
                <w:szCs w:val="18"/>
              </w:rPr>
              <w:t>6/</w:t>
            </w:r>
            <w:r w:rsidR="00646BFC">
              <w:rPr>
                <w:b w:val="0"/>
                <w:i w:val="0"/>
                <w:color w:val="auto"/>
                <w:sz w:val="18"/>
                <w:szCs w:val="18"/>
              </w:rPr>
              <w:t>22</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14:paraId="4AAC0179" w14:textId="52B11A83" w:rsidR="006924F5" w:rsidRDefault="006924F5" w:rsidP="006924F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43C155B9" w14:textId="6F52E389" w:rsidR="006924F5" w:rsidRDefault="006924F5" w:rsidP="006924F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6B028115" w14:textId="632A1100" w:rsidR="006924F5" w:rsidRDefault="006924F5" w:rsidP="003A25E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6</w:t>
            </w:r>
            <w:r w:rsidRPr="0071630E">
              <w:rPr>
                <w:b w:val="0"/>
                <w:color w:val="auto"/>
                <w:sz w:val="18"/>
                <w:szCs w:val="18"/>
              </w:rPr>
              <w:t>/</w:t>
            </w:r>
            <w:r w:rsidR="003A25E4">
              <w:rPr>
                <w:b w:val="0"/>
                <w:color w:val="auto"/>
                <w:sz w:val="18"/>
                <w:szCs w:val="18"/>
              </w:rPr>
              <w:t>14</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5A1EEB87" w14:textId="05E17CCF" w:rsidR="006924F5" w:rsidRDefault="006924F5" w:rsidP="003A25E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6</w:t>
            </w:r>
            <w:r w:rsidRPr="0071630E">
              <w:rPr>
                <w:b w:val="0"/>
                <w:color w:val="auto"/>
                <w:sz w:val="18"/>
                <w:szCs w:val="18"/>
              </w:rPr>
              <w:t>/</w:t>
            </w:r>
            <w:r w:rsidR="003A25E4">
              <w:rPr>
                <w:b w:val="0"/>
                <w:color w:val="auto"/>
                <w:sz w:val="18"/>
                <w:szCs w:val="18"/>
              </w:rPr>
              <w:t>17</w:t>
            </w:r>
            <w:r>
              <w:rPr>
                <w:b w:val="0"/>
                <w:color w:val="auto"/>
                <w:sz w:val="18"/>
                <w:szCs w:val="18"/>
              </w:rPr>
              <w:t>/2022</w:t>
            </w:r>
          </w:p>
        </w:tc>
      </w:tr>
      <w:tr w:rsidR="003A25E4" w14:paraId="039DA4BE"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764AF827" w14:textId="5F39E4B0" w:rsidR="003A25E4" w:rsidRPr="003A25E4" w:rsidRDefault="003A25E4" w:rsidP="003A25E4">
            <w:pPr>
              <w:pStyle w:val="DisclaimerHeading"/>
              <w:spacing w:before="40" w:after="40" w:line="220" w:lineRule="exact"/>
              <w:jc w:val="left"/>
              <w:rPr>
                <w:b w:val="0"/>
                <w:i w:val="0"/>
                <w:color w:val="auto"/>
                <w:sz w:val="18"/>
                <w:szCs w:val="18"/>
              </w:rPr>
            </w:pPr>
            <w:r w:rsidRPr="003A25E4">
              <w:rPr>
                <w:b w:val="0"/>
                <w:i w:val="0"/>
                <w:color w:val="auto"/>
                <w:sz w:val="18"/>
                <w:szCs w:val="18"/>
              </w:rPr>
              <w:t>07</w:t>
            </w:r>
            <w:r>
              <w:rPr>
                <w:b w:val="0"/>
                <w:i w:val="0"/>
                <w:color w:val="auto"/>
                <w:sz w:val="18"/>
                <w:szCs w:val="18"/>
              </w:rPr>
              <w:t>/</w:t>
            </w:r>
            <w:r w:rsidRPr="003A25E4">
              <w:rPr>
                <w:b w:val="0"/>
                <w:i w:val="0"/>
                <w:color w:val="auto"/>
                <w:sz w:val="18"/>
                <w:szCs w:val="18"/>
              </w:rPr>
              <w:t>19/2022</w:t>
            </w:r>
          </w:p>
        </w:tc>
        <w:tc>
          <w:tcPr>
            <w:tcW w:w="1769" w:type="dxa"/>
            <w:tcBorders>
              <w:top w:val="single" w:sz="4" w:space="0" w:color="auto"/>
              <w:left w:val="single" w:sz="4" w:space="0" w:color="auto"/>
              <w:bottom w:val="single" w:sz="4" w:space="0" w:color="auto"/>
              <w:right w:val="single" w:sz="8" w:space="0" w:color="auto"/>
            </w:tcBorders>
          </w:tcPr>
          <w:p w14:paraId="351EE043" w14:textId="32D71F77" w:rsidR="003A25E4" w:rsidRDefault="003A25E4" w:rsidP="003A25E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7C8E39FC" w14:textId="01DED96C" w:rsidR="003A25E4" w:rsidRDefault="003A25E4" w:rsidP="003A25E4">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77537BF8" w14:textId="58CE0CC7" w:rsidR="003A25E4" w:rsidRDefault="003A25E4" w:rsidP="003A25E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6/112022</w:t>
            </w:r>
          </w:p>
        </w:tc>
        <w:tc>
          <w:tcPr>
            <w:tcW w:w="1529" w:type="dxa"/>
            <w:tcBorders>
              <w:top w:val="single" w:sz="4" w:space="0" w:color="auto"/>
              <w:left w:val="single" w:sz="4" w:space="0" w:color="auto"/>
              <w:bottom w:val="single" w:sz="4" w:space="0" w:color="auto"/>
              <w:right w:val="single" w:sz="4" w:space="0" w:color="auto"/>
            </w:tcBorders>
          </w:tcPr>
          <w:p w14:paraId="58C7CA02" w14:textId="6B10B51C" w:rsidR="003A25E4" w:rsidRDefault="003A25E4" w:rsidP="003A25E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6/14/2022</w:t>
            </w:r>
          </w:p>
        </w:tc>
      </w:tr>
    </w:tbl>
    <w:p w14:paraId="64380204" w14:textId="34943F21" w:rsidR="00A317A9" w:rsidRPr="00B62597" w:rsidRDefault="00963EAA" w:rsidP="00216186">
      <w:pPr>
        <w:pStyle w:val="DisclaimerBodyCopy"/>
      </w:pPr>
      <w:r>
        <w:t>Author: Andrea Yeaton</w:t>
      </w:r>
    </w:p>
    <w:p w14:paraId="5F72AEA0" w14:textId="77777777" w:rsidR="00B826C3" w:rsidRPr="00B62597" w:rsidRDefault="0057311D" w:rsidP="00B826C3">
      <w:pPr>
        <w:pStyle w:val="DisclaimerHeading"/>
      </w:pPr>
      <w:r>
        <w:br w:type="page"/>
      </w:r>
      <w:r w:rsidR="00B826C3">
        <w:lastRenderedPageBreak/>
        <w:t>Anti</w:t>
      </w:r>
      <w:r w:rsidR="00B826C3" w:rsidRPr="00B62597">
        <w:t>trust:</w:t>
      </w:r>
    </w:p>
    <w:p w14:paraId="4DA20BB0" w14:textId="77777777" w:rsidR="00B826C3" w:rsidRPr="00B62597" w:rsidRDefault="00B826C3" w:rsidP="00B826C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14:paraId="5CA7376D" w14:textId="77777777" w:rsidR="00B826C3" w:rsidRPr="00B62597" w:rsidRDefault="00B826C3" w:rsidP="00B826C3">
      <w:pPr>
        <w:spacing w:after="0" w:line="240" w:lineRule="auto"/>
        <w:rPr>
          <w:rFonts w:ascii="Arial Narrow" w:eastAsia="Times New Roman" w:hAnsi="Arial Narrow" w:cs="Times New Roman"/>
          <w:sz w:val="16"/>
          <w:szCs w:val="16"/>
        </w:rPr>
      </w:pPr>
    </w:p>
    <w:p w14:paraId="16063E4C" w14:textId="77777777" w:rsidR="00B826C3" w:rsidRPr="00B62597" w:rsidRDefault="00B826C3" w:rsidP="00B826C3">
      <w:pPr>
        <w:pStyle w:val="DisclosureTitle"/>
      </w:pPr>
      <w:r w:rsidRPr="00B62597">
        <w:t>Code of Conduct:</w:t>
      </w:r>
    </w:p>
    <w:p w14:paraId="08909A17" w14:textId="77777777" w:rsidR="00B826C3" w:rsidRPr="00B62597" w:rsidRDefault="00B826C3" w:rsidP="00B826C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E742BD7" w14:textId="77777777" w:rsidR="00B826C3" w:rsidRPr="00B62597" w:rsidRDefault="00B826C3" w:rsidP="00B826C3">
      <w:pPr>
        <w:spacing w:after="0" w:line="240" w:lineRule="auto"/>
        <w:rPr>
          <w:rFonts w:ascii="Arial Narrow" w:eastAsia="Times New Roman" w:hAnsi="Arial Narrow" w:cs="Times New Roman"/>
          <w:sz w:val="18"/>
          <w:szCs w:val="18"/>
        </w:rPr>
      </w:pPr>
    </w:p>
    <w:p w14:paraId="39C29585" w14:textId="77777777" w:rsidR="00B826C3" w:rsidRPr="00B62597" w:rsidRDefault="00B826C3" w:rsidP="00B826C3">
      <w:pPr>
        <w:pStyle w:val="DisclosureTitle"/>
      </w:pPr>
      <w:r w:rsidRPr="00B62597">
        <w:t xml:space="preserve">Public Meetings/Media Participation: </w:t>
      </w:r>
    </w:p>
    <w:p w14:paraId="78EEF4EB" w14:textId="77777777" w:rsidR="00B826C3" w:rsidRDefault="00B826C3" w:rsidP="00B826C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0236C0E7" w14:textId="77777777" w:rsidR="00B826C3" w:rsidRDefault="00B826C3" w:rsidP="00B826C3">
      <w:pPr>
        <w:pStyle w:val="DisclaimerHeading"/>
        <w:spacing w:before="240"/>
      </w:pPr>
      <w:r>
        <w:t>Participant Identification in Webex:</w:t>
      </w:r>
    </w:p>
    <w:p w14:paraId="09931631" w14:textId="77777777" w:rsidR="00B826C3" w:rsidRDefault="00B826C3" w:rsidP="00B826C3">
      <w:pPr>
        <w:pStyle w:val="DisclaimerBodyCopy"/>
      </w:pPr>
      <w:r>
        <w:t>When logging into the Webex desktop client, please enter your real first and last name as well as a valid email address. Be sure to select the “call me” option.</w:t>
      </w:r>
    </w:p>
    <w:p w14:paraId="6AC71916" w14:textId="77777777" w:rsidR="00B826C3" w:rsidRDefault="00B826C3" w:rsidP="00B826C3">
      <w:pPr>
        <w:pStyle w:val="DisclaimerBodyCopy"/>
      </w:pPr>
      <w:r>
        <w:t>PJM support staff continuously monitors Webex connections during stakeholder meetings. Anonymous users or those using false usernames or emails will be dropped from the teleconference.</w:t>
      </w:r>
    </w:p>
    <w:p w14:paraId="731A562B" w14:textId="77777777" w:rsidR="00B826C3" w:rsidRDefault="00B826C3" w:rsidP="00B826C3">
      <w:pPr>
        <w:pStyle w:val="DisclosureBody"/>
      </w:pPr>
    </w:p>
    <w:p w14:paraId="5468A3FC" w14:textId="77777777" w:rsidR="00B826C3" w:rsidRDefault="00B826C3" w:rsidP="00B826C3">
      <w:pPr>
        <w:pStyle w:val="DisclaimerHeading"/>
      </w:pPr>
      <w:r w:rsidRPr="006024A0">
        <w:rPr>
          <w:noProof/>
        </w:rPr>
        <w:drawing>
          <wp:inline distT="0" distB="0" distL="0" distR="0" wp14:anchorId="4DE8D965" wp14:editId="78E8D81F">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14:paraId="4D67D7D5" w14:textId="77777777" w:rsidR="00B826C3" w:rsidRDefault="00B826C3" w:rsidP="00B826C3">
      <w:pPr>
        <w:pStyle w:val="DisclaimerHeading"/>
      </w:pPr>
    </w:p>
    <w:p w14:paraId="23CFE5B1" w14:textId="77777777" w:rsidR="00B826C3" w:rsidRPr="009C15C4" w:rsidRDefault="00B826C3" w:rsidP="00B826C3">
      <w:r w:rsidRPr="006024A0">
        <w:rPr>
          <w:noProof/>
        </w:rPr>
        <w:drawing>
          <wp:inline distT="0" distB="0" distL="0" distR="0" wp14:anchorId="17B814B3" wp14:editId="0BFEDF3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14:paraId="79AB6C92" w14:textId="77777777" w:rsidR="00B826C3" w:rsidRPr="009C15C4" w:rsidRDefault="00B826C3" w:rsidP="00B826C3"/>
    <w:p w14:paraId="407122DC" w14:textId="77777777" w:rsidR="00B826C3" w:rsidRPr="009C15C4" w:rsidRDefault="00B826C3" w:rsidP="00B826C3"/>
    <w:p w14:paraId="4F533BA5" w14:textId="77777777" w:rsidR="00B826C3" w:rsidRPr="009C15C4" w:rsidRDefault="00B826C3" w:rsidP="00B826C3"/>
    <w:p w14:paraId="47240E18" w14:textId="77777777" w:rsidR="00B826C3" w:rsidRPr="009C15C4" w:rsidRDefault="00B826C3" w:rsidP="00B826C3"/>
    <w:p w14:paraId="4D3D90CD" w14:textId="77777777" w:rsidR="00B826C3" w:rsidRPr="009C15C4" w:rsidRDefault="00B826C3" w:rsidP="00B826C3">
      <w:r>
        <w:rPr>
          <w:noProof/>
        </w:rPr>
        <mc:AlternateContent>
          <mc:Choice Requires="wps">
            <w:drawing>
              <wp:anchor distT="0" distB="0" distL="114300" distR="114300" simplePos="0" relativeHeight="251665408" behindDoc="0" locked="0" layoutInCell="1" allowOverlap="1" wp14:anchorId="4BC4E4D7" wp14:editId="5B8BF2F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F6497" w14:textId="77777777" w:rsidR="00B826C3" w:rsidRPr="0025139E" w:rsidRDefault="00B826C3" w:rsidP="00B826C3">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E4D7" id="_x0000_t202" coordsize="21600,21600" o:spt="202" path="m,l,21600r21600,l21600,xe">
                <v:stroke joinstyle="miter"/>
                <v:path gradientshapeok="t" o:connecttype="rect"/>
              </v:shapetype>
              <v:shape id="Text Box 3" o:spid="_x0000_s1026" type="#_x0000_t202" style="position:absolute;margin-left:.75pt;margin-top:94.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F6F6497" w14:textId="77777777" w:rsidR="00B826C3" w:rsidRPr="0025139E" w:rsidRDefault="00B826C3" w:rsidP="00B826C3">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7426CA3" w14:textId="75934FF5" w:rsidR="0057441E" w:rsidRPr="009C15C4" w:rsidRDefault="0057441E" w:rsidP="00B826C3"/>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76F7" w14:textId="77777777" w:rsidR="00195971" w:rsidRDefault="00195971" w:rsidP="00B62597">
      <w:pPr>
        <w:spacing w:after="0" w:line="240" w:lineRule="auto"/>
      </w:pPr>
      <w:r>
        <w:separator/>
      </w:r>
    </w:p>
  </w:endnote>
  <w:endnote w:type="continuationSeparator" w:id="0">
    <w:p w14:paraId="7AB60153" w14:textId="77777777" w:rsidR="00195971" w:rsidRDefault="0019597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6D0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3DE2FF45"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038E">
      <w:rPr>
        <w:rStyle w:val="PageNumber"/>
        <w:noProof/>
      </w:rPr>
      <w:t>1</w:t>
    </w:r>
    <w:r>
      <w:rPr>
        <w:rStyle w:val="PageNumber"/>
      </w:rPr>
      <w:fldChar w:fldCharType="end"/>
    </w:r>
  </w:p>
  <w:p w14:paraId="1D46B7DE" w14:textId="77777777" w:rsidR="00B826C3" w:rsidRDefault="00B826C3" w:rsidP="00B826C3">
    <w:pPr>
      <w:pStyle w:val="Footer"/>
      <w:rPr>
        <w:rFonts w:ascii="Arial Narrow" w:hAnsi="Arial Narrow"/>
        <w:noProof/>
        <w:sz w:val="20"/>
      </w:rPr>
    </w:pPr>
    <w:bookmarkStart w:id="3" w:name="OLE_LINK1"/>
  </w:p>
  <w:p w14:paraId="7A7508D4" w14:textId="77777777" w:rsidR="00B826C3" w:rsidRDefault="00B826C3" w:rsidP="00B826C3">
    <w:pPr>
      <w:pStyle w:val="Footer"/>
      <w:rPr>
        <w:rFonts w:ascii="Arial Narrow" w:hAnsi="Arial Narrow"/>
        <w:noProof/>
        <w:sz w:val="20"/>
      </w:rPr>
    </w:pPr>
  </w:p>
  <w:p w14:paraId="36FA81D9" w14:textId="6E2BD283" w:rsidR="00B62597" w:rsidRPr="001678E8" w:rsidRDefault="00B826C3" w:rsidP="00B826C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8CD229" wp14:editId="5E67336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EFD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A77C" w14:textId="77777777" w:rsidR="00195971" w:rsidRDefault="00195971" w:rsidP="00B62597">
      <w:pPr>
        <w:spacing w:after="0" w:line="240" w:lineRule="auto"/>
      </w:pPr>
      <w:r>
        <w:separator/>
      </w:r>
    </w:p>
  </w:footnote>
  <w:footnote w:type="continuationSeparator" w:id="0">
    <w:p w14:paraId="2F5B3CEE" w14:textId="77777777" w:rsidR="00195971" w:rsidRDefault="0019597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01384BA2"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B826C3">
      <w:t xml:space="preserve">March </w:t>
    </w:r>
    <w:r w:rsidR="000736E8">
      <w:t>1</w:t>
    </w:r>
    <w:r w:rsidR="00893FD3">
      <w:t>1</w:t>
    </w:r>
    <w:r w:rsidR="001C1035">
      <w:t xml:space="preserve">, </w:t>
    </w:r>
    <w:r w:rsidR="006F408F" w:rsidRPr="006F408F">
      <w:t>202</w:t>
    </w:r>
    <w:r w:rsidR="000736E8">
      <w:t>2</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E379C"/>
    <w:multiLevelType w:val="hybridMultilevel"/>
    <w:tmpl w:val="45ECF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450FB8"/>
    <w:multiLevelType w:val="hybridMultilevel"/>
    <w:tmpl w:val="7A6E3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52E6265"/>
    <w:multiLevelType w:val="hybridMultilevel"/>
    <w:tmpl w:val="018E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2257B"/>
    <w:multiLevelType w:val="hybridMultilevel"/>
    <w:tmpl w:val="61FA4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6"/>
  </w:num>
  <w:num w:numId="10">
    <w:abstractNumId w:val="0"/>
  </w:num>
  <w:num w:numId="11">
    <w:abstractNumId w:val="8"/>
  </w:num>
  <w:num w:numId="12">
    <w:abstractNumId w:val="3"/>
  </w:num>
  <w:num w:numId="13">
    <w:abstractNumId w:val="4"/>
  </w:num>
  <w:num w:numId="14">
    <w:abstractNumId w:val="2"/>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7"/>
  </w:num>
  <w:num w:numId="20">
    <w:abstractNumId w:val="5"/>
  </w:num>
  <w:num w:numId="21">
    <w:abstractNumId w:val="14"/>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36F94"/>
    <w:rsid w:val="00043B89"/>
    <w:rsid w:val="00051DBD"/>
    <w:rsid w:val="00053B36"/>
    <w:rsid w:val="0006798D"/>
    <w:rsid w:val="000736E8"/>
    <w:rsid w:val="000856D6"/>
    <w:rsid w:val="00092135"/>
    <w:rsid w:val="000D1E13"/>
    <w:rsid w:val="000D512D"/>
    <w:rsid w:val="00102672"/>
    <w:rsid w:val="00105DDE"/>
    <w:rsid w:val="00112203"/>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713D"/>
    <w:rsid w:val="002113BD"/>
    <w:rsid w:val="00216186"/>
    <w:rsid w:val="00252FCD"/>
    <w:rsid w:val="0026798C"/>
    <w:rsid w:val="002B2F98"/>
    <w:rsid w:val="002B70C0"/>
    <w:rsid w:val="002C13CF"/>
    <w:rsid w:val="002C6057"/>
    <w:rsid w:val="002D2964"/>
    <w:rsid w:val="002E09F1"/>
    <w:rsid w:val="002F5686"/>
    <w:rsid w:val="00305238"/>
    <w:rsid w:val="003202BB"/>
    <w:rsid w:val="003251CE"/>
    <w:rsid w:val="00337321"/>
    <w:rsid w:val="003460F5"/>
    <w:rsid w:val="003903AA"/>
    <w:rsid w:val="00394850"/>
    <w:rsid w:val="003A25E4"/>
    <w:rsid w:val="003B4373"/>
    <w:rsid w:val="003B55E1"/>
    <w:rsid w:val="003C3320"/>
    <w:rsid w:val="003D7E5C"/>
    <w:rsid w:val="003E7A73"/>
    <w:rsid w:val="00423D66"/>
    <w:rsid w:val="00446272"/>
    <w:rsid w:val="00452BAE"/>
    <w:rsid w:val="0046043F"/>
    <w:rsid w:val="00465826"/>
    <w:rsid w:val="00491490"/>
    <w:rsid w:val="00494494"/>
    <w:rsid w:val="00496056"/>
    <w:rsid w:val="004969FA"/>
    <w:rsid w:val="004D19D1"/>
    <w:rsid w:val="004E1115"/>
    <w:rsid w:val="004E44EB"/>
    <w:rsid w:val="004F526E"/>
    <w:rsid w:val="005119D6"/>
    <w:rsid w:val="00527104"/>
    <w:rsid w:val="00564DEE"/>
    <w:rsid w:val="00567CC9"/>
    <w:rsid w:val="00572F8A"/>
    <w:rsid w:val="0057311D"/>
    <w:rsid w:val="0057441E"/>
    <w:rsid w:val="00586F75"/>
    <w:rsid w:val="005A1E6C"/>
    <w:rsid w:val="005A2A1F"/>
    <w:rsid w:val="005A5D0D"/>
    <w:rsid w:val="005B3853"/>
    <w:rsid w:val="005D2E4B"/>
    <w:rsid w:val="005D6D05"/>
    <w:rsid w:val="005F7CE1"/>
    <w:rsid w:val="006024A0"/>
    <w:rsid w:val="00602967"/>
    <w:rsid w:val="00606F11"/>
    <w:rsid w:val="00631E9C"/>
    <w:rsid w:val="00633F7D"/>
    <w:rsid w:val="00646BFC"/>
    <w:rsid w:val="00651930"/>
    <w:rsid w:val="00681828"/>
    <w:rsid w:val="006924F5"/>
    <w:rsid w:val="006C6081"/>
    <w:rsid w:val="006C738F"/>
    <w:rsid w:val="006D038E"/>
    <w:rsid w:val="006D5D0F"/>
    <w:rsid w:val="006E0208"/>
    <w:rsid w:val="006E6B4B"/>
    <w:rsid w:val="006F08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302C"/>
    <w:rsid w:val="007779A7"/>
    <w:rsid w:val="007A34A3"/>
    <w:rsid w:val="007B2275"/>
    <w:rsid w:val="007C2954"/>
    <w:rsid w:val="007D4F70"/>
    <w:rsid w:val="007E7CAB"/>
    <w:rsid w:val="008214B9"/>
    <w:rsid w:val="00837B12"/>
    <w:rsid w:val="00841282"/>
    <w:rsid w:val="00852D17"/>
    <w:rsid w:val="008552A3"/>
    <w:rsid w:val="00874FB7"/>
    <w:rsid w:val="00882652"/>
    <w:rsid w:val="00893FD3"/>
    <w:rsid w:val="00917386"/>
    <w:rsid w:val="00963EAA"/>
    <w:rsid w:val="00991528"/>
    <w:rsid w:val="009A4EEB"/>
    <w:rsid w:val="009A5430"/>
    <w:rsid w:val="009C15C4"/>
    <w:rsid w:val="009D6A57"/>
    <w:rsid w:val="009F53F9"/>
    <w:rsid w:val="009F65E6"/>
    <w:rsid w:val="009F75A4"/>
    <w:rsid w:val="00A05391"/>
    <w:rsid w:val="00A12687"/>
    <w:rsid w:val="00A2534A"/>
    <w:rsid w:val="00A317A9"/>
    <w:rsid w:val="00A41149"/>
    <w:rsid w:val="00A520CA"/>
    <w:rsid w:val="00A61483"/>
    <w:rsid w:val="00A930AC"/>
    <w:rsid w:val="00A95258"/>
    <w:rsid w:val="00A95AC6"/>
    <w:rsid w:val="00AA78F1"/>
    <w:rsid w:val="00AC2247"/>
    <w:rsid w:val="00AD058D"/>
    <w:rsid w:val="00B00C48"/>
    <w:rsid w:val="00B02152"/>
    <w:rsid w:val="00B02BB0"/>
    <w:rsid w:val="00B16D95"/>
    <w:rsid w:val="00B20316"/>
    <w:rsid w:val="00B23995"/>
    <w:rsid w:val="00B34E3C"/>
    <w:rsid w:val="00B62597"/>
    <w:rsid w:val="00B720AF"/>
    <w:rsid w:val="00B736CA"/>
    <w:rsid w:val="00B826C3"/>
    <w:rsid w:val="00B85D7C"/>
    <w:rsid w:val="00BA6146"/>
    <w:rsid w:val="00BB531B"/>
    <w:rsid w:val="00BC799B"/>
    <w:rsid w:val="00BD342E"/>
    <w:rsid w:val="00BF331B"/>
    <w:rsid w:val="00BF60B7"/>
    <w:rsid w:val="00BF7177"/>
    <w:rsid w:val="00C254FB"/>
    <w:rsid w:val="00C347D6"/>
    <w:rsid w:val="00C439EC"/>
    <w:rsid w:val="00C5307B"/>
    <w:rsid w:val="00C72168"/>
    <w:rsid w:val="00C757F4"/>
    <w:rsid w:val="00C75A9D"/>
    <w:rsid w:val="00C87512"/>
    <w:rsid w:val="00CA49B9"/>
    <w:rsid w:val="00CB19DE"/>
    <w:rsid w:val="00CB475B"/>
    <w:rsid w:val="00CC1B47"/>
    <w:rsid w:val="00CE0CCA"/>
    <w:rsid w:val="00CE3C8A"/>
    <w:rsid w:val="00D027BC"/>
    <w:rsid w:val="00D06EC8"/>
    <w:rsid w:val="00D136EA"/>
    <w:rsid w:val="00D251ED"/>
    <w:rsid w:val="00D61DCE"/>
    <w:rsid w:val="00D666C3"/>
    <w:rsid w:val="00D831E4"/>
    <w:rsid w:val="00D95949"/>
    <w:rsid w:val="00DB29E9"/>
    <w:rsid w:val="00DB4D1D"/>
    <w:rsid w:val="00DB4FB1"/>
    <w:rsid w:val="00DE34CF"/>
    <w:rsid w:val="00DF1112"/>
    <w:rsid w:val="00E21BC6"/>
    <w:rsid w:val="00E32B6B"/>
    <w:rsid w:val="00E5387A"/>
    <w:rsid w:val="00E559CB"/>
    <w:rsid w:val="00E55E84"/>
    <w:rsid w:val="00E662E8"/>
    <w:rsid w:val="00E91FC4"/>
    <w:rsid w:val="00EB38AA"/>
    <w:rsid w:val="00EB4CEB"/>
    <w:rsid w:val="00EB68B0"/>
    <w:rsid w:val="00F01398"/>
    <w:rsid w:val="00F0435F"/>
    <w:rsid w:val="00F4190F"/>
    <w:rsid w:val="00F5077C"/>
    <w:rsid w:val="00F674D5"/>
    <w:rsid w:val="00F67920"/>
    <w:rsid w:val="00F849E2"/>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 w:id="919682130">
      <w:bodyDiv w:val="1"/>
      <w:marLeft w:val="0"/>
      <w:marRight w:val="0"/>
      <w:marTop w:val="0"/>
      <w:marBottom w:val="0"/>
      <w:divBdr>
        <w:top w:val="none" w:sz="0" w:space="0" w:color="auto"/>
        <w:left w:val="none" w:sz="0" w:space="0" w:color="auto"/>
        <w:bottom w:val="none" w:sz="0" w:space="0" w:color="auto"/>
        <w:right w:val="none" w:sz="0" w:space="0" w:color="auto"/>
      </w:divBdr>
    </w:div>
    <w:div w:id="14304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issue-tracking/issue-tracking-details.aspx?Issue=783a272c-b870-4e19-a44f-b5c92e806512"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B57F-2353-4868-B4FD-EC833323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508</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Kenney, Susan</cp:lastModifiedBy>
  <cp:revision>48</cp:revision>
  <cp:lastPrinted>2015-02-05T19:57:00Z</cp:lastPrinted>
  <dcterms:created xsi:type="dcterms:W3CDTF">2021-10-22T13:52:00Z</dcterms:created>
  <dcterms:modified xsi:type="dcterms:W3CDTF">2022-03-11T18:01:00Z</dcterms:modified>
</cp:coreProperties>
</file>