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94026E" w:rsidRPr="00B62597" w:rsidP="0094026E">
      <w:pPr>
        <w:pStyle w:val="MeetingDetails"/>
      </w:pPr>
      <w:r>
        <w:t>Interconnection Planning</w:t>
      </w:r>
      <w:r>
        <w:t xml:space="preserve"> Subcommittee</w:t>
      </w:r>
    </w:p>
    <w:p w:rsidR="0094026E" w:rsidRPr="00B62597" w:rsidP="0094026E">
      <w:pPr>
        <w:pStyle w:val="MeetingDetails"/>
      </w:pPr>
      <w:r>
        <w:t>WebEx Only</w:t>
      </w:r>
    </w:p>
    <w:p w:rsidR="0094026E" w:rsidRPr="00B62597" w:rsidP="0094026E">
      <w:pPr>
        <w:pStyle w:val="MeetingDetails"/>
      </w:pPr>
      <w:r>
        <w:t>September 28</w:t>
      </w:r>
      <w:r w:rsidR="00E311A3">
        <w:t>, 2022</w:t>
      </w:r>
    </w:p>
    <w:p w:rsidR="0094026E" w:rsidRPr="00B62597" w:rsidP="0094026E">
      <w:pPr>
        <w:pStyle w:val="MeetingDetails"/>
        <w:rPr>
          <w:sz w:val="28"/>
          <w:u w:val="single"/>
        </w:rPr>
      </w:pPr>
      <w:r>
        <w:t>9</w:t>
      </w:r>
      <w:r>
        <w:t xml:space="preserve">:00 </w:t>
      </w:r>
      <w:r>
        <w:t>a</w:t>
      </w:r>
      <w:r>
        <w:t xml:space="preserve">.m. – </w:t>
      </w:r>
      <w:r w:rsidR="00DB7024">
        <w:t>12</w:t>
      </w:r>
      <w:r w:rsidR="00BE34BA">
        <w:t>:</w:t>
      </w:r>
      <w:r w:rsidR="00910E13">
        <w:t>0</w:t>
      </w:r>
      <w:r w:rsidR="00BE34BA">
        <w:t>0</w:t>
      </w:r>
      <w:r w:rsidRPr="00D0569A">
        <w:t xml:space="preserve"> </w:t>
      </w:r>
      <w:r w:rsidR="00650831">
        <w:t>p</w:t>
      </w:r>
      <w:r w:rsidRPr="00D0569A">
        <w:t>.m. ET</w:t>
      </w:r>
    </w:p>
    <w:p w:rsidR="00B62597" w:rsidRPr="00B62597" w:rsidP="00B6259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:rsidR="00B62597" w:rsidRPr="00B62597" w:rsidP="007C2954">
      <w:pPr>
        <w:pStyle w:val="PrimaryHeading"/>
        <w:rPr>
          <w:caps/>
        </w:rPr>
      </w:pPr>
      <w:bookmarkStart w:id="0" w:name="OLE_LINK5"/>
      <w:bookmarkStart w:id="1" w:name="OLE_LINK3"/>
      <w:r w:rsidRPr="00527104">
        <w:t>Adm</w:t>
      </w:r>
      <w:r w:rsidRPr="007C2954">
        <w:t>inistrati</w:t>
      </w:r>
      <w:r w:rsidR="00EA47A8">
        <w:t>on</w:t>
      </w:r>
    </w:p>
    <w:bookmarkEnd w:id="0"/>
    <w:bookmarkEnd w:id="1"/>
    <w:p w:rsidR="0094026E" w:rsidRPr="002C6057" w:rsidP="00191358">
      <w:pPr>
        <w:pStyle w:val="SecondaryHeading-Numbered"/>
      </w:pPr>
      <w:r w:rsidRPr="00191358">
        <w:rPr>
          <w:b w:val="0"/>
        </w:rPr>
        <w:t>Jack Thomas</w:t>
      </w:r>
      <w:r w:rsidRPr="00191358" w:rsidR="00CC3EDE">
        <w:rPr>
          <w:b w:val="0"/>
        </w:rPr>
        <w:t xml:space="preserve">, chair, </w:t>
      </w:r>
      <w:r w:rsidRPr="00191358">
        <w:rPr>
          <w:b w:val="0"/>
        </w:rPr>
        <w:t>open</w:t>
      </w:r>
      <w:r w:rsidRPr="00191358" w:rsidR="00CC3EDE">
        <w:rPr>
          <w:b w:val="0"/>
        </w:rPr>
        <w:t>ed</w:t>
      </w:r>
      <w:r w:rsidRPr="00191358">
        <w:rPr>
          <w:b w:val="0"/>
        </w:rPr>
        <w:t xml:space="preserve"> the meeting, provided </w:t>
      </w:r>
      <w:r w:rsidRPr="00191358">
        <w:rPr>
          <w:b w:val="0"/>
        </w:rPr>
        <w:t>and review</w:t>
      </w:r>
      <w:r w:rsidRPr="00191358" w:rsidR="000F27A3">
        <w:rPr>
          <w:b w:val="0"/>
        </w:rPr>
        <w:t>ed</w:t>
      </w:r>
      <w:r w:rsidRPr="00191358">
        <w:rPr>
          <w:b w:val="0"/>
        </w:rPr>
        <w:t xml:space="preserve"> the agenda.</w:t>
      </w:r>
      <w:r w:rsidRPr="00191358">
        <w:rPr>
          <w:b w:val="0"/>
        </w:rPr>
        <w:t xml:space="preserve"> </w:t>
      </w:r>
      <w:r w:rsidR="00B526C3">
        <w:rPr>
          <w:b w:val="0"/>
        </w:rPr>
        <w:t>Scott Baker</w:t>
      </w:r>
      <w:r>
        <w:rPr>
          <w:b w:val="0"/>
        </w:rPr>
        <w:t xml:space="preserve">, PJM, </w:t>
      </w:r>
      <w:r w:rsidRPr="00191358">
        <w:rPr>
          <w:b w:val="0"/>
        </w:rPr>
        <w:t>review</w:t>
      </w:r>
      <w:r>
        <w:rPr>
          <w:b w:val="0"/>
        </w:rPr>
        <w:t>ed the</w:t>
      </w:r>
      <w:r w:rsidRPr="00191358">
        <w:rPr>
          <w:b w:val="0"/>
        </w:rPr>
        <w:t xml:space="preserve"> Antitrust, Code of Conduct, and Public Meeting/Media Participation Guidelines</w:t>
      </w:r>
      <w:r>
        <w:rPr>
          <w:b w:val="0"/>
        </w:rPr>
        <w:t>.</w:t>
      </w:r>
    </w:p>
    <w:p w:rsidR="00191358" w:rsidRPr="00650831" w:rsidP="00650831">
      <w:pPr>
        <w:pStyle w:val="SecondaryHeading-Numbered"/>
        <w:rPr>
          <w:b w:val="0"/>
        </w:rPr>
      </w:pPr>
      <w:r>
        <w:rPr>
          <w:b w:val="0"/>
        </w:rPr>
        <w:t>Scott Baker, PJM, reviewed the August 18, 2022 Meeting Minutes</w:t>
      </w:r>
      <w:r>
        <w:rPr>
          <w:b w:val="0"/>
        </w:rPr>
        <w:t>.</w:t>
      </w:r>
    </w:p>
    <w:p w:rsidR="009E0926" w:rsidRPr="00660160" w:rsidP="009E0926">
      <w:pPr>
        <w:pStyle w:val="PrimaryHeading"/>
      </w:pPr>
      <w:r>
        <w:t>Information</w:t>
      </w:r>
    </w:p>
    <w:p w:rsidR="009350E0" w:rsidP="009350E0">
      <w:pPr>
        <w:pStyle w:val="SecondaryHeading-Numbered"/>
        <w:rPr>
          <w:b w:val="0"/>
        </w:rPr>
      </w:pPr>
      <w:r>
        <w:rPr>
          <w:b w:val="0"/>
        </w:rPr>
        <w:t>Jason Connell, PJM, presented the current filing status.</w:t>
      </w:r>
    </w:p>
    <w:p w:rsidR="00DB7024" w:rsidRPr="00191358" w:rsidP="009350E0">
      <w:pPr>
        <w:pStyle w:val="ListSubhead1"/>
        <w:rPr>
          <w:b w:val="0"/>
        </w:rPr>
      </w:pPr>
      <w:r>
        <w:rPr>
          <w:b w:val="0"/>
        </w:rPr>
        <w:t>Jonathan Thompson, PJM, provided an overview of the response to the NOPR.</w:t>
      </w:r>
    </w:p>
    <w:p w:rsidR="0094026E" w:rsidP="0094026E">
      <w:pPr>
        <w:pStyle w:val="PrimaryHeading"/>
      </w:pPr>
      <w:r>
        <w:t>Education</w:t>
      </w:r>
    </w:p>
    <w:p w:rsidR="009350E0" w:rsidP="009350E0">
      <w:pPr>
        <w:pStyle w:val="SecondaryHeading-Numbered"/>
        <w:rPr>
          <w:b w:val="0"/>
        </w:rPr>
      </w:pPr>
      <w:r>
        <w:rPr>
          <w:b w:val="0"/>
        </w:rPr>
        <w:t>Leo Amoling, PJM, provided a Queue Scope demonstration.</w:t>
      </w:r>
    </w:p>
    <w:p w:rsidR="00DB4753" w:rsidRPr="009350E0" w:rsidP="009350E0">
      <w:pPr>
        <w:pStyle w:val="ListSubhead1"/>
        <w:rPr>
          <w:b w:val="0"/>
        </w:rPr>
      </w:pPr>
      <w:r>
        <w:rPr>
          <w:b w:val="0"/>
        </w:rPr>
        <w:t>Ed Franks, PJM, provided details of the surplus interconnections service education.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15" w:type="dxa"/>
        </w:tblCellMar>
        <w:tblLook w:val="04A0"/>
      </w:tblPr>
      <w:tblGrid>
        <w:gridCol w:w="3118"/>
        <w:gridCol w:w="3114"/>
        <w:gridCol w:w="3128"/>
      </w:tblGrid>
      <w:tr w:rsidTr="00B7038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4" w:type="dxa"/>
            <w:right w:w="115" w:type="dxa"/>
          </w:tblCellMar>
          <w:tblLook w:val="04A0"/>
        </w:tblPrEx>
        <w:tc>
          <w:tcPr>
            <w:tcW w:w="9360" w:type="dxa"/>
            <w:gridSpan w:val="3"/>
          </w:tcPr>
          <w:p w:rsidR="00191358" w:rsidP="00B7038C">
            <w:pPr>
              <w:pStyle w:val="PrimaryHeading"/>
              <w:ind w:left="-108"/>
            </w:pPr>
            <w:r>
              <w:t>Future Meeting Dates</w:t>
            </w:r>
          </w:p>
        </w:tc>
      </w:tr>
      <w:tr w:rsidTr="00B7038C">
        <w:tblPrEx>
          <w:tblW w:w="0" w:type="auto"/>
          <w:tblCellMar>
            <w:left w:w="144" w:type="dxa"/>
            <w:right w:w="115" w:type="dxa"/>
          </w:tblCellMar>
          <w:tblLook w:val="04A0"/>
        </w:tblPrEx>
        <w:tc>
          <w:tcPr>
            <w:tcW w:w="3118" w:type="dxa"/>
            <w:vAlign w:val="center"/>
          </w:tcPr>
          <w:p w:rsidR="00191358" w:rsidP="00B7038C">
            <w:pPr>
              <w:pStyle w:val="AttendeesList"/>
            </w:pPr>
            <w:r>
              <w:t>Tuesday, November 22, 2022</w:t>
            </w:r>
          </w:p>
        </w:tc>
        <w:tc>
          <w:tcPr>
            <w:tcW w:w="3114" w:type="dxa"/>
            <w:vAlign w:val="center"/>
          </w:tcPr>
          <w:p w:rsidR="00191358" w:rsidP="00B7038C">
            <w:pPr>
              <w:pStyle w:val="AttendeesList"/>
            </w:pPr>
            <w:r>
              <w:t xml:space="preserve">9:00 a.m. – 12:00 </w:t>
            </w:r>
            <w:r>
              <w:t>p.m</w:t>
            </w:r>
          </w:p>
        </w:tc>
        <w:tc>
          <w:tcPr>
            <w:tcW w:w="3128" w:type="dxa"/>
            <w:vAlign w:val="center"/>
          </w:tcPr>
          <w:p w:rsidR="00191358" w:rsidP="00B7038C">
            <w:pPr>
              <w:pStyle w:val="AttendeesList"/>
            </w:pPr>
            <w:r>
              <w:t>Webex</w:t>
            </w:r>
          </w:p>
        </w:tc>
      </w:tr>
      <w:tr w:rsidTr="00B7038C">
        <w:tblPrEx>
          <w:tblW w:w="0" w:type="auto"/>
          <w:tblCellMar>
            <w:left w:w="144" w:type="dxa"/>
            <w:right w:w="115" w:type="dxa"/>
          </w:tblCellMar>
          <w:tblLook w:val="04A0"/>
        </w:tblPrEx>
        <w:tc>
          <w:tcPr>
            <w:tcW w:w="3118" w:type="dxa"/>
            <w:vAlign w:val="center"/>
          </w:tcPr>
          <w:p w:rsidR="00191358" w:rsidP="00B7038C">
            <w:pPr>
              <w:pStyle w:val="AttendeesList"/>
            </w:pPr>
            <w:r>
              <w:t>Tuesday, December 13, 2022</w:t>
            </w:r>
          </w:p>
        </w:tc>
        <w:tc>
          <w:tcPr>
            <w:tcW w:w="3114" w:type="dxa"/>
            <w:vAlign w:val="center"/>
          </w:tcPr>
          <w:p w:rsidR="00191358" w:rsidP="00B7038C">
            <w:pPr>
              <w:pStyle w:val="AttendeesList"/>
            </w:pPr>
            <w:r>
              <w:t xml:space="preserve">9:00 a.m. – 12:00 </w:t>
            </w:r>
            <w:r>
              <w:t>p.m</w:t>
            </w:r>
          </w:p>
        </w:tc>
        <w:tc>
          <w:tcPr>
            <w:tcW w:w="3128" w:type="dxa"/>
            <w:vAlign w:val="center"/>
          </w:tcPr>
          <w:p w:rsidR="00191358" w:rsidP="00B7038C">
            <w:pPr>
              <w:pStyle w:val="AttendeesList"/>
            </w:pPr>
            <w:r>
              <w:t>Webex</w:t>
            </w:r>
          </w:p>
        </w:tc>
      </w:tr>
    </w:tbl>
    <w:p w:rsidR="00191358" w:rsidRPr="00923313" w:rsidP="00191358">
      <w:pPr>
        <w:pStyle w:val="ListSubhead1"/>
        <w:numPr>
          <w:ilvl w:val="0"/>
          <w:numId w:val="0"/>
        </w:numPr>
        <w:ind w:left="360" w:hanging="360"/>
        <w:rPr>
          <w:b w:val="0"/>
        </w:rPr>
      </w:pPr>
    </w:p>
    <w:p w:rsidR="00D225B1" w:rsidP="00D225B1">
      <w:pPr>
        <w:pStyle w:val="Author"/>
      </w:pPr>
      <w:r>
        <w:t xml:space="preserve">Author: </w:t>
      </w:r>
      <w:r w:rsidR="000C43FC">
        <w:t>Ed Kovler</w:t>
      </w:r>
    </w:p>
    <w:p w:rsidR="00CC3EDE" w:rsidP="00D225B1">
      <w:pPr>
        <w:pStyle w:val="Author"/>
      </w:pPr>
    </w:p>
    <w:p w:rsidR="00CC3EDE" w:rsidP="00CC3EDE">
      <w:pPr>
        <w:pStyle w:val="PrimaryHeading"/>
      </w:pPr>
      <w:r>
        <w:t>WebEx Meeting Attendance</w:t>
      </w:r>
    </w:p>
    <w:tbl>
      <w:tblPr>
        <w:tblW w:w="10359" w:type="dxa"/>
        <w:tblLook w:val="04A0"/>
      </w:tblPr>
      <w:tblGrid>
        <w:gridCol w:w="1530"/>
        <w:gridCol w:w="1620"/>
        <w:gridCol w:w="4140"/>
        <w:gridCol w:w="3069"/>
      </w:tblGrid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Sector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Abdelsamad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Daymark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Energy Advisors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Abedinzadeh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Shohreh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Ulteig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Adams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Darrin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East Kentucky Power Cooperative,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Adams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Service Electric &amp; Gas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Ajinkya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Rohankar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Baywa</w:t>
            </w:r>
            <w:bookmarkStart w:id="2" w:name="_GoBack"/>
            <w:bookmarkEnd w:id="2"/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Alex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Newkirk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Alfano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Melissa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Solar Energy Industries Association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Christian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Scout Clean Energy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Amoling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Andalora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Christina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Anders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Arsalan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Qamar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Service Electric &amp; Gas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Atul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Viswanath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AES 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Awasthi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Shekhar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Bainbridge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American Transmission Systems,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Baker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Jeff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Duke Energy Ohio,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Baker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Barker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Constellation Energy Generation,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Benson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Duke Energy Business Services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Bernstein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Bhowmik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Sudipto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IBV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Bischof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Zander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MN8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Boyd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Jamie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NJR Clean Energy Ventures III Corporation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Brodbeck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EDP Renewables North America,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Broughel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Lindsay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Cyprus Creek Renewables,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Bruce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Grey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Samsung C&amp;T America, 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Burnham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Advanced Energy Economy (AEE)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Callen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Zachary (Zac)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Illinios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Commerce Commission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Carmean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Gregory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OPSI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Carrier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Ronald (Ron)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Big Lake Consulting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Caven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Onyinye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Edrissa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Tradewind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Energy,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Chocarro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Aguirrebengoa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Iker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RWE Renewables Americas,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Mahila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Utilities Commission of Ohio (The)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Circelli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Roseanne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Service Electric &amp; Gas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Clifford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Kyle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PECO Energy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Luis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PSEG Energy Resources &amp; Trade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Colin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Conklin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Tyler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Utilities Commission of Ohio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Copeland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Kyle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Corash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Richard (Rich)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PSEG Energy Resources &amp; Trade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Cottle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Novis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Renewables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Dynegy Power Marketing,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Craig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Schwer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Catalyst Energy Partners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Dadourian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Monitoring Analytics,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D'Angelo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Mike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PSEG Energy Resources &amp; Trade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Strata Solar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James (Jim)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Dominion Energy Generation Marketing,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DeAngelis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East Point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Denby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Brett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NOVEC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Dixit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Anuj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Recurrent Energy,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Doering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Anthony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Savion,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Domian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Christin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Duquesne Light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Dorner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Amber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Consolidated Edison Company of New York, 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Drom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Richard (Rick)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Eckert 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Seamans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Dugan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Chuck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East Kentucky Power Cooperative,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Edgar-Smith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Collin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Elkins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Rachel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FirstEnergy Corporation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Esber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Maguette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EDF Renewable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Farhat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Michelle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Feernando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Zurita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Inifiniti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Feller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PPL Electric Utilities Corp. dba PPL Utilities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Fernandes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Anisha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Filomena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Guy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Customized Energy Solutions, Ltd.*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Fink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Sari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American Clean Power Association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Foladare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Kenneth (Ken)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Geenex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Solar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Franks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Edmund (Ed)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Fuess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Christian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PBF Power Marketing,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Gallego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Fernandez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Pablo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Acciona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Energy North America Corporation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Jill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Ghayas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Awais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Gilani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Rehan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ConEdison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Energy,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Gordon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Shipley Choice,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Grajek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Matt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Infiniti Energy Services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Chris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Tri Global Energy,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Greene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Benjamin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AEP Appalachian Transmission Company,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Greening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Michele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Gunn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Garan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Service Electric &amp; Gas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Guntle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Vince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American 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PowerNet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Management 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End-Use Customer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Ulteig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Hanser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Erik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Michigan Public Service Commission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Hastings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Market Interconnection Consulting Services (MICS)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Hazel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Steve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Geenex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Solar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Herel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Suzanne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Hibshman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Hexagon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Hoatson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Thomas (Tom)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Riverside Generating,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Hohenshilt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Talen Energy Marketing,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Horstmann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Dayton Power &amp; Light Company (The)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Hudson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Jeff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Urban Grid Solar Projects,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Hugee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Jacqulynn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(Jacqui)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Dominion Energy Generation Marketing,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Hutt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Service Electric &amp; Gas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Hyzinski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GT Power Group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Arthur (Art)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Indiana Office of Utility Consumer Counsel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End-Use Customer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Janapareddy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Anupama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(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Anu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Green River Holdings,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Jardot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Gina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Essential Power Rock Springs,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Hipkins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Solunesco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Jayachandran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Marilyn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Weil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Infiniti Energy Services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Mendelsohn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Swab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Carl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Customized Energy Solutions, Ltd.*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Jessica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Timmons Group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Johnston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Indiana Utility Regulatory Commission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Energy Endeavors,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Indiana Office of Utility Consumer Counsel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End-Use Customer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Grindeland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PG Renewables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Kadous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AEP Appalachian Transmission Company,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Stephen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Brookfield Energy Marketing LP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Janessa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Duquesne Light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Kevin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Chau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Duquesne Light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Kinney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Hexagon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Koepplinger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Alexandria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Michigan Public Service Commission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Kogut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George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New York Power Authority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Krizenoskas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Lisa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Kuchan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Meagan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PPL Electric Utilities Corp. dba PPL Utilities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Laios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Takis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AEP Appalachian Transmission Company,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Lok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Ngan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Louwahi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Soufiane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Electric Power Engineers Consulting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Lyakhovich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Leonid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Service Electric &amp; Gas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Mabry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McNees Wallace &amp; 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Nurick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Malcolm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Kimberly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FirstEnergy Corporation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Matheson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Eric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Pennsylvania Public Utility Commission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Mattson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Lisa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Apex Clean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McNeil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Justin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Office of the Attorney General, Kentucky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End-Use Customer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Mekala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Karthik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RWE Renewables Americas,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Midgley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Exelon Business Services Company,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Mohler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Tina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Shaun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Urban Grid Solar Projects,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Nadel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Steven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PPL Electric Utilities Corp. dba PPL Utilities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Nguyen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Sonny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Urban Grid Solar Projects,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Gable and Associates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Mitchell-Ward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Noel 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Jeune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Reynaldo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Acciona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Energy North America Corporation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Ondayko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Brock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AEP Appalachian Transmission Company,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Pahwa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Ankit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Burns &amp; McDonnell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Panegal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Ash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Apex Clean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Patel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Komal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Petti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Dominion Energy Generation Marketing,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Pham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Bao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Old Dominion Electric Cooperative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Electric Distributor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Potter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Jeff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Renewable Energy International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Pudhota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Rajesh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Ted Renewables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Pungaliya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Rajat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Pine Gate Mid-Atlantic,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Rainey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Northern Virginia Electric Cooperative 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Electric Distributor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Reagan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Ryann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New Jersey Board of Public Utilities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Robichaud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Geenex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Solar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Sajja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Pavan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Aura Power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Antonio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EDF Renewable Energy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Schmitt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New Jersey Board of Public Utilities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Seeley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Dylan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Shaikh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Mohammed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Plus Power,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Shields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Avangrid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Renewables,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Sims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Singh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Harliv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Northern States Power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Sloan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Organization of PJM States, Inc. (OPSI)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Sparks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Bridget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Dayton Power &amp; Light Company (The)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Staples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Boone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Tenaska Power Services Co.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Steinkuhl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Steve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Duke Energy Business Services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Stephenson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Alexander (Alex)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Service Electric &amp; Gas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Street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AES Ohio Generation,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Stuchell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Jeff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FirstEnergy Corporation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Stupar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Invenergy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Sunderman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Derek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Tradewind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Energy,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Svenson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Heather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Service Electric &amp; Gas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Swagata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Sengupta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Service Electric &amp; Gas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Swalwell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Brad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Tangent Energy Solutions,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Sweeney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Rory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GT Power Group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Szot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Lisa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Szot Energy Services,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Amber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Exelon Business Services Company,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Jonathan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Thorn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Mike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FirstEnergy Corporation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Tribulski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Jennifer (Jen)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Uddin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Sala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FirstEnergy Corporation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Van 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Zachery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Vander Vorst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Aaron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Tradewind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Energy, Inc.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Villarreal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Acciona</w:t>
            </w: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Energy North America Corporation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Generation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Jeanine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Wehnes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Kathleen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Maryland Public Service Commission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Wheeler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Fermata,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Supplier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Whitehead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Jeffrey (Jeff)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GT Power Group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 Andre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Maryland Public Service Commission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Wolfe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Wylie-Chambers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Ericka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Exelon Business Services Company,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Yasutake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Gabel Associates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Young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Brandon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Public Service Electric &amp; Gas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Transmission Owner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Yovanovich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PJM Interconnection, LLC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None</w:t>
            </w:r>
          </w:p>
        </w:tc>
      </w:tr>
      <w:tr w:rsidTr="00E021C2">
        <w:tblPrEx>
          <w:tblW w:w="10359" w:type="dxa"/>
          <w:tblLook w:val="04A0"/>
        </w:tblPrEx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Zelvis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Stephen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Delmarva Power &amp; Light Company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C2" w:rsidRPr="00E021C2" w:rsidP="00E021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021C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Electric Distributor</w:t>
            </w:r>
          </w:p>
        </w:tc>
      </w:tr>
    </w:tbl>
    <w:p w:rsidR="00CC3EDE" w:rsidRPr="00A40440" w:rsidP="00D225B1">
      <w:pPr>
        <w:pStyle w:val="Author"/>
      </w:pPr>
    </w:p>
    <w:sectPr w:rsidSect="001678E8">
      <w:headerReference w:type="default" r:id="rId5"/>
      <w:footerReference w:type="even" r:id="rId6"/>
      <w:footerReference w:type="default" r:id="rId7"/>
      <w:pgSz w:w="12240" w:h="15840"/>
      <w:pgMar w:top="2358" w:right="1440" w:bottom="1260" w:left="1440" w:header="720" w:footer="66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C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1C2">
      <w:rPr>
        <w:rStyle w:val="PageNumber"/>
        <w:noProof/>
      </w:rPr>
      <w:t>2</w:t>
    </w:r>
    <w:r>
      <w:rPr>
        <w:rStyle w:val="PageNumber"/>
      </w:rPr>
      <w:fldChar w:fldCharType="end"/>
    </w:r>
  </w:p>
  <w:bookmarkStart w:id="3" w:name="OLE_LINK1"/>
  <w:p w:rsidR="00B62597" w:rsidRPr="001678E8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7.4pt" to="468pt,-7.4pt" o:allowincell="f" strokecolor="#013c59" strokeweight="1pt"/>
          </w:pict>
        </mc:Fallback>
      </mc:AlternateContent>
    </w:r>
    <w:r w:rsidRPr="00DB29E9" w:rsidR="00C439EC">
      <w:rPr>
        <w:rFonts w:ascii="Arial Narrow" w:hAnsi="Arial Narrow"/>
        <w:sz w:val="20"/>
      </w:rPr>
      <w:t>PJM</w:t>
    </w:r>
    <w:r w:rsidR="001678E8">
      <w:rPr>
        <w:rFonts w:ascii="Arial Narrow" w:hAnsi="Arial Narrow"/>
        <w:sz w:val="20"/>
      </w:rPr>
      <w:t xml:space="preserve"> </w:t>
    </w:r>
    <w:r w:rsidRPr="00DB29E9" w:rsidR="00C439EC">
      <w:rPr>
        <w:rFonts w:ascii="Arial Narrow" w:hAnsi="Arial Narrow"/>
        <w:sz w:val="20"/>
      </w:rPr>
      <w:t>©</w:t>
    </w:r>
    <w:r w:rsidR="00D831E4"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20</w:t>
    </w:r>
    <w:bookmarkEnd w:id="3"/>
    <w:r w:rsidR="00C75A9D">
      <w:rPr>
        <w:rFonts w:ascii="Arial Narrow" w:hAnsi="Arial Narrow"/>
        <w:sz w:val="20"/>
      </w:rPr>
      <w:t>2</w:t>
    </w:r>
    <w:r w:rsidR="0052096D">
      <w:rPr>
        <w:rFonts w:ascii="Arial Narrow" w:hAnsi="Arial Narrow"/>
        <w:sz w:val="20"/>
      </w:rPr>
      <w:t>2</w:t>
    </w:r>
    <w:r w:rsidR="00991528">
      <w:rPr>
        <w:rFonts w:ascii="Arial Narrow" w:hAnsi="Arial Narrow"/>
        <w:sz w:val="20"/>
      </w:rPr>
      <w:tab/>
    </w:r>
    <w:r w:rsidR="0094026E">
      <w:rPr>
        <w:rFonts w:ascii="Arial Narrow" w:hAnsi="Arial Narrow"/>
        <w:sz w:val="20"/>
      </w:rPr>
      <w:t>For Public Use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 w:rsidRPr="00711249" w:rsidP="00711249">
    <w:pPr>
      <w:pStyle w:val="PostingDate"/>
      <w:rPr>
        <w:sz w:val="16"/>
      </w:rPr>
    </w:pPr>
    <w:r w:rsidRPr="00711249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-599846</wp:posOffset>
              </wp:positionH>
              <wp:positionV relativeFrom="paragraph">
                <wp:posOffset>47550</wp:posOffset>
              </wp:positionV>
              <wp:extent cx="7210425" cy="672998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6729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CAA" w:rsidRPr="001D3B68" w:rsidP="00712CAA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67.75pt;height:53pt;margin-top:3.75pt;margin-left:-4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>
                <w:txbxContent>
                  <w:p w:rsidR="00712CAA" w:rsidRPr="001D3B68" w:rsidP="00712CAA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sdt>
      <w:sdtPr>
        <w:id w:val="-259446845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width:412.4pt;height:247.45pt;margin-top:0;margin-left:0;mso-position-horizontal:center;mso-position-horizontal-relative:margin;mso-position-vertical:center;mso-position-vertical-relative:margin;position:absolute;rotation:315;z-index:-251655168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sdtContent>
    </w:sdt>
    <w:r w:rsidRPr="00711249" w:rsidR="00F4190F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-257175</wp:posOffset>
          </wp:positionV>
          <wp:extent cx="7210425" cy="11309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final.bmp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5B1">
      <w:t>As of</w:t>
    </w:r>
    <w:r w:rsidR="000C43FC">
      <w:t xml:space="preserve"> </w:t>
    </w:r>
    <w:r w:rsidR="00EA47A8">
      <w:t>November 7</w:t>
    </w:r>
    <w:r w:rsidR="00D0569A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E122B"/>
    <w:multiLevelType w:val="hybridMultilevel"/>
    <w:tmpl w:val="83D61B80"/>
    <w:lvl w:ilvl="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0C1"/>
    <w:multiLevelType w:val="hybridMultilevel"/>
    <w:tmpl w:val="1BD88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68A"/>
    <w:multiLevelType w:val="hybridMultilevel"/>
    <w:tmpl w:val="D3B8ED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6087"/>
    <w:multiLevelType w:val="hybridMultilevel"/>
    <w:tmpl w:val="2C9CB742"/>
    <w:lvl w:ilvl="0">
      <w:start w:val="1"/>
      <w:numFmt w:val="decimal"/>
      <w:pStyle w:val="ListSubhead1"/>
      <w:lvlText w:val="%1."/>
      <w:lvlJc w:val="left"/>
      <w:pPr>
        <w:ind w:left="9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160" w:hanging="180"/>
      </w:pPr>
    </w:lvl>
    <w:lvl w:ilvl="3" w:tentative="1">
      <w:start w:val="1"/>
      <w:numFmt w:val="decimal"/>
      <w:lvlText w:val="%4."/>
      <w:lvlJc w:val="left"/>
      <w:pPr>
        <w:ind w:left="11880" w:hanging="360"/>
      </w:pPr>
    </w:lvl>
    <w:lvl w:ilvl="4" w:tentative="1">
      <w:start w:val="1"/>
      <w:numFmt w:val="lowerLetter"/>
      <w:lvlText w:val="%5."/>
      <w:lvlJc w:val="left"/>
      <w:pPr>
        <w:ind w:left="12600" w:hanging="360"/>
      </w:pPr>
    </w:lvl>
    <w:lvl w:ilvl="5" w:tentative="1">
      <w:start w:val="1"/>
      <w:numFmt w:val="lowerRoman"/>
      <w:lvlText w:val="%6."/>
      <w:lvlJc w:val="right"/>
      <w:pPr>
        <w:ind w:left="13320" w:hanging="180"/>
      </w:pPr>
    </w:lvl>
    <w:lvl w:ilvl="6" w:tentative="1">
      <w:start w:val="1"/>
      <w:numFmt w:val="decimal"/>
      <w:lvlText w:val="%7."/>
      <w:lvlJc w:val="left"/>
      <w:pPr>
        <w:ind w:left="14040" w:hanging="360"/>
      </w:pPr>
    </w:lvl>
    <w:lvl w:ilvl="7" w:tentative="1">
      <w:start w:val="1"/>
      <w:numFmt w:val="lowerLetter"/>
      <w:lvlText w:val="%8."/>
      <w:lvlJc w:val="left"/>
      <w:pPr>
        <w:ind w:left="14760" w:hanging="360"/>
      </w:pPr>
    </w:lvl>
    <w:lvl w:ilvl="8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6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34D15F4"/>
    <w:multiLevelType w:val="hybridMultilevel"/>
    <w:tmpl w:val="C2E8E52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E1E60"/>
    <w:multiLevelType w:val="hybridMultilevel"/>
    <w:tmpl w:val="E8ACA25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E"/>
    <w:rsid w:val="00002D9C"/>
    <w:rsid w:val="00010057"/>
    <w:rsid w:val="000232DF"/>
    <w:rsid w:val="00027F49"/>
    <w:rsid w:val="00032E0A"/>
    <w:rsid w:val="000333FF"/>
    <w:rsid w:val="00041E92"/>
    <w:rsid w:val="00053E16"/>
    <w:rsid w:val="000610D3"/>
    <w:rsid w:val="0006798D"/>
    <w:rsid w:val="00067BF1"/>
    <w:rsid w:val="00085C2C"/>
    <w:rsid w:val="00091152"/>
    <w:rsid w:val="00092135"/>
    <w:rsid w:val="0009394E"/>
    <w:rsid w:val="000C0099"/>
    <w:rsid w:val="000C345F"/>
    <w:rsid w:val="000C43FC"/>
    <w:rsid w:val="000D11E8"/>
    <w:rsid w:val="000F27A3"/>
    <w:rsid w:val="001126E0"/>
    <w:rsid w:val="00117AF9"/>
    <w:rsid w:val="00121F58"/>
    <w:rsid w:val="001300FD"/>
    <w:rsid w:val="00145A86"/>
    <w:rsid w:val="001534F4"/>
    <w:rsid w:val="001678E8"/>
    <w:rsid w:val="001839CE"/>
    <w:rsid w:val="00191358"/>
    <w:rsid w:val="0019168C"/>
    <w:rsid w:val="001B191A"/>
    <w:rsid w:val="001B2242"/>
    <w:rsid w:val="001B27AD"/>
    <w:rsid w:val="001C0CC0"/>
    <w:rsid w:val="001C240A"/>
    <w:rsid w:val="001C68D0"/>
    <w:rsid w:val="001D3B68"/>
    <w:rsid w:val="001E0930"/>
    <w:rsid w:val="001E61BF"/>
    <w:rsid w:val="001F2AEE"/>
    <w:rsid w:val="001F2C99"/>
    <w:rsid w:val="001F79E4"/>
    <w:rsid w:val="002076B8"/>
    <w:rsid w:val="002113BD"/>
    <w:rsid w:val="002439A2"/>
    <w:rsid w:val="00264838"/>
    <w:rsid w:val="002700CF"/>
    <w:rsid w:val="0029412A"/>
    <w:rsid w:val="0029659C"/>
    <w:rsid w:val="002B2F98"/>
    <w:rsid w:val="002B397F"/>
    <w:rsid w:val="002C6057"/>
    <w:rsid w:val="002F4F84"/>
    <w:rsid w:val="00305238"/>
    <w:rsid w:val="00310613"/>
    <w:rsid w:val="003140DA"/>
    <w:rsid w:val="00322510"/>
    <w:rsid w:val="003251CE"/>
    <w:rsid w:val="0033499B"/>
    <w:rsid w:val="00334E4E"/>
    <w:rsid w:val="00337321"/>
    <w:rsid w:val="00342823"/>
    <w:rsid w:val="00346B6F"/>
    <w:rsid w:val="003605E0"/>
    <w:rsid w:val="00375512"/>
    <w:rsid w:val="00394850"/>
    <w:rsid w:val="003B4384"/>
    <w:rsid w:val="003B55E1"/>
    <w:rsid w:val="003C0F52"/>
    <w:rsid w:val="003C158B"/>
    <w:rsid w:val="003C17E2"/>
    <w:rsid w:val="003C3320"/>
    <w:rsid w:val="003D7323"/>
    <w:rsid w:val="003D7E5C"/>
    <w:rsid w:val="003E5469"/>
    <w:rsid w:val="003E7A73"/>
    <w:rsid w:val="003F717C"/>
    <w:rsid w:val="0041100E"/>
    <w:rsid w:val="004464D2"/>
    <w:rsid w:val="0046043F"/>
    <w:rsid w:val="00491490"/>
    <w:rsid w:val="00494494"/>
    <w:rsid w:val="004969FA"/>
    <w:rsid w:val="004A0D4E"/>
    <w:rsid w:val="004B18D0"/>
    <w:rsid w:val="004B7F52"/>
    <w:rsid w:val="004C2C81"/>
    <w:rsid w:val="004E72D0"/>
    <w:rsid w:val="0050246D"/>
    <w:rsid w:val="0052096D"/>
    <w:rsid w:val="00527104"/>
    <w:rsid w:val="00547CE3"/>
    <w:rsid w:val="005647D7"/>
    <w:rsid w:val="00564DEE"/>
    <w:rsid w:val="0057441E"/>
    <w:rsid w:val="005766DE"/>
    <w:rsid w:val="005914B1"/>
    <w:rsid w:val="005A341E"/>
    <w:rsid w:val="005A5D0D"/>
    <w:rsid w:val="005A6553"/>
    <w:rsid w:val="005C0C87"/>
    <w:rsid w:val="005D6D05"/>
    <w:rsid w:val="006024A0"/>
    <w:rsid w:val="0060272F"/>
    <w:rsid w:val="00602967"/>
    <w:rsid w:val="00602FAC"/>
    <w:rsid w:val="00606F11"/>
    <w:rsid w:val="00627CAD"/>
    <w:rsid w:val="00632F4B"/>
    <w:rsid w:val="00650831"/>
    <w:rsid w:val="006567EF"/>
    <w:rsid w:val="00660160"/>
    <w:rsid w:val="00682F7F"/>
    <w:rsid w:val="006928C6"/>
    <w:rsid w:val="00695384"/>
    <w:rsid w:val="00695A9E"/>
    <w:rsid w:val="006C4407"/>
    <w:rsid w:val="006C738F"/>
    <w:rsid w:val="006D3F09"/>
    <w:rsid w:val="006E0C68"/>
    <w:rsid w:val="006F7A52"/>
    <w:rsid w:val="006F7CFD"/>
    <w:rsid w:val="00711249"/>
    <w:rsid w:val="00712CAA"/>
    <w:rsid w:val="00716A8B"/>
    <w:rsid w:val="00722710"/>
    <w:rsid w:val="00730F76"/>
    <w:rsid w:val="00744A45"/>
    <w:rsid w:val="00754C6D"/>
    <w:rsid w:val="00755096"/>
    <w:rsid w:val="00761015"/>
    <w:rsid w:val="00761090"/>
    <w:rsid w:val="007703B4"/>
    <w:rsid w:val="00787FA6"/>
    <w:rsid w:val="007971F0"/>
    <w:rsid w:val="007A34A3"/>
    <w:rsid w:val="007C27EE"/>
    <w:rsid w:val="007C2954"/>
    <w:rsid w:val="007C51D0"/>
    <w:rsid w:val="007D0C75"/>
    <w:rsid w:val="007D4F70"/>
    <w:rsid w:val="007E4222"/>
    <w:rsid w:val="007E724D"/>
    <w:rsid w:val="007E7CAB"/>
    <w:rsid w:val="00837B12"/>
    <w:rsid w:val="00841282"/>
    <w:rsid w:val="008528AA"/>
    <w:rsid w:val="008552A3"/>
    <w:rsid w:val="00882652"/>
    <w:rsid w:val="00884101"/>
    <w:rsid w:val="00892CC2"/>
    <w:rsid w:val="00893FA1"/>
    <w:rsid w:val="0089789A"/>
    <w:rsid w:val="008A1662"/>
    <w:rsid w:val="008A1801"/>
    <w:rsid w:val="008A45B9"/>
    <w:rsid w:val="008C7C02"/>
    <w:rsid w:val="008D61BA"/>
    <w:rsid w:val="008D77B9"/>
    <w:rsid w:val="008E605E"/>
    <w:rsid w:val="008E7D13"/>
    <w:rsid w:val="00910E13"/>
    <w:rsid w:val="00917386"/>
    <w:rsid w:val="00923313"/>
    <w:rsid w:val="009278C1"/>
    <w:rsid w:val="009350E0"/>
    <w:rsid w:val="0094026E"/>
    <w:rsid w:val="009451D4"/>
    <w:rsid w:val="0095688A"/>
    <w:rsid w:val="00956934"/>
    <w:rsid w:val="009624D0"/>
    <w:rsid w:val="00991528"/>
    <w:rsid w:val="00994B8C"/>
    <w:rsid w:val="009A5430"/>
    <w:rsid w:val="009A6CC7"/>
    <w:rsid w:val="009C15C4"/>
    <w:rsid w:val="009D70B7"/>
    <w:rsid w:val="009E0926"/>
    <w:rsid w:val="009F24F1"/>
    <w:rsid w:val="009F4591"/>
    <w:rsid w:val="009F53F9"/>
    <w:rsid w:val="00A05391"/>
    <w:rsid w:val="00A05B13"/>
    <w:rsid w:val="00A26468"/>
    <w:rsid w:val="00A317A9"/>
    <w:rsid w:val="00A34C4E"/>
    <w:rsid w:val="00A40440"/>
    <w:rsid w:val="00A41149"/>
    <w:rsid w:val="00A548CD"/>
    <w:rsid w:val="00A55BA7"/>
    <w:rsid w:val="00A56B71"/>
    <w:rsid w:val="00A62139"/>
    <w:rsid w:val="00A8512B"/>
    <w:rsid w:val="00A8670B"/>
    <w:rsid w:val="00A90A5C"/>
    <w:rsid w:val="00AA032F"/>
    <w:rsid w:val="00AA1D76"/>
    <w:rsid w:val="00AC1D3D"/>
    <w:rsid w:val="00AC2247"/>
    <w:rsid w:val="00B0566A"/>
    <w:rsid w:val="00B11B5C"/>
    <w:rsid w:val="00B155CA"/>
    <w:rsid w:val="00B16D95"/>
    <w:rsid w:val="00B20316"/>
    <w:rsid w:val="00B34E3C"/>
    <w:rsid w:val="00B41D22"/>
    <w:rsid w:val="00B526C3"/>
    <w:rsid w:val="00B5686F"/>
    <w:rsid w:val="00B578C7"/>
    <w:rsid w:val="00B61BFA"/>
    <w:rsid w:val="00B62597"/>
    <w:rsid w:val="00B63EB2"/>
    <w:rsid w:val="00B7038C"/>
    <w:rsid w:val="00B74E5C"/>
    <w:rsid w:val="00B92795"/>
    <w:rsid w:val="00BA6146"/>
    <w:rsid w:val="00BB531B"/>
    <w:rsid w:val="00BD6406"/>
    <w:rsid w:val="00BE34BA"/>
    <w:rsid w:val="00BF331B"/>
    <w:rsid w:val="00BF77CB"/>
    <w:rsid w:val="00C246D9"/>
    <w:rsid w:val="00C4220A"/>
    <w:rsid w:val="00C439EC"/>
    <w:rsid w:val="00C50B96"/>
    <w:rsid w:val="00C5307B"/>
    <w:rsid w:val="00C72168"/>
    <w:rsid w:val="00C757F4"/>
    <w:rsid w:val="00C75A9D"/>
    <w:rsid w:val="00C80D83"/>
    <w:rsid w:val="00C966DC"/>
    <w:rsid w:val="00CA49B9"/>
    <w:rsid w:val="00CA5D74"/>
    <w:rsid w:val="00CA7B34"/>
    <w:rsid w:val="00CB19DE"/>
    <w:rsid w:val="00CB475B"/>
    <w:rsid w:val="00CB66CA"/>
    <w:rsid w:val="00CC1B47"/>
    <w:rsid w:val="00CC2546"/>
    <w:rsid w:val="00CC3EDE"/>
    <w:rsid w:val="00CE2C8A"/>
    <w:rsid w:val="00CF2D81"/>
    <w:rsid w:val="00CF5A11"/>
    <w:rsid w:val="00D0569A"/>
    <w:rsid w:val="00D06EC8"/>
    <w:rsid w:val="00D136EA"/>
    <w:rsid w:val="00D13C36"/>
    <w:rsid w:val="00D214B9"/>
    <w:rsid w:val="00D225B1"/>
    <w:rsid w:val="00D251ED"/>
    <w:rsid w:val="00D26C9C"/>
    <w:rsid w:val="00D40B64"/>
    <w:rsid w:val="00D434A9"/>
    <w:rsid w:val="00D81408"/>
    <w:rsid w:val="00D831E4"/>
    <w:rsid w:val="00D85B00"/>
    <w:rsid w:val="00D95949"/>
    <w:rsid w:val="00D96B84"/>
    <w:rsid w:val="00DB29E9"/>
    <w:rsid w:val="00DB34FD"/>
    <w:rsid w:val="00DB4753"/>
    <w:rsid w:val="00DB499B"/>
    <w:rsid w:val="00DB4B2E"/>
    <w:rsid w:val="00DB7024"/>
    <w:rsid w:val="00DE0FBE"/>
    <w:rsid w:val="00DE34CF"/>
    <w:rsid w:val="00DE4C68"/>
    <w:rsid w:val="00DE77A5"/>
    <w:rsid w:val="00DF1112"/>
    <w:rsid w:val="00E021C2"/>
    <w:rsid w:val="00E311A3"/>
    <w:rsid w:val="00E32B6B"/>
    <w:rsid w:val="00E421B4"/>
    <w:rsid w:val="00E45A5C"/>
    <w:rsid w:val="00E51258"/>
    <w:rsid w:val="00E5387A"/>
    <w:rsid w:val="00E55E84"/>
    <w:rsid w:val="00E802B8"/>
    <w:rsid w:val="00E932AB"/>
    <w:rsid w:val="00EA47A8"/>
    <w:rsid w:val="00EA49DE"/>
    <w:rsid w:val="00EB68B0"/>
    <w:rsid w:val="00ED5E0C"/>
    <w:rsid w:val="00ED6260"/>
    <w:rsid w:val="00EF66D8"/>
    <w:rsid w:val="00F1123D"/>
    <w:rsid w:val="00F23B39"/>
    <w:rsid w:val="00F4190F"/>
    <w:rsid w:val="00F447EA"/>
    <w:rsid w:val="00F5077C"/>
    <w:rsid w:val="00F5100E"/>
    <w:rsid w:val="00F81D63"/>
    <w:rsid w:val="00F8509C"/>
    <w:rsid w:val="00FB1739"/>
    <w:rsid w:val="00FC2B9A"/>
    <w:rsid w:val="00FD69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8CBC25-970A-42D3-BA4A-07999F3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C6D"/>
  </w:style>
  <w:style w:type="paragraph" w:styleId="Heading1">
    <w:name w:val="heading 1"/>
    <w:basedOn w:val="Normal"/>
    <w:next w:val="Normal"/>
    <w:link w:val="Heading1Char"/>
    <w:uiPriority w:val="9"/>
    <w:rsid w:val="00B62597"/>
    <w:pPr>
      <w:keepNext/>
      <w:tabs>
        <w:tab w:val="num" w:pos="720"/>
      </w:tabs>
      <w:spacing w:after="240" w:line="240" w:lineRule="auto"/>
      <w:ind w:left="720" w:hanging="720"/>
      <w:outlineLvl w:val="0"/>
    </w:pPr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PrimaryHeading">
    <w:name w:val="Primary Heading"/>
    <w:basedOn w:val="Normal"/>
    <w:qFormat/>
    <w:rsid w:val="007C2954"/>
    <w:pPr>
      <w:keepNext/>
      <w:shd w:val="clear" w:color="auto" w:fill="00B0F0" w:themeFill="accent3"/>
      <w:spacing w:after="120"/>
      <w:outlineLvl w:val="0"/>
    </w:pPr>
    <w:rPr>
      <w:rFonts w:ascii="Arial Narrow" w:hAnsi="Arial Narrow"/>
      <w:b/>
      <w:color w:val="FFFFFF" w:themeColor="background1"/>
      <w:kern w:val="28"/>
    </w:rPr>
  </w:style>
  <w:style w:type="paragraph" w:customStyle="1" w:styleId="ListedItem">
    <w:name w:val="Listed Item"/>
    <w:qFormat/>
    <w:rsid w:val="007A34A3"/>
    <w:pPr>
      <w:numPr>
        <w:numId w:val="10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link w:val="NoListBodyChar"/>
    <w:qFormat/>
    <w:rsid w:val="007A34A3"/>
    <w:pPr>
      <w:tabs>
        <w:tab w:val="left" w:pos="1440"/>
        <w:tab w:val="left" w:pos="1800"/>
      </w:tabs>
      <w:spacing w:after="240" w:line="240" w:lineRule="auto"/>
      <w:ind w:left="72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  <w:spacing w:after="0" w:line="240" w:lineRule="auto"/>
    </w:pPr>
    <w:rPr>
      <w:rFonts w:ascii="Arial Narrow" w:eastAsia="Times New Roman" w:hAnsi="Arial Narrow" w:cs="Times New Roman"/>
      <w:sz w:val="20"/>
    </w:rPr>
  </w:style>
  <w:style w:type="paragraph" w:customStyle="1" w:styleId="DisclosureTitle">
    <w:name w:val="Disclosure Title"/>
    <w:basedOn w:val="Normal"/>
    <w:link w:val="DisclosureTitleChar"/>
    <w:rsid w:val="00337321"/>
    <w:pPr>
      <w:spacing w:after="0" w:line="240" w:lineRule="auto"/>
    </w:pPr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pPr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11"/>
      </w:numPr>
      <w:tabs>
        <w:tab w:val="left" w:pos="0"/>
      </w:tabs>
      <w:spacing w:line="240" w:lineRule="auto"/>
      <w:ind w:left="360"/>
    </w:pPr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link w:val="AttendeesListChar"/>
    <w:rsid w:val="00754C6D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rPr>
      <w:rFonts w:ascii="Trade Gothic LT Std Bold" w:hAnsi="Trade Gothic LT Std Bold"/>
      <w:color w:val="FFFFFF" w:themeColor="background1"/>
      <w:sz w:val="5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DB29E9"/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SecondaryHeading-NumberedChar">
    <w:name w:val="Secondary Heading - Numbered Char"/>
    <w:basedOn w:val="ListSubhead1Char"/>
    <w:link w:val="SecondaryHeading-Numbered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CE"/>
    <w:rPr>
      <w:color w:val="800080" w:themeColor="followedHyperlink"/>
      <w:u w:val="single"/>
    </w:rPr>
  </w:style>
  <w:style w:type="paragraph" w:customStyle="1" w:styleId="PostingDate">
    <w:name w:val="Posting Date"/>
    <w:basedOn w:val="Normal"/>
    <w:link w:val="PostingDateChar"/>
    <w:qFormat/>
    <w:rsid w:val="00394850"/>
    <w:pPr>
      <w:spacing w:before="60"/>
      <w:ind w:left="-907" w:right="-994"/>
      <w:jc w:val="right"/>
    </w:pPr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character" w:customStyle="1" w:styleId="PostingDateChar">
    <w:name w:val="Posting Date Char"/>
    <w:basedOn w:val="DefaultParagraphFont"/>
    <w:link w:val="PostingDate"/>
    <w:rsid w:val="00394850"/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paragraph" w:customStyle="1" w:styleId="TableHeading">
    <w:name w:val="Table_Heading"/>
    <w:basedOn w:val="Normal"/>
    <w:link w:val="TableHeadingChar"/>
    <w:qFormat/>
    <w:rsid w:val="003C3320"/>
    <w:pPr>
      <w:keepNext/>
      <w:spacing w:after="0" w:line="240" w:lineRule="auto"/>
      <w:ind w:left="-58"/>
      <w:outlineLvl w:val="0"/>
    </w:pPr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character" w:customStyle="1" w:styleId="TableHeadingChar">
    <w:name w:val="Table_Heading Char"/>
    <w:basedOn w:val="DefaultParagraphFont"/>
    <w:link w:val="TableHeading"/>
    <w:rsid w:val="003C3320"/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table" w:styleId="GridTable2Accent5">
    <w:name w:val="Grid Table 2 Accent 5"/>
    <w:basedOn w:val="TableNormal"/>
    <w:uiPriority w:val="47"/>
    <w:rsid w:val="003C3320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5" w:themeTint="99"/>
        <w:bottom w:val="single" w:sz="2" w:space="0" w:color="B2B2B2" w:themeColor="accent5" w:themeTint="99"/>
        <w:insideH w:val="single" w:sz="2" w:space="0" w:color="B2B2B2" w:themeColor="accent5" w:themeTint="99"/>
        <w:insideV w:val="single" w:sz="2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character" w:customStyle="1" w:styleId="AttendeesListChar">
    <w:name w:val="Attendees List Char"/>
    <w:basedOn w:val="DefaultParagraphFont"/>
    <w:link w:val="AttendeesList"/>
    <w:rsid w:val="003C3320"/>
    <w:rPr>
      <w:rFonts w:ascii="Arial Narrow" w:eastAsia="Times New Roman" w:hAnsi="Arial Narrow" w:cs="Times New Roman"/>
      <w:sz w:val="18"/>
      <w:szCs w:val="16"/>
    </w:rPr>
  </w:style>
  <w:style w:type="table" w:styleId="GridTable3Accent5">
    <w:name w:val="Grid Table 3 Accent 5"/>
    <w:basedOn w:val="TableNormal"/>
    <w:uiPriority w:val="48"/>
    <w:rsid w:val="003C332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paragraph" w:customStyle="1" w:styleId="tableheading0">
    <w:name w:val="table heading"/>
    <w:basedOn w:val="NoListBody"/>
    <w:link w:val="tableheadingChar0"/>
    <w:qFormat/>
    <w:rsid w:val="003C3320"/>
    <w:pPr>
      <w:tabs>
        <w:tab w:val="clear" w:pos="1440"/>
        <w:tab w:val="clear" w:pos="1800"/>
      </w:tabs>
      <w:spacing w:after="0"/>
      <w:ind w:left="0"/>
    </w:pPr>
    <w:rPr>
      <w:b/>
      <w:color w:val="FFFFFF" w:themeColor="background1"/>
      <w:sz w:val="22"/>
    </w:rPr>
  </w:style>
  <w:style w:type="character" w:customStyle="1" w:styleId="NoListBodyChar">
    <w:name w:val="No List Body Char"/>
    <w:basedOn w:val="DefaultParagraphFont"/>
    <w:link w:val="NoListBody"/>
    <w:rsid w:val="003C3320"/>
    <w:rPr>
      <w:rFonts w:ascii="Arial Narrow" w:eastAsia="Times New Roman" w:hAnsi="Arial Narrow" w:cs="Times New Roman"/>
      <w:sz w:val="20"/>
      <w:szCs w:val="20"/>
    </w:rPr>
  </w:style>
  <w:style w:type="character" w:customStyle="1" w:styleId="tableheadingChar0">
    <w:name w:val="table heading Char"/>
    <w:basedOn w:val="NoListBodyChar"/>
    <w:link w:val="tableheading0"/>
    <w:rsid w:val="003C3320"/>
    <w:rPr>
      <w:rFonts w:ascii="Arial Narrow" w:eastAsia="Times New Roman" w:hAnsi="Arial Narrow" w:cs="Times New Roman"/>
      <w:b/>
      <w:color w:val="FFFFFF" w:themeColor="background1"/>
      <w:sz w:val="20"/>
      <w:szCs w:val="20"/>
    </w:rPr>
  </w:style>
  <w:style w:type="paragraph" w:customStyle="1" w:styleId="msonormal">
    <w:name w:val="msonormal"/>
    <w:basedOn w:val="Normal"/>
    <w:rsid w:val="001E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94">
    <w:name w:val="xl4894"/>
    <w:basedOn w:val="Normal"/>
    <w:rsid w:val="001E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95">
    <w:name w:val="xl4895"/>
    <w:basedOn w:val="Normal"/>
    <w:rsid w:val="001E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E0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akers1\Downloads\Agenda%20(Non%20Operator%20Assisted%20Call).dotx" TargetMode="External" 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F2ED-996C-44E1-904B-A1AF08AC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