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January 5</w:t>
      </w:r>
      <w:r w:rsidR="00A003ED">
        <w:t>,</w:t>
      </w:r>
      <w:r w:rsidR="009751C6">
        <w:t xml:space="preserve"> 202</w:t>
      </w:r>
      <w:r>
        <w:t>3</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9B0DAC">
        <w:t>0</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E86168">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9B0DAC">
        <w:rPr>
          <w:b w:val="0"/>
        </w:rPr>
        <w:t xml:space="preserve">November </w:t>
      </w:r>
      <w:r w:rsidR="00E86168">
        <w:rPr>
          <w:b w:val="0"/>
        </w:rPr>
        <w:t>28</w:t>
      </w:r>
      <w:r w:rsidR="00151516">
        <w:rPr>
          <w:b w:val="0"/>
        </w:rPr>
        <w:t>,</w:t>
      </w:r>
      <w:r w:rsidR="002656AF">
        <w:rPr>
          <w:b w:val="0"/>
        </w:rPr>
        <w:t xml:space="preserve"> 202</w:t>
      </w:r>
      <w:r w:rsidR="00277069">
        <w:rPr>
          <w:b w:val="0"/>
        </w:rPr>
        <w:t>2</w:t>
      </w:r>
      <w:r>
        <w:rPr>
          <w:b w:val="0"/>
        </w:rPr>
        <w:t xml:space="preserve"> Draft Minutes.</w:t>
      </w:r>
    </w:p>
    <w:p w:rsidR="00E86168" w:rsidP="00A44215">
      <w:pPr>
        <w:pStyle w:val="SecondaryHeading-Numbered"/>
        <w:rPr>
          <w:b w:val="0"/>
        </w:rPr>
      </w:pPr>
      <w:r>
        <w:rPr>
          <w:b w:val="0"/>
        </w:rPr>
        <w:t xml:space="preserve">Nicole Scott, PJM, will review and solicit feedback on the 2023 CDS </w:t>
      </w:r>
      <w:r w:rsidR="00C54350">
        <w:rPr>
          <w:b w:val="0"/>
        </w:rPr>
        <w:t>w</w:t>
      </w:r>
      <w:r>
        <w:rPr>
          <w:b w:val="0"/>
        </w:rPr>
        <w:t>ork</w:t>
      </w:r>
      <w:r w:rsidR="00C54350">
        <w:rPr>
          <w:b w:val="0"/>
        </w:rPr>
        <w:t xml:space="preserve"> p</w:t>
      </w:r>
      <w:bookmarkStart w:id="2" w:name="_GoBack"/>
      <w:bookmarkEnd w:id="2"/>
      <w:r>
        <w:rPr>
          <w:b w:val="0"/>
        </w:rPr>
        <w:t>lan.</w:t>
      </w:r>
    </w:p>
    <w:p w:rsidR="008927BE" w:rsidP="00A87DAE">
      <w:pPr>
        <w:pStyle w:val="PrimaryHeading"/>
      </w:pPr>
      <w:r>
        <w:t>Combined Cycles and Specialized Boilers Heat Inputs</w:t>
      </w:r>
      <w:r w:rsidR="00A87DAE">
        <w:t xml:space="preserve"> (</w:t>
      </w:r>
      <w:r w:rsidR="00F97C2A">
        <w:t>1</w:t>
      </w:r>
      <w:r w:rsidR="00A87DAE">
        <w:t>:</w:t>
      </w:r>
      <w:r w:rsidR="00E86168">
        <w:t>10</w:t>
      </w:r>
      <w:r w:rsidR="00A87DAE">
        <w:t xml:space="preserve"> – </w:t>
      </w:r>
      <w:r w:rsidR="00E86168">
        <w:t>2:00</w:t>
      </w:r>
      <w:r w:rsidR="00A87DAE">
        <w:t>)</w:t>
      </w:r>
    </w:p>
    <w:p w:rsidR="00D10E83" w:rsidRPr="00196B99" w:rsidP="00196B99">
      <w:pPr>
        <w:pStyle w:val="ListSubhead1"/>
        <w:rPr>
          <w:b w:val="0"/>
        </w:rPr>
      </w:pPr>
      <w:r>
        <w:rPr>
          <w:b w:val="0"/>
        </w:rPr>
        <w:t xml:space="preserve">Joel Luna, Monitoring Analytics, will provide </w:t>
      </w:r>
      <w:r w:rsidR="00E86168">
        <w:rPr>
          <w:b w:val="0"/>
        </w:rPr>
        <w:t>a review of the draft manual language</w:t>
      </w:r>
      <w:r>
        <w:rPr>
          <w:b w:val="0"/>
        </w:rPr>
        <w:t xml:space="preserve"> for </w:t>
      </w:r>
      <w:r w:rsidR="00186B8A">
        <w:rPr>
          <w:b w:val="0"/>
        </w:rPr>
        <w:t>Combined Cycles and Specialized Boilers Heat Input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8927BE" w:rsidP="00E86168">
            <w:pPr>
              <w:pStyle w:val="AttendeesList"/>
            </w:pPr>
            <w:r>
              <w:t>February</w:t>
            </w:r>
            <w:r>
              <w:t xml:space="preserve"> </w:t>
            </w:r>
            <w:r>
              <w:t>1</w:t>
            </w:r>
            <w:r>
              <w:t>, 20</w:t>
            </w:r>
            <w:r>
              <w:t>23</w:t>
            </w:r>
          </w:p>
        </w:tc>
        <w:tc>
          <w:tcPr>
            <w:tcW w:w="3114" w:type="dxa"/>
            <w:vAlign w:val="center"/>
          </w:tcPr>
          <w:p w:rsidR="008927BE" w:rsidP="00A003ED">
            <w:pPr>
              <w:pStyle w:val="AttendeesList"/>
            </w:pPr>
            <w:r>
              <w:t>1:00 p.m.</w:t>
            </w:r>
          </w:p>
        </w:tc>
        <w:tc>
          <w:tcPr>
            <w:tcW w:w="3128" w:type="dxa"/>
            <w:vAlign w:val="center"/>
          </w:tcPr>
          <w:p w:rsidR="008927BE" w:rsidP="00A003ED">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P="00386D33">
            <w:pPr>
              <w:pStyle w:val="AttendeesList"/>
            </w:pPr>
            <w:r>
              <w:t>March</w:t>
            </w:r>
            <w:r>
              <w:t xml:space="preserve"> 1, 2023</w:t>
            </w:r>
          </w:p>
        </w:tc>
        <w:tc>
          <w:tcPr>
            <w:tcW w:w="3114" w:type="dxa"/>
            <w:vAlign w:val="center"/>
          </w:tcPr>
          <w:p w:rsidR="00E86168" w:rsidP="00386D33">
            <w:pPr>
              <w:pStyle w:val="AttendeesList"/>
            </w:pPr>
            <w:r>
              <w:t>1:00 p.m.</w:t>
            </w:r>
          </w:p>
        </w:tc>
        <w:tc>
          <w:tcPr>
            <w:tcW w:w="3128" w:type="dxa"/>
            <w:vAlign w:val="center"/>
          </w:tcPr>
          <w:p w:rsidR="00E86168"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435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362DF"/>
    <w:rsid w:val="00151516"/>
    <w:rsid w:val="0015717E"/>
    <w:rsid w:val="00165D4F"/>
    <w:rsid w:val="001678E8"/>
    <w:rsid w:val="00186B8A"/>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094"/>
    <w:rsid w:val="003251CE"/>
    <w:rsid w:val="00337321"/>
    <w:rsid w:val="003800C2"/>
    <w:rsid w:val="00386D33"/>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01F5"/>
    <w:rsid w:val="005479DD"/>
    <w:rsid w:val="00564DEE"/>
    <w:rsid w:val="0057441E"/>
    <w:rsid w:val="005806E8"/>
    <w:rsid w:val="0058690F"/>
    <w:rsid w:val="005A19B5"/>
    <w:rsid w:val="005A419F"/>
    <w:rsid w:val="005A5D0D"/>
    <w:rsid w:val="005C6857"/>
    <w:rsid w:val="005D6D05"/>
    <w:rsid w:val="005F3852"/>
    <w:rsid w:val="006024A0"/>
    <w:rsid w:val="00602967"/>
    <w:rsid w:val="00606F11"/>
    <w:rsid w:val="00617B26"/>
    <w:rsid w:val="00662DA7"/>
    <w:rsid w:val="00683B83"/>
    <w:rsid w:val="00691A10"/>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648E1"/>
    <w:rsid w:val="00874020"/>
    <w:rsid w:val="0087554A"/>
    <w:rsid w:val="00882652"/>
    <w:rsid w:val="008927BE"/>
    <w:rsid w:val="008C6C36"/>
    <w:rsid w:val="008E0018"/>
    <w:rsid w:val="008F4D21"/>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505DE"/>
    <w:rsid w:val="00A8274B"/>
    <w:rsid w:val="00A87DAE"/>
    <w:rsid w:val="00A92237"/>
    <w:rsid w:val="00A96452"/>
    <w:rsid w:val="00AA210B"/>
    <w:rsid w:val="00AB3F29"/>
    <w:rsid w:val="00AC1827"/>
    <w:rsid w:val="00AC2247"/>
    <w:rsid w:val="00AD1D32"/>
    <w:rsid w:val="00AD4401"/>
    <w:rsid w:val="00AE1837"/>
    <w:rsid w:val="00AE6E75"/>
    <w:rsid w:val="00B16D95"/>
    <w:rsid w:val="00B20316"/>
    <w:rsid w:val="00B34E3C"/>
    <w:rsid w:val="00B44275"/>
    <w:rsid w:val="00B4622B"/>
    <w:rsid w:val="00B62597"/>
    <w:rsid w:val="00B75882"/>
    <w:rsid w:val="00BA6146"/>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68B0"/>
    <w:rsid w:val="00EC2894"/>
    <w:rsid w:val="00ED6486"/>
    <w:rsid w:val="00F1743F"/>
    <w:rsid w:val="00F2327F"/>
    <w:rsid w:val="00F25BD6"/>
    <w:rsid w:val="00F4190F"/>
    <w:rsid w:val="00F668C8"/>
    <w:rsid w:val="00F97C2A"/>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F9121B"/>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