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383AC2EA" w14:textId="77777777">
      <w:pPr>
        <w:pStyle w:val="MeetingDetails"/>
      </w:pPr>
      <w:r w:rsidRPr="004366FE">
        <w:t>Planning Committee</w:t>
      </w:r>
      <w:r w:rsidR="00A47D2B">
        <w:t xml:space="preserve"> </w:t>
      </w:r>
    </w:p>
    <w:p w:rsidR="00B022A8" w:rsidRPr="00317419" w:rsidP="00317419" w14:paraId="41545629" w14:textId="31F0D910">
      <w:pPr>
        <w:rPr>
          <w:rFonts w:ascii="Arial Narrow" w:eastAsia="Times New Roman" w:hAnsi="Arial Narrow"/>
          <w:b/>
          <w:sz w:val="24"/>
          <w:szCs w:val="24"/>
        </w:rPr>
      </w:pPr>
      <w:r>
        <w:rPr>
          <w:rFonts w:ascii="Arial Narrow" w:eastAsia="Times New Roman" w:hAnsi="Arial Narrow"/>
          <w:b/>
          <w:sz w:val="24"/>
          <w:szCs w:val="24"/>
        </w:rPr>
        <w:t>Webex</w:t>
      </w:r>
    </w:p>
    <w:p w:rsidR="00B022A8" w:rsidRPr="004366FE" w:rsidP="00B022A8" w14:paraId="5B7A43DA" w14:textId="053A59D5">
      <w:pPr>
        <w:pStyle w:val="MeetingDetails"/>
      </w:pPr>
      <w:r>
        <w:t>April</w:t>
      </w:r>
      <w:r w:rsidR="00333EEC">
        <w:t xml:space="preserve"> </w:t>
      </w:r>
      <w:r w:rsidR="00CA270C">
        <w:t>30</w:t>
      </w:r>
      <w:r w:rsidR="00613FA9">
        <w:t>, 202</w:t>
      </w:r>
      <w:r w:rsidR="003B51B6">
        <w:t>4</w:t>
      </w:r>
    </w:p>
    <w:p w:rsidR="00B022A8" w:rsidP="00B022A8" w14:paraId="7C89DDAE" w14:textId="1E4C467D">
      <w:pPr>
        <w:pStyle w:val="MeetingDetails"/>
        <w:spacing w:after="240"/>
      </w:pPr>
      <w:r w:rsidRPr="004366FE">
        <w:t>9:</w:t>
      </w:r>
      <w:r>
        <w:t>00 a.</w:t>
      </w:r>
      <w:r w:rsidRPr="00BA3AD4">
        <w:t xml:space="preserve">m. – </w:t>
      </w:r>
      <w:r w:rsidRPr="00343ACD" w:rsidR="00096EAF">
        <w:t>1</w:t>
      </w:r>
      <w:r w:rsidR="003B38E3">
        <w:t>1</w:t>
      </w:r>
      <w:r w:rsidRPr="00343ACD" w:rsidR="004A23A0">
        <w:t>:</w:t>
      </w:r>
      <w:r w:rsidR="0072432E">
        <w:t>30</w:t>
      </w:r>
      <w:r w:rsidRPr="00343ACD">
        <w:t xml:space="preserve"> </w:t>
      </w:r>
      <w:r w:rsidR="003B38E3">
        <w:t>a</w:t>
      </w:r>
      <w:r w:rsidRPr="00343ACD">
        <w:t>.m. EPT</w:t>
      </w:r>
    </w:p>
    <w:p w:rsidR="00B022A8" w:rsidRPr="004366FE" w:rsidP="00B022A8" w14:paraId="500A5418" w14:textId="77777777">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14:paraId="37490E89"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08BF743E"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33DB132A" w14:textId="30D36309">
      <w:pPr>
        <w:pStyle w:val="ListSubhead1"/>
        <w:numPr>
          <w:ilvl w:val="0"/>
          <w:numId w:val="3"/>
        </w:numPr>
        <w:rPr>
          <w:b w:val="0"/>
        </w:rPr>
      </w:pPr>
      <w:r>
        <w:rPr>
          <w:b w:val="0"/>
        </w:rPr>
        <w:t>Review and approve</w:t>
      </w:r>
      <w:r w:rsidRPr="007C6862" w:rsidR="00B022A8">
        <w:rPr>
          <w:b w:val="0"/>
        </w:rPr>
        <w:t xml:space="preserve"> </w:t>
      </w:r>
      <w:hyperlink r:id="rId5" w:history="1">
        <w:r w:rsidRPr="001F097C" w:rsidR="00B022A8">
          <w:rPr>
            <w:rStyle w:val="Hyperlink"/>
            <w:b w:val="0"/>
          </w:rPr>
          <w:t>draft minutes</w:t>
        </w:r>
      </w:hyperlink>
      <w:r w:rsidRPr="007C6862" w:rsidR="00B022A8">
        <w:rPr>
          <w:b w:val="0"/>
        </w:rPr>
        <w:t xml:space="preserve"> from the </w:t>
      </w:r>
      <w:r w:rsidR="00CA270C">
        <w:rPr>
          <w:b w:val="0"/>
        </w:rPr>
        <w:t>April</w:t>
      </w:r>
      <w:r w:rsidR="00C85C75">
        <w:rPr>
          <w:b w:val="0"/>
        </w:rPr>
        <w:t xml:space="preserve"> </w:t>
      </w:r>
      <w:r w:rsidR="00333EEC">
        <w:rPr>
          <w:b w:val="0"/>
        </w:rPr>
        <w:t>0</w:t>
      </w:r>
      <w:r w:rsidR="00CA270C">
        <w:rPr>
          <w:b w:val="0"/>
        </w:rPr>
        <w:t>2</w:t>
      </w:r>
      <w:r w:rsidRPr="007C6862" w:rsidR="007803FD">
        <w:rPr>
          <w:b w:val="0"/>
        </w:rPr>
        <w:t>, 2</w:t>
      </w:r>
      <w:r w:rsidRPr="007C6862" w:rsidR="00B022A8">
        <w:rPr>
          <w:b w:val="0"/>
        </w:rPr>
        <w:t>0</w:t>
      </w:r>
      <w:r w:rsidRPr="007C6862" w:rsidR="007674B5">
        <w:rPr>
          <w:b w:val="0"/>
        </w:rPr>
        <w:t>2</w:t>
      </w:r>
      <w:r w:rsidR="00333EEC">
        <w:rPr>
          <w:b w:val="0"/>
        </w:rPr>
        <w:t>4</w:t>
      </w:r>
      <w:r w:rsidR="00645699">
        <w:rPr>
          <w:b w:val="0"/>
        </w:rPr>
        <w:t xml:space="preserve"> PC meetin</w:t>
      </w:r>
      <w:r w:rsidR="00B05F7E">
        <w:rPr>
          <w:b w:val="0"/>
        </w:rPr>
        <w:t>g</w:t>
      </w:r>
      <w:r w:rsidR="00645699">
        <w:rPr>
          <w:b w:val="0"/>
        </w:rPr>
        <w:t>.</w:t>
      </w:r>
    </w:p>
    <w:p w:rsidR="00A47D2B" w:rsidRPr="00900742" w:rsidP="00900742" w14:paraId="767B0546" w14:textId="18576BF1">
      <w:pPr>
        <w:pStyle w:val="PrimaryHeading"/>
        <w:rPr>
          <w:b w:val="0"/>
          <w:color w:val="FF0000"/>
        </w:rPr>
      </w:pPr>
      <w:r w:rsidRPr="00CF15F6">
        <w:t xml:space="preserve">Endorsements </w:t>
      </w:r>
    </w:p>
    <w:p w:rsidR="001039AD" w:rsidP="00AE029E" w14:paraId="379BBB7C" w14:textId="541A2981">
      <w:pPr>
        <w:rPr>
          <w:rFonts w:ascii="Arial Narrow" w:hAnsi="Arial Narrow"/>
          <w:sz w:val="24"/>
          <w:szCs w:val="24"/>
        </w:rPr>
      </w:pPr>
      <w:r>
        <w:rPr>
          <w:rFonts w:ascii="Arial Narrow" w:hAnsi="Arial Narrow"/>
          <w:sz w:val="24"/>
          <w:szCs w:val="24"/>
        </w:rPr>
        <w:t xml:space="preserve">      </w:t>
      </w:r>
      <w:r w:rsidRPr="00AE029E">
        <w:rPr>
          <w:rFonts w:ascii="Arial Narrow" w:hAnsi="Arial Narrow"/>
          <w:sz w:val="24"/>
          <w:szCs w:val="24"/>
        </w:rPr>
        <w:t>There are no endorsements at this meeting</w:t>
      </w:r>
      <w:r>
        <w:rPr>
          <w:rFonts w:ascii="Arial Narrow" w:hAnsi="Arial Narrow"/>
          <w:sz w:val="24"/>
          <w:szCs w:val="24"/>
        </w:rPr>
        <w:t>.</w:t>
      </w:r>
    </w:p>
    <w:p w:rsidR="00AE029E" w:rsidRPr="00AE029E" w:rsidP="00AE029E" w14:paraId="0AB71894" w14:textId="77777777">
      <w:pPr>
        <w:rPr>
          <w:rFonts w:ascii="Arial Narrow" w:hAnsi="Arial Narrow"/>
          <w:sz w:val="24"/>
          <w:szCs w:val="24"/>
        </w:rPr>
      </w:pPr>
    </w:p>
    <w:p w:rsidR="00094B0C" w:rsidRPr="007C6862" w:rsidP="007C6862" w14:paraId="40855D82" w14:textId="73B206AF">
      <w:pPr>
        <w:pStyle w:val="PrimaryHeading"/>
        <w:tabs>
          <w:tab w:val="left" w:pos="6602"/>
        </w:tabs>
        <w:rPr>
          <w:color w:val="auto"/>
        </w:rPr>
      </w:pPr>
      <w:r>
        <w:t>F</w:t>
      </w:r>
      <w:r w:rsidRPr="00A47D1C" w:rsidR="001F0541">
        <w:t>irst Reads</w:t>
      </w:r>
      <w:r w:rsidR="001A2E80">
        <w:t xml:space="preserve"> </w:t>
      </w:r>
      <w:r w:rsidRPr="00DC21A9" w:rsidR="00F01478">
        <w:t>(9:</w:t>
      </w:r>
      <w:r w:rsidR="00F01478">
        <w:t>1</w:t>
      </w:r>
      <w:r w:rsidRPr="00DC21A9" w:rsidR="00F01478">
        <w:t>0</w:t>
      </w:r>
      <w:r w:rsidR="00F01478">
        <w:t xml:space="preserve"> - 10:</w:t>
      </w:r>
      <w:r w:rsidR="00020631">
        <w:t>4</w:t>
      </w:r>
      <w:r w:rsidR="00632ED5">
        <w:t>0</w:t>
      </w:r>
      <w:r w:rsidRPr="00DC21A9" w:rsidR="00F01478">
        <w:t>)</w:t>
      </w:r>
      <w:r w:rsidRPr="00A47D1C" w:rsidR="00531518">
        <w:rPr>
          <w:color w:val="auto"/>
        </w:rPr>
        <w:tab/>
      </w:r>
    </w:p>
    <w:p w:rsidR="00F01478" w:rsidP="00F01478" w14:paraId="6AD5E2AA" w14:textId="0063C44B">
      <w:pPr>
        <w:pStyle w:val="Heading2"/>
        <w:numPr>
          <w:ilvl w:val="0"/>
          <w:numId w:val="3"/>
        </w:numPr>
        <w:shd w:val="clear" w:color="auto" w:fill="FFFFFF"/>
        <w:spacing w:before="0" w:line="240" w:lineRule="atLeast"/>
        <w:ind w:right="-360"/>
        <w:rPr>
          <w:rFonts w:ascii="Arial Narrow" w:hAnsi="Arial Narrow"/>
          <w:bCs/>
          <w:sz w:val="24"/>
          <w:szCs w:val="24"/>
          <w:u w:val="single"/>
        </w:rPr>
      </w:pPr>
      <w:r w:rsidRPr="00531244">
        <w:rPr>
          <w:rFonts w:ascii="Arial Narrow" w:hAnsi="Arial Narrow"/>
          <w:bCs/>
          <w:sz w:val="24"/>
          <w:szCs w:val="24"/>
          <w:u w:val="single"/>
        </w:rPr>
        <w:t>Enhancing Capacity Interconnection Rights (CIR) Transfer Efficiency</w:t>
      </w:r>
    </w:p>
    <w:p w:rsidR="007034D7" w:rsidRPr="00757C59" w:rsidP="00757C59" w14:paraId="0E6E1F2E" w14:textId="77777777"/>
    <w:p w:rsidR="00F01478" w:rsidP="00757C59" w14:paraId="10D3F0C7" w14:textId="5F5ED54E">
      <w:pPr>
        <w:pStyle w:val="Heading2"/>
        <w:shd w:val="clear" w:color="auto" w:fill="FFFFFF"/>
        <w:spacing w:before="0" w:line="240" w:lineRule="atLeast"/>
        <w:ind w:left="-270" w:right="-360"/>
        <w:rPr>
          <w:rFonts w:ascii="Arial Narrow" w:hAnsi="Arial Narrow"/>
          <w:color w:val="000000"/>
          <w:sz w:val="24"/>
          <w:szCs w:val="24"/>
        </w:rPr>
      </w:pPr>
      <w:r>
        <w:rPr>
          <w:rFonts w:ascii="Arial Narrow" w:hAnsi="Arial Narrow"/>
          <w:bCs/>
          <w:sz w:val="24"/>
          <w:szCs w:val="24"/>
        </w:rPr>
        <w:t xml:space="preserve">           </w:t>
      </w:r>
      <w:r>
        <w:rPr>
          <w:rFonts w:ascii="Arial Narrow" w:hAnsi="Arial Narrow"/>
          <w:bCs/>
          <w:sz w:val="24"/>
          <w:szCs w:val="24"/>
        </w:rPr>
        <w:t>Denise Foster Cronin, EKPC, will review the proposed changes to the Issue Charge :</w:t>
      </w:r>
    </w:p>
    <w:p w:rsidR="00F01478" w:rsidP="00FB201C" w14:paraId="2DC8B64B" w14:textId="5B13CBC7">
      <w:pPr>
        <w:pStyle w:val="ListParagraph"/>
        <w:ind w:left="360"/>
        <w:rPr>
          <w:rFonts w:ascii="Arial Narrow" w:hAnsi="Arial Narrow"/>
          <w:bCs/>
          <w:color w:val="000000"/>
          <w:sz w:val="24"/>
          <w:szCs w:val="24"/>
        </w:rPr>
      </w:pPr>
      <w:hyperlink r:id="rId6" w:history="1">
        <w:r>
          <w:rPr>
            <w:rStyle w:val="Hyperlink"/>
            <w:rFonts w:ascii="Arial Narrow" w:hAnsi="Arial Narrow"/>
            <w:bCs/>
            <w:sz w:val="24"/>
            <w:szCs w:val="24"/>
          </w:rPr>
          <w:t>Enhancing Capacity Interconnection Rights (CIR) Transfer Efficiency</w:t>
        </w:r>
      </w:hyperlink>
      <w:r>
        <w:rPr>
          <w:rFonts w:ascii="Arial Narrow" w:hAnsi="Arial Narrow"/>
          <w:bCs/>
          <w:color w:val="000000"/>
          <w:sz w:val="24"/>
          <w:szCs w:val="24"/>
        </w:rPr>
        <w:t xml:space="preserve">. </w:t>
      </w:r>
      <w:r w:rsidRPr="00757C59" w:rsidR="00FB201C">
        <w:rPr>
          <w:rFonts w:ascii="Arial Narrow" w:hAnsi="Arial Narrow"/>
          <w:sz w:val="24"/>
          <w:szCs w:val="24"/>
        </w:rPr>
        <w:t xml:space="preserve">John Dadourian, IMM, will </w:t>
      </w:r>
      <w:r w:rsidR="00FB201C">
        <w:rPr>
          <w:rFonts w:ascii="Arial Narrow" w:hAnsi="Arial Narrow"/>
          <w:sz w:val="24"/>
          <w:szCs w:val="24"/>
        </w:rPr>
        <w:t>discuss</w:t>
      </w:r>
      <w:r w:rsidRPr="00757C59" w:rsidR="00FB201C">
        <w:rPr>
          <w:rFonts w:ascii="Arial Narrow" w:hAnsi="Arial Narrow"/>
          <w:sz w:val="24"/>
          <w:szCs w:val="24"/>
        </w:rPr>
        <w:t xml:space="preserve"> the </w:t>
      </w:r>
      <w:r w:rsidR="00FB201C">
        <w:rPr>
          <w:rFonts w:ascii="Arial Narrow" w:hAnsi="Arial Narrow"/>
          <w:sz w:val="24"/>
          <w:szCs w:val="24"/>
        </w:rPr>
        <w:t xml:space="preserve">perspective of the IMM regarding the Issue Charge. </w:t>
      </w:r>
      <w:r>
        <w:rPr>
          <w:rFonts w:ascii="Arial Narrow" w:hAnsi="Arial Narrow"/>
          <w:bCs/>
          <w:color w:val="000000"/>
          <w:sz w:val="24"/>
          <w:szCs w:val="24"/>
        </w:rPr>
        <w:t xml:space="preserve">The committee will be </w:t>
      </w:r>
    </w:p>
    <w:p w:rsidR="00F01478" w:rsidP="007034D7" w14:paraId="08063756" w14:textId="2B61FF69">
      <w:pPr>
        <w:pStyle w:val="Heading2"/>
        <w:shd w:val="clear" w:color="auto" w:fill="FFFFFF"/>
        <w:spacing w:before="0" w:line="240" w:lineRule="atLeast"/>
        <w:ind w:left="360" w:right="-360"/>
        <w:rPr>
          <w:rFonts w:ascii="Arial Narrow" w:hAnsi="Arial Narrow"/>
          <w:bCs/>
          <w:color w:val="000000"/>
          <w:sz w:val="24"/>
          <w:szCs w:val="24"/>
        </w:rPr>
      </w:pPr>
      <w:r>
        <w:rPr>
          <w:rFonts w:ascii="Arial Narrow" w:hAnsi="Arial Narrow"/>
          <w:bCs/>
          <w:color w:val="000000"/>
          <w:sz w:val="24"/>
          <w:szCs w:val="24"/>
        </w:rPr>
        <w:t>asked to approve the proposed changes to the Issue Charge at th</w:t>
      </w:r>
      <w:r w:rsidR="00632ED5">
        <w:rPr>
          <w:rFonts w:ascii="Arial Narrow" w:hAnsi="Arial Narrow"/>
          <w:bCs/>
          <w:color w:val="000000"/>
          <w:sz w:val="24"/>
          <w:szCs w:val="24"/>
        </w:rPr>
        <w:t>e next</w:t>
      </w:r>
      <w:r>
        <w:rPr>
          <w:rFonts w:ascii="Arial Narrow" w:hAnsi="Arial Narrow"/>
          <w:bCs/>
          <w:color w:val="000000"/>
          <w:sz w:val="24"/>
          <w:szCs w:val="24"/>
        </w:rPr>
        <w:t xml:space="preserve"> meeting.</w:t>
      </w:r>
    </w:p>
    <w:p w:rsidR="00F01478" w:rsidRPr="00224D63" w:rsidP="00F01478" w14:paraId="6F4D8374" w14:textId="77777777">
      <w:pPr>
        <w:pStyle w:val="ListParagraph"/>
        <w:ind w:left="1080"/>
      </w:pPr>
    </w:p>
    <w:p w:rsidR="00CA270C" w:rsidP="00CA270C" w14:paraId="75FCEF39" w14:textId="79A57723">
      <w:pPr>
        <w:pStyle w:val="ListSubhead1"/>
        <w:numPr>
          <w:ilvl w:val="0"/>
          <w:numId w:val="3"/>
        </w:numPr>
        <w:spacing w:after="0"/>
        <w:rPr>
          <w:b w:val="0"/>
          <w:u w:val="single"/>
        </w:rPr>
      </w:pPr>
      <w:r>
        <w:rPr>
          <w:b w:val="0"/>
          <w:u w:val="single"/>
        </w:rPr>
        <w:t>Manual 14B, 20,</w:t>
      </w:r>
      <w:r w:rsidR="00632ED5">
        <w:rPr>
          <w:b w:val="0"/>
          <w:u w:val="single"/>
        </w:rPr>
        <w:t xml:space="preserve"> 20A, </w:t>
      </w:r>
      <w:r>
        <w:rPr>
          <w:b w:val="0"/>
          <w:u w:val="single"/>
        </w:rPr>
        <w:t xml:space="preserve">21, 21A and 21B Update </w:t>
      </w:r>
    </w:p>
    <w:p w:rsidR="00CA270C" w:rsidP="00CA270C" w14:paraId="03725E23" w14:textId="77777777">
      <w:pPr>
        <w:pStyle w:val="ListSubhead1"/>
        <w:numPr>
          <w:ilvl w:val="0"/>
          <w:numId w:val="0"/>
        </w:numPr>
        <w:spacing w:after="0"/>
        <w:ind w:left="360"/>
        <w:rPr>
          <w:b w:val="0"/>
          <w:u w:val="single"/>
        </w:rPr>
      </w:pPr>
    </w:p>
    <w:p w:rsidR="00CA270C" w:rsidP="00CA270C" w14:paraId="55922514" w14:textId="33A6A532">
      <w:pPr>
        <w:pStyle w:val="ListSubhead1"/>
        <w:numPr>
          <w:ilvl w:val="0"/>
          <w:numId w:val="0"/>
        </w:numPr>
        <w:spacing w:after="0"/>
        <w:ind w:left="360"/>
        <w:rPr>
          <w:b w:val="0"/>
        </w:rPr>
      </w:pPr>
      <w:r>
        <w:rPr>
          <w:b w:val="0"/>
        </w:rPr>
        <w:t xml:space="preserve">Josh Bruno and Patricio Rocha Garrido, PJM, will provide an update on the impacted Planning Manuals – Manual 14B, Manual 20, </w:t>
      </w:r>
      <w:r w:rsidR="003B38E3">
        <w:rPr>
          <w:b w:val="0"/>
        </w:rPr>
        <w:t xml:space="preserve">Manual 20A, </w:t>
      </w:r>
      <w:r>
        <w:rPr>
          <w:b w:val="0"/>
        </w:rPr>
        <w:t>Manual 21, Manual 21A and Manual 21B due to CIFP – Resource Adequacy process. The committee will be asked to endorse these changes at the next meeting.</w:t>
      </w:r>
    </w:p>
    <w:p w:rsidR="00531244" w:rsidP="00CA270C" w14:paraId="38690D52" w14:textId="46876234">
      <w:pPr>
        <w:pStyle w:val="ListSubhead1"/>
        <w:numPr>
          <w:ilvl w:val="0"/>
          <w:numId w:val="0"/>
        </w:numPr>
        <w:spacing w:after="0"/>
        <w:ind w:left="360"/>
        <w:rPr>
          <w:b w:val="0"/>
        </w:rPr>
      </w:pPr>
    </w:p>
    <w:p w:rsidR="00107F9D" w:rsidRPr="00E67A63" w:rsidP="00E67A63" w14:paraId="516288B3" w14:textId="2A593004">
      <w:pPr>
        <w:pStyle w:val="PrimaryHeading"/>
        <w:spacing w:after="200"/>
      </w:pPr>
      <w:r>
        <w:t>I</w:t>
      </w:r>
      <w:r w:rsidR="00B022A8">
        <w:t xml:space="preserve">nformational </w:t>
      </w:r>
      <w:r w:rsidRPr="00486536" w:rsidR="00B022A8">
        <w:t xml:space="preserve">Updates </w:t>
      </w:r>
      <w:r w:rsidRPr="00F8098B" w:rsidR="00B022A8">
        <w:t>(</w:t>
      </w:r>
      <w:r w:rsidR="00632ED5">
        <w:t>10</w:t>
      </w:r>
      <w:r w:rsidR="005220BC">
        <w:t>:</w:t>
      </w:r>
      <w:r w:rsidR="00020631">
        <w:t>4</w:t>
      </w:r>
      <w:r w:rsidR="00141EAD">
        <w:t>0</w:t>
      </w:r>
      <w:r w:rsidR="00645699">
        <w:t xml:space="preserve"> </w:t>
      </w:r>
      <w:r w:rsidRPr="00F8098B" w:rsidR="008144F4">
        <w:t>–</w:t>
      </w:r>
      <w:r w:rsidR="000E0E32">
        <w:t xml:space="preserve"> </w:t>
      </w:r>
      <w:r w:rsidR="00346695">
        <w:t>1</w:t>
      </w:r>
      <w:r w:rsidR="00632ED5">
        <w:t>1</w:t>
      </w:r>
      <w:r w:rsidR="002300E9">
        <w:t>:</w:t>
      </w:r>
      <w:r w:rsidR="00020631">
        <w:t>30</w:t>
      </w:r>
      <w:r w:rsidRPr="00486536" w:rsidR="00B022A8">
        <w:t>)</w:t>
      </w:r>
    </w:p>
    <w:p w:rsidR="00143B18" w:rsidP="00143B18" w14:paraId="2F34C51B" w14:textId="77777777">
      <w:pPr>
        <w:pStyle w:val="ListSubhead1"/>
        <w:numPr>
          <w:ilvl w:val="0"/>
          <w:numId w:val="3"/>
        </w:numPr>
        <w:spacing w:after="0"/>
        <w:rPr>
          <w:b w:val="0"/>
          <w:u w:val="single"/>
        </w:rPr>
      </w:pPr>
      <w:r>
        <w:rPr>
          <w:b w:val="0"/>
          <w:u w:val="single"/>
        </w:rPr>
        <w:t>AEP FERC 715 Update</w:t>
      </w:r>
    </w:p>
    <w:p w:rsidR="00143B18" w:rsidP="00143B18" w14:paraId="167A6617" w14:textId="77777777">
      <w:pPr>
        <w:pStyle w:val="ListSubhead1"/>
        <w:numPr>
          <w:ilvl w:val="0"/>
          <w:numId w:val="0"/>
        </w:numPr>
        <w:spacing w:after="0"/>
        <w:ind w:left="360"/>
        <w:rPr>
          <w:b w:val="0"/>
          <w:u w:val="single"/>
        </w:rPr>
      </w:pPr>
    </w:p>
    <w:p w:rsidR="00143B18" w:rsidP="00143B18" w14:paraId="70AB4C8E" w14:textId="77777777">
      <w:pPr>
        <w:pStyle w:val="ListSubhead1"/>
        <w:numPr>
          <w:ilvl w:val="0"/>
          <w:numId w:val="0"/>
        </w:numPr>
        <w:spacing w:after="0"/>
        <w:ind w:left="360"/>
        <w:rPr>
          <w:b w:val="0"/>
        </w:rPr>
      </w:pPr>
      <w:r w:rsidRPr="00224D63">
        <w:rPr>
          <w:b w:val="0"/>
        </w:rPr>
        <w:t>Nicolas C Koehler</w:t>
      </w:r>
      <w:r>
        <w:rPr>
          <w:b w:val="0"/>
        </w:rPr>
        <w:t>, AEP,</w:t>
      </w:r>
      <w:r w:rsidRPr="00224D63">
        <w:rPr>
          <w:b w:val="0"/>
        </w:rPr>
        <w:t xml:space="preserve"> will provide an update on FERC 715</w:t>
      </w:r>
      <w:r>
        <w:rPr>
          <w:b w:val="0"/>
        </w:rPr>
        <w:t>.</w:t>
      </w:r>
    </w:p>
    <w:p w:rsidR="00143B18" w:rsidRPr="00224D63" w:rsidP="00143B18" w14:paraId="76A4D95F" w14:textId="77777777">
      <w:pPr>
        <w:pStyle w:val="ListSubhead1"/>
        <w:numPr>
          <w:ilvl w:val="0"/>
          <w:numId w:val="0"/>
        </w:numPr>
        <w:spacing w:after="0"/>
        <w:ind w:left="360"/>
        <w:rPr>
          <w:b w:val="0"/>
        </w:rPr>
      </w:pPr>
    </w:p>
    <w:p w:rsidR="00153F6F" w:rsidRPr="00F1414B" w:rsidP="004813F1" w14:paraId="22D15309" w14:textId="0562EB47">
      <w:pPr>
        <w:pStyle w:val="ListSubhead1"/>
        <w:numPr>
          <w:ilvl w:val="0"/>
          <w:numId w:val="3"/>
        </w:numPr>
        <w:rPr>
          <w:b w:val="0"/>
          <w:u w:val="single"/>
        </w:rPr>
      </w:pPr>
      <w:r w:rsidRPr="00F1414B">
        <w:rPr>
          <w:b w:val="0"/>
          <w:u w:val="single"/>
        </w:rPr>
        <w:t>T</w:t>
      </w:r>
      <w:r w:rsidR="00B27270">
        <w:rPr>
          <w:b w:val="0"/>
          <w:u w:val="single"/>
        </w:rPr>
        <w:t xml:space="preserve">ransmission and Substation Sub </w:t>
      </w:r>
      <w:r w:rsidR="00B84818">
        <w:rPr>
          <w:b w:val="0"/>
          <w:u w:val="single"/>
        </w:rPr>
        <w:t>c</w:t>
      </w:r>
      <w:r w:rsidRPr="00F1414B">
        <w:rPr>
          <w:b w:val="0"/>
          <w:u w:val="single"/>
        </w:rPr>
        <w:t xml:space="preserve">ommittee(TSS) </w:t>
      </w:r>
    </w:p>
    <w:p w:rsidR="00153F6F" w:rsidP="00153F6F" w14:paraId="66DBABE7" w14:textId="225B45EC">
      <w:pPr>
        <w:pStyle w:val="ListSubhead1"/>
        <w:numPr>
          <w:ilvl w:val="0"/>
          <w:numId w:val="0"/>
        </w:numPr>
        <w:ind w:left="360"/>
        <w:rPr>
          <w:b w:val="0"/>
        </w:rPr>
      </w:pPr>
      <w:r>
        <w:rPr>
          <w:b w:val="0"/>
        </w:rPr>
        <w:t>Jeff Falciani</w:t>
      </w:r>
      <w:r w:rsidRPr="00153F6F">
        <w:rPr>
          <w:b w:val="0"/>
        </w:rPr>
        <w:t>, PJM, will provid</w:t>
      </w:r>
      <w:r w:rsidR="005E7BE3">
        <w:rPr>
          <w:b w:val="0"/>
        </w:rPr>
        <w:t>e</w:t>
      </w:r>
      <w:r w:rsidRPr="00153F6F">
        <w:rPr>
          <w:b w:val="0"/>
        </w:rPr>
        <w:t xml:space="preserve"> an update from Transmission and Substation Sub committee(TSS).</w:t>
      </w:r>
    </w:p>
    <w:p w:rsidR="00B40774" w:rsidRPr="00B40774" w:rsidP="004813F1" w14:paraId="73A9553D" w14:textId="64E601B0">
      <w:pPr>
        <w:pStyle w:val="ListSubhead1"/>
        <w:numPr>
          <w:ilvl w:val="0"/>
          <w:numId w:val="3"/>
        </w:numPr>
        <w:rPr>
          <w:u w:val="single"/>
        </w:rPr>
      </w:pPr>
      <w:r w:rsidRPr="00E30745">
        <w:rPr>
          <w:b w:val="0"/>
          <w:u w:val="single"/>
        </w:rPr>
        <w:t>Reliability Compliance Update</w:t>
      </w:r>
    </w:p>
    <w:p w:rsidR="00A8696E" w:rsidP="00153F6F" w14:paraId="4238085C" w14:textId="08663F5C">
      <w:pPr>
        <w:pStyle w:val="ListSubhead1"/>
        <w:numPr>
          <w:ilvl w:val="0"/>
          <w:numId w:val="0"/>
        </w:numPr>
        <w:ind w:left="360"/>
        <w:rPr>
          <w:b w:val="0"/>
        </w:rPr>
      </w:pPr>
      <w:r>
        <w:rPr>
          <w:b w:val="0"/>
        </w:rPr>
        <w:t>Gizella Mali</w:t>
      </w:r>
      <w:r w:rsidR="00632ED5">
        <w:rPr>
          <w:b w:val="0"/>
        </w:rPr>
        <w:t xml:space="preserve"> </w:t>
      </w:r>
      <w:r w:rsidRPr="00E30745" w:rsidR="001F0541">
        <w:rPr>
          <w:b w:val="0"/>
        </w:rPr>
        <w:t>, PJM, will provide an update on the activities, issues and items of interest at NERC, SERC, and RF.</w:t>
      </w:r>
    </w:p>
    <w:p w:rsidR="00793C40" w:rsidRPr="00012E73" w:rsidP="00012E73" w14:paraId="7AA58D5B" w14:textId="77777777">
      <w:pPr>
        <w:pStyle w:val="PrimaryHeading"/>
        <w:tabs>
          <w:tab w:val="right" w:pos="9360"/>
        </w:tabs>
      </w:pPr>
      <w:r>
        <w:t>Informational Posting</w:t>
      </w:r>
      <w:r w:rsidR="00D4532E">
        <w:tab/>
      </w:r>
    </w:p>
    <w:p w:rsidR="00971264" w:rsidRPr="00333EEC" w:rsidP="00C33F1D" w14:paraId="3C2CD764" w14:textId="03D94A29">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r w:rsidR="00333EEC">
        <w:rPr>
          <w:rFonts w:ascii="Arial Narrow" w:hAnsi="Arial Narrow"/>
          <w:color w:val="000000" w:themeColor="text1"/>
          <w:sz w:val="24"/>
          <w:szCs w:val="24"/>
        </w:rPr>
        <w:t xml:space="preserve">      </w:t>
      </w:r>
    </w:p>
    <w:p w:rsidR="00A371A1" w:rsidP="00A371A1" w14:paraId="1F4FF092" w14:textId="77777777">
      <w:pPr>
        <w:pStyle w:val="ListParagraph"/>
        <w:rPr>
          <w:rFonts w:ascii="Arial Narrow" w:hAnsi="Arial Narrow"/>
          <w:color w:val="000000" w:themeColor="text1"/>
          <w:sz w:val="24"/>
          <w:szCs w:val="24"/>
        </w:rPr>
      </w:pPr>
    </w:p>
    <w:p w:rsidR="003D2A15" w:rsidP="003D2A15" w14:paraId="58CCD154" w14:textId="77777777">
      <w:pPr>
        <w:pStyle w:val="ListParagraph"/>
        <w:numPr>
          <w:ilvl w:val="0"/>
          <w:numId w:val="9"/>
        </w:numPr>
        <w:rPr>
          <w:rFonts w:ascii="Arial Narrow" w:hAnsi="Arial Narrow"/>
          <w:sz w:val="24"/>
        </w:rPr>
      </w:pPr>
      <w:r w:rsidRPr="009F13A8">
        <w:rPr>
          <w:rFonts w:ascii="Arial Narrow" w:hAnsi="Arial Narrow"/>
          <w:sz w:val="24"/>
        </w:rPr>
        <w:t>RTEP</w:t>
      </w:r>
    </w:p>
    <w:p w:rsidR="001D376C" w:rsidRPr="009F13A8" w:rsidP="001D376C" w14:paraId="44875783" w14:textId="77777777">
      <w:pPr>
        <w:pStyle w:val="ListParagraph"/>
        <w:rPr>
          <w:rFonts w:ascii="Arial Narrow" w:hAnsi="Arial Narrow"/>
          <w:sz w:val="24"/>
        </w:rPr>
      </w:pPr>
    </w:p>
    <w:p w:rsidR="008B02B1" w:rsidP="008B02B1" w14:paraId="1142FA88" w14:textId="50EB1B4F">
      <w:pPr>
        <w:pStyle w:val="ListParagraph"/>
        <w:numPr>
          <w:ilvl w:val="1"/>
          <w:numId w:val="23"/>
        </w:numPr>
        <w:rPr>
          <w:rFonts w:ascii="Arial Narrow" w:hAnsi="Arial Narrow"/>
        </w:rPr>
      </w:pPr>
      <w:r w:rsidRPr="008B02B1">
        <w:rPr>
          <w:rFonts w:ascii="Arial Narrow" w:hAnsi="Arial Narrow"/>
        </w:rPr>
        <w:t>2024 Series Load Flow</w:t>
      </w:r>
    </w:p>
    <w:p w:rsidR="008B02B1" w:rsidRPr="008B02B1" w:rsidP="008B02B1" w14:paraId="668375DF" w14:textId="77777777">
      <w:pPr>
        <w:pStyle w:val="ListParagraph"/>
        <w:ind w:left="1440"/>
        <w:rPr>
          <w:rFonts w:ascii="Arial Narrow" w:hAnsi="Arial Narrow"/>
        </w:rPr>
      </w:pPr>
    </w:p>
    <w:p w:rsidR="008B02B1" w:rsidP="008B02B1" w14:paraId="5191F378" w14:textId="43D42D6E">
      <w:pPr>
        <w:pStyle w:val="ListParagraph"/>
        <w:numPr>
          <w:ilvl w:val="2"/>
          <w:numId w:val="23"/>
        </w:numPr>
        <w:rPr>
          <w:rFonts w:ascii="Arial Narrow" w:hAnsi="Arial Narrow"/>
        </w:rPr>
      </w:pPr>
      <w:r w:rsidRPr="008B02B1">
        <w:rPr>
          <w:rFonts w:ascii="Arial Narrow" w:hAnsi="Arial Narrow"/>
        </w:rPr>
        <w:t>PJM’s System Planning Modeling and Support and Transmission Planning departments are</w:t>
      </w:r>
      <w:r>
        <w:rPr>
          <w:rFonts w:ascii="Arial Narrow" w:hAnsi="Arial Narrow"/>
        </w:rPr>
        <w:t xml:space="preserve"> currently reviewing the models</w:t>
      </w:r>
    </w:p>
    <w:p w:rsidR="008B02B1" w:rsidRPr="008B02B1" w:rsidP="008B02B1" w14:paraId="6BB579A2" w14:textId="77777777">
      <w:pPr>
        <w:pStyle w:val="ListParagraph"/>
        <w:ind w:left="2160"/>
        <w:rPr>
          <w:rFonts w:ascii="Arial Narrow" w:hAnsi="Arial Narrow"/>
        </w:rPr>
      </w:pPr>
    </w:p>
    <w:p w:rsidR="008B02B1" w:rsidP="008B02B1" w14:paraId="6736280B" w14:textId="7652D201">
      <w:pPr>
        <w:pStyle w:val="ListParagraph"/>
        <w:numPr>
          <w:ilvl w:val="1"/>
          <w:numId w:val="23"/>
        </w:numPr>
        <w:rPr>
          <w:rFonts w:ascii="Arial Narrow" w:hAnsi="Arial Narrow"/>
        </w:rPr>
      </w:pPr>
      <w:r>
        <w:rPr>
          <w:rFonts w:ascii="Arial Narrow" w:hAnsi="Arial Narrow"/>
        </w:rPr>
        <w:t>2024 Series Short Circuit</w:t>
      </w:r>
    </w:p>
    <w:p w:rsidR="008B02B1" w:rsidRPr="008B02B1" w:rsidP="008B02B1" w14:paraId="624F6925" w14:textId="77777777">
      <w:pPr>
        <w:pStyle w:val="ListParagraph"/>
        <w:ind w:left="1440"/>
        <w:rPr>
          <w:rFonts w:ascii="Arial Narrow" w:hAnsi="Arial Narrow"/>
        </w:rPr>
      </w:pPr>
    </w:p>
    <w:p w:rsidR="008B02B1" w:rsidRPr="00580F62" w:rsidP="008B02B1" w14:paraId="23AB2BF4" w14:textId="05D30818">
      <w:pPr>
        <w:pStyle w:val="ListParagraph"/>
        <w:numPr>
          <w:ilvl w:val="2"/>
          <w:numId w:val="23"/>
        </w:numPr>
        <w:rPr>
          <w:rFonts w:ascii="Arial Narrow" w:hAnsi="Arial Narrow"/>
          <w:color w:val="1F497D"/>
        </w:rPr>
      </w:pPr>
      <w:r w:rsidRPr="008B02B1">
        <w:rPr>
          <w:rFonts w:ascii="Arial Narrow" w:hAnsi="Arial Narrow"/>
        </w:rPr>
        <w:t>PJM’s System Planning Modeling and Support delivered the 2028 case to PJM’s Transmission Planning for review on April 12</w:t>
      </w:r>
      <w:r w:rsidRPr="008B02B1">
        <w:rPr>
          <w:rFonts w:ascii="Arial Narrow" w:hAnsi="Arial Narrow"/>
          <w:vertAlign w:val="superscript"/>
        </w:rPr>
        <w:t>th</w:t>
      </w:r>
    </w:p>
    <w:p w:rsidR="00580F62" w:rsidRPr="00580F62" w:rsidP="00580F62" w14:paraId="0BEA2224" w14:textId="77777777">
      <w:pPr>
        <w:pStyle w:val="ListParagraph"/>
        <w:ind w:left="2160"/>
        <w:rPr>
          <w:rFonts w:ascii="Arial Narrow" w:hAnsi="Arial Narrow"/>
          <w:color w:val="1F497D"/>
        </w:rPr>
      </w:pPr>
    </w:p>
    <w:p w:rsidR="00580F62" w:rsidP="00580F62" w14:paraId="1188F28E" w14:textId="1B4D2B5A">
      <w:pPr>
        <w:pStyle w:val="ListParagraph"/>
        <w:numPr>
          <w:ilvl w:val="0"/>
          <w:numId w:val="26"/>
        </w:numPr>
        <w:ind w:firstLine="360"/>
        <w:rPr>
          <w:rFonts w:ascii="Arial Narrow" w:hAnsi="Arial Narrow"/>
        </w:rPr>
      </w:pPr>
      <w:r>
        <w:rPr>
          <w:rFonts w:ascii="Arial Narrow" w:hAnsi="Arial Narrow"/>
        </w:rPr>
        <w:t>2024 series RTEP Dynamic Models</w:t>
      </w:r>
    </w:p>
    <w:p w:rsidR="00580F62" w:rsidRPr="00580F62" w:rsidP="00580F62" w14:paraId="7A84D6E3" w14:textId="77777777">
      <w:pPr>
        <w:pStyle w:val="ListParagraph"/>
        <w:ind w:left="1080"/>
        <w:rPr>
          <w:rFonts w:ascii="Arial Narrow" w:hAnsi="Arial Narrow"/>
        </w:rPr>
      </w:pPr>
    </w:p>
    <w:p w:rsidR="00580F62" w:rsidP="004D2999" w14:paraId="3293FD95" w14:textId="124802D3">
      <w:pPr>
        <w:pStyle w:val="ListParagraph"/>
        <w:numPr>
          <w:ilvl w:val="2"/>
          <w:numId w:val="23"/>
        </w:numPr>
        <w:rPr>
          <w:rFonts w:ascii="Arial Narrow" w:hAnsi="Arial Narrow"/>
        </w:rPr>
      </w:pPr>
      <w:r w:rsidRPr="00D305EE">
        <w:rPr>
          <w:rFonts w:ascii="Arial Narrow" w:hAnsi="Arial Narrow"/>
        </w:rPr>
        <w:t xml:space="preserve">PJM has </w:t>
      </w:r>
      <w:r w:rsidR="00122780">
        <w:rPr>
          <w:rFonts w:ascii="Arial Narrow" w:hAnsi="Arial Narrow"/>
        </w:rPr>
        <w:t>started</w:t>
      </w:r>
      <w:r w:rsidRPr="00D305EE">
        <w:rPr>
          <w:rFonts w:ascii="Arial Narrow" w:hAnsi="Arial Narrow"/>
        </w:rPr>
        <w:t xml:space="preserve"> the dynamic case build process</w:t>
      </w:r>
    </w:p>
    <w:p w:rsidR="00D305EE" w:rsidRPr="00D305EE" w:rsidP="00D305EE" w14:paraId="0215CB6F" w14:textId="77777777">
      <w:pPr>
        <w:pStyle w:val="ListParagraph"/>
        <w:ind w:left="2160"/>
        <w:rPr>
          <w:rFonts w:ascii="Arial Narrow" w:hAnsi="Arial Narrow"/>
        </w:rPr>
      </w:pPr>
    </w:p>
    <w:p w:rsidR="008B02B1" w:rsidRPr="008B02B1" w:rsidP="008B02B1" w14:paraId="5AA9FD11" w14:textId="5DFA932F">
      <w:pPr>
        <w:pStyle w:val="ListParagraph"/>
        <w:numPr>
          <w:ilvl w:val="0"/>
          <w:numId w:val="23"/>
        </w:numPr>
        <w:rPr>
          <w:rFonts w:ascii="Arial Narrow" w:hAnsi="Arial Narrow"/>
          <w:color w:val="1F497D"/>
          <w:sz w:val="24"/>
          <w:szCs w:val="24"/>
        </w:rPr>
      </w:pPr>
      <w:r w:rsidRPr="008B02B1">
        <w:rPr>
          <w:rFonts w:ascii="Arial Narrow" w:hAnsi="Arial Narrow"/>
          <w:sz w:val="24"/>
          <w:szCs w:val="24"/>
        </w:rPr>
        <w:t xml:space="preserve">MMWG </w:t>
      </w:r>
    </w:p>
    <w:p w:rsidR="008B02B1" w:rsidRPr="008B02B1" w:rsidP="008B02B1" w14:paraId="70ED4F2C" w14:textId="77777777">
      <w:pPr>
        <w:pStyle w:val="ListParagraph"/>
        <w:rPr>
          <w:rFonts w:ascii="Arial Narrow" w:hAnsi="Arial Narrow"/>
          <w:color w:val="1F497D"/>
          <w:sz w:val="24"/>
          <w:szCs w:val="24"/>
        </w:rPr>
      </w:pPr>
    </w:p>
    <w:p w:rsidR="008B02B1" w:rsidRPr="008B02B1" w:rsidP="008B02B1" w14:paraId="465E4D84" w14:textId="42B2150B">
      <w:pPr>
        <w:pStyle w:val="ListParagraph"/>
        <w:numPr>
          <w:ilvl w:val="1"/>
          <w:numId w:val="23"/>
        </w:numPr>
        <w:rPr>
          <w:rFonts w:ascii="Arial Narrow" w:hAnsi="Arial Narrow"/>
          <w:color w:val="1F497D"/>
        </w:rPr>
      </w:pPr>
      <w:r>
        <w:rPr>
          <w:rFonts w:ascii="Arial Narrow" w:hAnsi="Arial Narrow"/>
        </w:rPr>
        <w:t xml:space="preserve">PJM </w:t>
      </w:r>
      <w:r w:rsidRPr="008B02B1">
        <w:rPr>
          <w:rFonts w:ascii="Arial Narrow" w:hAnsi="Arial Narrow"/>
        </w:rPr>
        <w:t>requested updates to the 2024 Winter Study Case on April 15</w:t>
      </w:r>
      <w:r w:rsidRPr="008B02B1">
        <w:rPr>
          <w:rFonts w:ascii="Arial Narrow" w:hAnsi="Arial Narrow"/>
          <w:vertAlign w:val="superscript"/>
        </w:rPr>
        <w:t>th</w:t>
      </w:r>
    </w:p>
    <w:p w:rsidR="008B02B1" w:rsidRPr="008B02B1" w:rsidP="008B02B1" w14:paraId="18DD696A" w14:textId="77777777">
      <w:pPr>
        <w:pStyle w:val="ListParagraph"/>
        <w:ind w:left="1440"/>
        <w:rPr>
          <w:rFonts w:ascii="Arial Narrow" w:hAnsi="Arial Narrow"/>
          <w:color w:val="1F497D"/>
        </w:rPr>
      </w:pPr>
    </w:p>
    <w:p w:rsidR="008B02B1" w:rsidRPr="008B02B1" w:rsidP="008B02B1" w14:paraId="2AD0A0B7" w14:textId="3A62BC06">
      <w:pPr>
        <w:pStyle w:val="ListParagraph"/>
        <w:numPr>
          <w:ilvl w:val="1"/>
          <w:numId w:val="23"/>
        </w:numPr>
        <w:rPr>
          <w:rFonts w:ascii="Arial Narrow" w:hAnsi="Arial Narrow"/>
          <w:color w:val="1F497D"/>
        </w:rPr>
      </w:pPr>
      <w:r w:rsidRPr="008B02B1">
        <w:rPr>
          <w:rFonts w:ascii="Arial Narrow" w:hAnsi="Arial Narrow"/>
        </w:rPr>
        <w:t>TO feedback on the 2024 Winter Study Case was due on April 25</w:t>
      </w:r>
      <w:r w:rsidRPr="008B02B1">
        <w:rPr>
          <w:rFonts w:ascii="Arial Narrow" w:hAnsi="Arial Narrow"/>
          <w:vertAlign w:val="superscript"/>
        </w:rPr>
        <w:t>th</w:t>
      </w:r>
    </w:p>
    <w:p w:rsidR="008B02B1" w:rsidRPr="008B02B1" w:rsidP="008B02B1" w14:paraId="4E0D3BD9" w14:textId="77777777">
      <w:pPr>
        <w:pStyle w:val="ListParagraph"/>
        <w:rPr>
          <w:rFonts w:ascii="Arial Narrow" w:hAnsi="Arial Narrow"/>
          <w:color w:val="1F497D"/>
        </w:rPr>
      </w:pPr>
    </w:p>
    <w:p w:rsidR="008B02B1" w:rsidRPr="00580F62" w:rsidP="008B02B1" w14:paraId="20B24534" w14:textId="24983EC7">
      <w:pPr>
        <w:pStyle w:val="ListParagraph"/>
        <w:numPr>
          <w:ilvl w:val="1"/>
          <w:numId w:val="23"/>
        </w:numPr>
        <w:rPr>
          <w:rFonts w:ascii="Arial Narrow" w:hAnsi="Arial Narrow"/>
          <w:color w:val="1F497D"/>
        </w:rPr>
      </w:pPr>
      <w:r w:rsidRPr="008B02B1">
        <w:rPr>
          <w:rFonts w:ascii="Arial Narrow" w:hAnsi="Arial Narrow"/>
        </w:rPr>
        <w:t>PowerTech</w:t>
      </w:r>
      <w:bookmarkStart w:id="0" w:name="_GoBack"/>
      <w:bookmarkEnd w:id="0"/>
      <w:r w:rsidRPr="008B02B1">
        <w:rPr>
          <w:rFonts w:ascii="Arial Narrow" w:hAnsi="Arial Narrow"/>
        </w:rPr>
        <w:t xml:space="preserve"> to provide 2024 Winter Study Trial 1 case by May 3</w:t>
      </w:r>
      <w:r w:rsidRPr="008B02B1">
        <w:rPr>
          <w:rFonts w:ascii="Arial Narrow" w:hAnsi="Arial Narrow"/>
          <w:vertAlign w:val="superscript"/>
        </w:rPr>
        <w:t>rd</w:t>
      </w:r>
    </w:p>
    <w:p w:rsidR="00580F62" w:rsidRPr="00580F62" w:rsidP="00580F62" w14:paraId="1443292C" w14:textId="77777777">
      <w:pPr>
        <w:pStyle w:val="ListParagraph"/>
        <w:rPr>
          <w:rFonts w:ascii="Arial Narrow" w:hAnsi="Arial Narrow"/>
          <w:color w:val="1F497D"/>
        </w:rPr>
      </w:pPr>
    </w:p>
    <w:p w:rsidR="00580F62" w:rsidRPr="00580F62" w:rsidP="00580F62" w14:paraId="16358811" w14:textId="7FB3011D">
      <w:pPr>
        <w:pStyle w:val="ListParagraph"/>
        <w:numPr>
          <w:ilvl w:val="0"/>
          <w:numId w:val="25"/>
        </w:numPr>
        <w:ind w:left="1440"/>
        <w:rPr>
          <w:rFonts w:ascii="Arial Narrow" w:hAnsi="Arial Narrow"/>
        </w:rPr>
      </w:pPr>
      <w:r w:rsidRPr="00580F62">
        <w:rPr>
          <w:rFonts w:ascii="Arial Narrow" w:hAnsi="Arial Narrow"/>
        </w:rPr>
        <w:t>MMWG is finalizing the 2023 series MMWG dynamic cases</w:t>
      </w:r>
    </w:p>
    <w:p w:rsidR="00EF527F" w:rsidRPr="001D376C" w:rsidP="00EF527F" w14:paraId="1732AEE1" w14:textId="77777777">
      <w:pPr>
        <w:pStyle w:val="ListParagraph"/>
        <w:ind w:left="2160"/>
        <w:rPr>
          <w:rStyle w:val="ui-provider"/>
          <w:rFonts w:ascii="Arial Narrow" w:hAnsi="Arial Narrow"/>
          <w:sz w:val="24"/>
          <w:szCs w:val="24"/>
        </w:rPr>
      </w:pPr>
    </w:p>
    <w:p w:rsidR="00E91E60" w:rsidRPr="009D6D2C" w:rsidP="001F097C" w14:paraId="505B6366" w14:textId="1DEC558D">
      <w:pPr>
        <w:pStyle w:val="ListParagraph"/>
        <w:numPr>
          <w:ilvl w:val="0"/>
          <w:numId w:val="4"/>
        </w:numPr>
        <w:rPr>
          <w:rFonts w:ascii="Arial Narrow" w:hAnsi="Arial Narrow"/>
          <w:sz w:val="24"/>
          <w:szCs w:val="24"/>
        </w:rPr>
      </w:pPr>
      <w:r>
        <w:rPr>
          <w:rFonts w:ascii="Arial Narrow" w:hAnsi="Arial Narrow"/>
          <w:sz w:val="24"/>
          <w:szCs w:val="24"/>
        </w:rPr>
        <w:t>500 kV Line Designation Update</w:t>
      </w:r>
      <w:r w:rsidRPr="009D6D2C" w:rsidR="00EF527F">
        <w:rPr>
          <w:rFonts w:ascii="Arial Narrow" w:hAnsi="Arial Narrow"/>
          <w:sz w:val="24"/>
          <w:szCs w:val="24"/>
        </w:rPr>
        <w:t xml:space="preserve"> : </w:t>
      </w:r>
      <w:r>
        <w:rPr>
          <w:rFonts w:ascii="Arial Narrow" w:hAnsi="Arial Narrow"/>
          <w:sz w:val="24"/>
          <w:szCs w:val="24"/>
        </w:rPr>
        <w:t xml:space="preserve">Presentation material is </w:t>
      </w:r>
      <w:r w:rsidRPr="009D6D2C" w:rsidR="00EF527F">
        <w:rPr>
          <w:rFonts w:ascii="Arial Narrow" w:hAnsi="Arial Narrow"/>
          <w:sz w:val="24"/>
          <w:szCs w:val="24"/>
        </w:rPr>
        <w:t>posted on PJM.com.</w:t>
      </w:r>
    </w:p>
    <w:p w:rsidR="00940692" w:rsidRPr="00E91E60" w:rsidP="00E91E60" w14:paraId="5D011C84" w14:textId="45F37372">
      <w:pPr>
        <w:pStyle w:val="ListParagraph"/>
        <w:rPr>
          <w:rFonts w:ascii="Arial Narrow" w:hAnsi="Arial Narrow"/>
          <w:sz w:val="24"/>
          <w:szCs w:val="24"/>
        </w:rPr>
      </w:pPr>
      <w:r w:rsidRPr="00E91E60">
        <w:rPr>
          <w:rFonts w:ascii="Arial Narrow" w:hAnsi="Arial Narrow" w:cs="Times New Roman"/>
          <w:b/>
          <w:bCs/>
          <w:kern w:val="28"/>
          <w:sz w:val="24"/>
          <w:szCs w:val="24"/>
        </w:rPr>
        <w:t xml:space="preserve">           </w:t>
      </w:r>
      <w:r w:rsidRPr="00E91E60" w:rsidR="00A8696E">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14:paraId="0EC30793" w14:textId="77777777"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14:paraId="0EAFD357" w14:textId="77777777">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14:paraId="0A4B6CDA"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14:paraId="0A9B9C2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7CA873F9" w14:textId="77777777"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B063FBB" w14:textId="77777777">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9C7E503" w14:textId="77777777">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14:paraId="34A99C8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14:paraId="69E5B05E"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14:paraId="2BABE622" w14:textId="77777777">
            <w:pPr>
              <w:pStyle w:val="DisclaimerHeading"/>
              <w:keepLines/>
              <w:jc w:val="center"/>
              <w:rPr>
                <w:color w:val="FFFFFF" w:themeColor="background1"/>
                <w:sz w:val="19"/>
                <w:szCs w:val="19"/>
              </w:rPr>
            </w:pPr>
          </w:p>
        </w:tc>
      </w:tr>
      <w:tr w14:paraId="00021491" w14:textId="77777777"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14:paraId="65761E8D" w14:textId="77777777">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14:paraId="7F7EF43D" w14:textId="77777777">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14:paraId="446CD361"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14:paraId="1DF5F699"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41FF515"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16EBA02D"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June</w:t>
            </w:r>
            <w:r w:rsidRPr="00453BFF">
              <w:rPr>
                <w:b w:val="0"/>
                <w:i w:val="0"/>
                <w:color w:val="auto"/>
              </w:rPr>
              <w:t xml:space="preserve"> </w:t>
            </w:r>
            <w:r>
              <w:rPr>
                <w:b w:val="0"/>
                <w:i w:val="0"/>
                <w:color w:val="auto"/>
              </w:rPr>
              <w:t>4,</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686C9172"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2814BDF9"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3EC8C117" w14:textId="77777777">
            <w:pPr>
              <w:pStyle w:val="AttendeesList"/>
              <w:rPr>
                <w:sz w:val="16"/>
              </w:rPr>
            </w:pPr>
            <w:r w:rsidRPr="007F21AD">
              <w:rPr>
                <w:sz w:val="16"/>
              </w:rPr>
              <w:t xml:space="preserve">Thursday,              </w:t>
            </w:r>
          </w:p>
          <w:p w:rsidR="0080039F" w:rsidRPr="007F21AD" w:rsidP="0080039F" w14:paraId="36A45BB5" w14:textId="77777777">
            <w:pPr>
              <w:pStyle w:val="AttendeesList"/>
              <w:rPr>
                <w:sz w:val="16"/>
              </w:rPr>
            </w:pPr>
            <w:r w:rsidRPr="007F21AD">
              <w:rPr>
                <w:sz w:val="16"/>
              </w:rPr>
              <w:t>May 23,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5A5F0C1D" w14:textId="77777777">
            <w:pPr>
              <w:pStyle w:val="AttendeesList"/>
              <w:rPr>
                <w:sz w:val="16"/>
              </w:rPr>
            </w:pPr>
            <w:r w:rsidRPr="007F21AD">
              <w:rPr>
                <w:sz w:val="16"/>
              </w:rPr>
              <w:t xml:space="preserve">Tuesday,              </w:t>
            </w:r>
          </w:p>
          <w:p w:rsidR="0080039F" w:rsidRPr="007F21AD" w:rsidP="0080039F" w14:paraId="0B609AD1" w14:textId="77777777">
            <w:pPr>
              <w:pStyle w:val="AttendeesList"/>
              <w:rPr>
                <w:sz w:val="16"/>
              </w:rPr>
            </w:pPr>
            <w:r w:rsidRPr="007F21AD">
              <w:rPr>
                <w:sz w:val="16"/>
              </w:rPr>
              <w:t>May 28, 2024</w:t>
            </w:r>
          </w:p>
        </w:tc>
      </w:tr>
      <w:tr w14:paraId="1E145ED8"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2909E01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 9,</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7AE70522"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BBCD254"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5DDA66C" w14:textId="77777777">
            <w:pPr>
              <w:pStyle w:val="AttendeesList"/>
              <w:rPr>
                <w:sz w:val="16"/>
              </w:rPr>
            </w:pPr>
            <w:r w:rsidRPr="007F21AD">
              <w:rPr>
                <w:sz w:val="16"/>
              </w:rPr>
              <w:t xml:space="preserve">Thursday,              </w:t>
            </w:r>
          </w:p>
          <w:p w:rsidR="0080039F" w:rsidRPr="007F21AD" w:rsidP="0080039F" w14:paraId="03466923" w14:textId="77777777">
            <w:pPr>
              <w:pStyle w:val="AttendeesList"/>
              <w:rPr>
                <w:sz w:val="16"/>
              </w:rPr>
            </w:pPr>
            <w:r w:rsidRPr="007F21AD">
              <w:rPr>
                <w:sz w:val="16"/>
              </w:rPr>
              <w:t>June 27,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3F3C0668" w14:textId="77777777">
            <w:pPr>
              <w:pStyle w:val="AttendeesList"/>
              <w:rPr>
                <w:sz w:val="16"/>
              </w:rPr>
            </w:pPr>
            <w:r w:rsidRPr="007F21AD">
              <w:rPr>
                <w:sz w:val="16"/>
              </w:rPr>
              <w:t xml:space="preserve">Tuesday,              </w:t>
            </w:r>
          </w:p>
          <w:p w:rsidR="0080039F" w:rsidRPr="007F21AD" w:rsidP="0080039F" w14:paraId="7CCEA171" w14:textId="77777777">
            <w:pPr>
              <w:pStyle w:val="AttendeesList"/>
              <w:rPr>
                <w:sz w:val="16"/>
              </w:rPr>
            </w:pPr>
            <w:r w:rsidRPr="007F21AD">
              <w:rPr>
                <w:sz w:val="16"/>
              </w:rPr>
              <w:t>July 2, 2024</w:t>
            </w:r>
          </w:p>
        </w:tc>
      </w:tr>
      <w:tr w14:paraId="137EDADD"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E874270" w14:textId="77777777">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760C7E7A"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585D0C93"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04B83FCB" w14:textId="77777777">
            <w:pPr>
              <w:pStyle w:val="AttendeesList"/>
              <w:rPr>
                <w:sz w:val="16"/>
              </w:rPr>
            </w:pPr>
            <w:r w:rsidRPr="007F21AD">
              <w:rPr>
                <w:sz w:val="16"/>
              </w:rPr>
              <w:t xml:space="preserve">Thursday,              </w:t>
            </w:r>
          </w:p>
          <w:p w:rsidR="0080039F" w:rsidRPr="007F21AD" w:rsidP="0080039F" w14:paraId="2B7400CD" w14:textId="77777777">
            <w:pPr>
              <w:pStyle w:val="AttendeesList"/>
              <w:rPr>
                <w:sz w:val="16"/>
              </w:rPr>
            </w:pPr>
            <w:r w:rsidRPr="007F21AD">
              <w:rPr>
                <w:sz w:val="16"/>
              </w:rPr>
              <w:t>July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C4F78D7" w14:textId="77777777">
            <w:pPr>
              <w:pStyle w:val="AttendeesList"/>
              <w:rPr>
                <w:sz w:val="16"/>
              </w:rPr>
            </w:pPr>
            <w:r w:rsidRPr="007F21AD">
              <w:rPr>
                <w:sz w:val="16"/>
              </w:rPr>
              <w:t xml:space="preserve">Tuesday,              </w:t>
            </w:r>
          </w:p>
          <w:p w:rsidR="0080039F" w:rsidRPr="007F21AD" w:rsidP="0080039F" w14:paraId="2FDB84B5" w14:textId="77777777">
            <w:pPr>
              <w:pStyle w:val="AttendeesList"/>
              <w:rPr>
                <w:sz w:val="16"/>
              </w:rPr>
            </w:pPr>
            <w:r w:rsidRPr="007F21AD">
              <w:rPr>
                <w:sz w:val="16"/>
              </w:rPr>
              <w:t>July 30, 2024</w:t>
            </w:r>
          </w:p>
        </w:tc>
      </w:tr>
      <w:tr w14:paraId="00761E91"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49F123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658AE88D"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1D084CE1"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27A1D8A" w14:textId="77777777">
            <w:pPr>
              <w:pStyle w:val="AttendeesList"/>
              <w:rPr>
                <w:sz w:val="16"/>
              </w:rPr>
            </w:pPr>
            <w:r w:rsidRPr="007F21AD">
              <w:rPr>
                <w:sz w:val="16"/>
              </w:rPr>
              <w:t xml:space="preserve">Thursday,              </w:t>
            </w:r>
          </w:p>
          <w:p w:rsidR="0080039F" w:rsidRPr="007F21AD" w:rsidP="0080039F" w14:paraId="01CC341E" w14:textId="77777777">
            <w:pPr>
              <w:pStyle w:val="AttendeesList"/>
              <w:rPr>
                <w:sz w:val="16"/>
              </w:rPr>
            </w:pPr>
            <w:r w:rsidRPr="007F21AD">
              <w:rPr>
                <w:sz w:val="16"/>
              </w:rPr>
              <w:t>August 29,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1F8157A" w14:textId="77777777">
            <w:pPr>
              <w:pStyle w:val="AttendeesList"/>
              <w:rPr>
                <w:sz w:val="16"/>
              </w:rPr>
            </w:pPr>
            <w:r w:rsidRPr="007F21AD">
              <w:rPr>
                <w:sz w:val="16"/>
              </w:rPr>
              <w:t xml:space="preserve">Tuesday,              </w:t>
            </w:r>
          </w:p>
          <w:p w:rsidR="0080039F" w:rsidRPr="007F21AD" w:rsidP="0080039F" w14:paraId="755CB419" w14:textId="77777777">
            <w:pPr>
              <w:pStyle w:val="AttendeesList"/>
              <w:rPr>
                <w:sz w:val="16"/>
              </w:rPr>
            </w:pPr>
            <w:r w:rsidRPr="007F21AD">
              <w:rPr>
                <w:sz w:val="16"/>
              </w:rPr>
              <w:t>September 3, 2024</w:t>
            </w:r>
          </w:p>
        </w:tc>
      </w:tr>
      <w:tr w14:paraId="47BEFCC2"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4E7F6157"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7C61715"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557042B7"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4EBC4843" w14:textId="77777777">
            <w:pPr>
              <w:pStyle w:val="AttendeesList"/>
              <w:rPr>
                <w:sz w:val="16"/>
              </w:rPr>
            </w:pPr>
            <w:r w:rsidRPr="007F21AD">
              <w:rPr>
                <w:sz w:val="16"/>
              </w:rPr>
              <w:t xml:space="preserve">Thursday,              </w:t>
            </w:r>
          </w:p>
          <w:p w:rsidR="0080039F" w:rsidRPr="007F21AD" w:rsidP="0080039F" w14:paraId="282D0DC1" w14:textId="77777777">
            <w:pPr>
              <w:pStyle w:val="AttendeesList"/>
              <w:rPr>
                <w:sz w:val="16"/>
              </w:rPr>
            </w:pPr>
            <w:r w:rsidRPr="007F21AD">
              <w:rPr>
                <w:sz w:val="16"/>
              </w:rPr>
              <w:t>September 26,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3756FAA" w14:textId="77777777">
            <w:pPr>
              <w:pStyle w:val="AttendeesList"/>
              <w:rPr>
                <w:sz w:val="16"/>
              </w:rPr>
            </w:pPr>
            <w:r w:rsidRPr="007F21AD">
              <w:rPr>
                <w:sz w:val="16"/>
              </w:rPr>
              <w:t xml:space="preserve">Tuesday,              </w:t>
            </w:r>
          </w:p>
          <w:p w:rsidR="0080039F" w:rsidRPr="007F21AD" w:rsidP="0080039F" w14:paraId="2B49C2B2" w14:textId="77777777">
            <w:pPr>
              <w:pStyle w:val="AttendeesList"/>
              <w:rPr>
                <w:sz w:val="16"/>
              </w:rPr>
            </w:pPr>
            <w:r w:rsidRPr="007F21AD">
              <w:rPr>
                <w:sz w:val="16"/>
              </w:rPr>
              <w:t>October 1, 2024</w:t>
            </w:r>
          </w:p>
        </w:tc>
      </w:tr>
      <w:tr w14:paraId="3F4B22AA"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4F36D0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9A980A1"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46B85BFB"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29AD8E91" w14:textId="77777777">
            <w:pPr>
              <w:pStyle w:val="AttendeesList"/>
              <w:rPr>
                <w:sz w:val="16"/>
              </w:rPr>
            </w:pPr>
            <w:r w:rsidRPr="007F21AD">
              <w:rPr>
                <w:sz w:val="16"/>
              </w:rPr>
              <w:t xml:space="preserve">Thursday,              </w:t>
            </w:r>
          </w:p>
          <w:p w:rsidR="0080039F" w:rsidRPr="007F21AD" w:rsidP="0080039F" w14:paraId="0243171D" w14:textId="77777777">
            <w:pPr>
              <w:pStyle w:val="AttendeesList"/>
              <w:rPr>
                <w:sz w:val="16"/>
              </w:rPr>
            </w:pPr>
            <w:r w:rsidRPr="007F21AD">
              <w:rPr>
                <w:sz w:val="16"/>
              </w:rPr>
              <w:t>October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2DA5D1E" w14:textId="77777777">
            <w:pPr>
              <w:pStyle w:val="AttendeesList"/>
              <w:rPr>
                <w:sz w:val="16"/>
              </w:rPr>
            </w:pPr>
            <w:r w:rsidRPr="007F21AD">
              <w:rPr>
                <w:sz w:val="16"/>
              </w:rPr>
              <w:t xml:space="preserve">Tuesday,              </w:t>
            </w:r>
          </w:p>
          <w:p w:rsidR="0080039F" w:rsidRPr="007F21AD" w:rsidP="0080039F" w14:paraId="6E3340D5" w14:textId="77777777">
            <w:pPr>
              <w:pStyle w:val="AttendeesList"/>
              <w:rPr>
                <w:sz w:val="16"/>
              </w:rPr>
            </w:pPr>
            <w:r w:rsidRPr="007F21AD">
              <w:rPr>
                <w:sz w:val="16"/>
              </w:rPr>
              <w:t>October 30, 2024</w:t>
            </w:r>
          </w:p>
        </w:tc>
      </w:tr>
      <w:tr w14:paraId="07BAD2EF"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407DB43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31768CE0"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2C073562"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2B97B96F" w14:textId="77777777">
            <w:pPr>
              <w:pStyle w:val="AttendeesList"/>
              <w:rPr>
                <w:sz w:val="16"/>
              </w:rPr>
            </w:pPr>
            <w:r w:rsidRPr="007F21AD">
              <w:rPr>
                <w:sz w:val="16"/>
              </w:rPr>
              <w:t xml:space="preserve">Thursday,              </w:t>
            </w:r>
          </w:p>
          <w:p w:rsidR="0080039F" w:rsidRPr="007F21AD" w:rsidP="0080039F" w14:paraId="76B1A014" w14:textId="77777777">
            <w:pPr>
              <w:pStyle w:val="AttendeesList"/>
              <w:rPr>
                <w:sz w:val="16"/>
              </w:rPr>
            </w:pPr>
            <w:r w:rsidRPr="007F21AD">
              <w:rPr>
                <w:sz w:val="16"/>
              </w:rPr>
              <w:t>November 21,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757076B" w14:textId="77777777">
            <w:pPr>
              <w:pStyle w:val="AttendeesList"/>
              <w:rPr>
                <w:sz w:val="16"/>
              </w:rPr>
            </w:pPr>
            <w:r w:rsidRPr="007F21AD">
              <w:rPr>
                <w:sz w:val="16"/>
              </w:rPr>
              <w:t xml:space="preserve">Tuesday,              </w:t>
            </w:r>
          </w:p>
          <w:p w:rsidR="0080039F" w:rsidRPr="007F21AD" w:rsidP="0080039F" w14:paraId="00C459EF" w14:textId="77777777">
            <w:pPr>
              <w:pStyle w:val="AttendeesList"/>
              <w:rPr>
                <w:sz w:val="16"/>
              </w:rPr>
            </w:pPr>
            <w:r w:rsidRPr="007F21AD">
              <w:rPr>
                <w:sz w:val="16"/>
              </w:rPr>
              <w:t>November 26, 2024</w:t>
            </w:r>
          </w:p>
        </w:tc>
      </w:tr>
    </w:tbl>
    <w:p w:rsidR="00940692" w:rsidP="00940692" w14:paraId="253ADBA4" w14:textId="77777777">
      <w:pPr>
        <w:pStyle w:val="DisclaimerBodyCopy"/>
        <w:keepLines/>
        <w:spacing w:before="60"/>
        <w:jc w:val="right"/>
      </w:pPr>
      <w:r>
        <w:rPr>
          <w:color w:val="1F497D"/>
        </w:rPr>
        <w:t>*Materials received after 12:00 p.m. EPT are not guaranteed timely posting by 5:00 p.m. EPT on the same day.</w:t>
      </w:r>
    </w:p>
    <w:p w:rsidR="00940692" w:rsidP="00940692" w14:paraId="5E08E620" w14:textId="77777777">
      <w:pPr>
        <w:pStyle w:val="Author"/>
      </w:pPr>
    </w:p>
    <w:p w:rsidR="00BE2599" w:rsidP="00730CBB" w14:paraId="16713D05" w14:textId="77777777">
      <w:pPr>
        <w:pStyle w:val="Author"/>
      </w:pPr>
      <w:r>
        <w:t>A</w:t>
      </w:r>
      <w:r w:rsidR="00B022A8">
        <w:t xml:space="preserve">uthor: </w:t>
      </w:r>
      <w:r w:rsidR="00C34540">
        <w:t>Ashwini Bhat</w:t>
      </w:r>
    </w:p>
    <w:p w:rsidR="00453BFF" w:rsidP="00730CBB" w14:paraId="113EAD74" w14:textId="77777777">
      <w:pPr>
        <w:pStyle w:val="Author"/>
      </w:pPr>
    </w:p>
    <w:p w:rsidR="00D9388A" w:rsidP="00D9388A" w14:paraId="2C90FD4E" w14:textId="77777777">
      <w:pPr>
        <w:pStyle w:val="DisclaimerHeading"/>
      </w:pPr>
      <w:r>
        <w:t>Antitrust:</w:t>
      </w:r>
    </w:p>
    <w:p w:rsidR="00D9388A" w:rsidP="00D9388A" w14:paraId="51525BB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14:paraId="5F959F7F" w14:textId="77777777">
      <w:pPr>
        <w:pStyle w:val="DisclosureTitle"/>
      </w:pPr>
    </w:p>
    <w:p w:rsidR="00D9388A" w:rsidP="00D9388A" w14:paraId="0A14BC6F" w14:textId="77777777">
      <w:pPr>
        <w:pStyle w:val="DisclosureTitle"/>
      </w:pPr>
      <w:r>
        <w:t>Code of Conduct:</w:t>
      </w:r>
    </w:p>
    <w:p w:rsidR="00D47B2E" w:rsidP="00D47B2E" w14:paraId="588D9403" w14:textId="77777777">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7" w:history="1">
        <w:r w:rsidRPr="00D47B2E">
          <w:rPr>
            <w:rStyle w:val="Hyperlink"/>
          </w:rPr>
          <w:t>PJM Code of Conduct</w:t>
        </w:r>
      </w:hyperlink>
      <w:r w:rsidRPr="00D47B2E">
        <w:t>.</w:t>
      </w:r>
    </w:p>
    <w:p w:rsidR="001E1C51" w:rsidP="00D47B2E" w14:paraId="4A741EF1" w14:textId="77777777">
      <w:pPr>
        <w:pStyle w:val="DisclosureBody"/>
      </w:pPr>
    </w:p>
    <w:p w:rsidR="00D9388A" w:rsidP="00D9388A" w14:paraId="63D3D3F2" w14:textId="77777777">
      <w:pPr>
        <w:pStyle w:val="DisclosureTitle"/>
      </w:pPr>
      <w:r>
        <w:t xml:space="preserve">Public Meetings/Media Participation: </w:t>
      </w:r>
    </w:p>
    <w:p w:rsidR="00D9388A" w:rsidP="00D9388A" w14:paraId="5076E74B"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7C94162A" w14:textId="77777777">
      <w:pPr>
        <w:pStyle w:val="DisclaimerHeading"/>
        <w:spacing w:before="240"/>
      </w:pPr>
      <w:r>
        <w:t>Participant Identification in Webex:</w:t>
      </w:r>
    </w:p>
    <w:p w:rsidR="00D9388A" w:rsidP="00D9388A" w14:paraId="58233501" w14:textId="77777777">
      <w:pPr>
        <w:pStyle w:val="DisclaimerBodyCopy"/>
      </w:pPr>
      <w:r>
        <w:t>When logging into the Webex desktop client, please enter your real first and last name as well as a valid email address. Be sure to select the “call me” option.</w:t>
      </w:r>
    </w:p>
    <w:p w:rsidR="00D9388A" w:rsidP="00D9388A" w14:paraId="59B548FE"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1ABE2C1D" w14:textId="77777777">
      <w:pPr>
        <w:pStyle w:val="DisclaimerBodyCopy"/>
      </w:pPr>
    </w:p>
    <w:p w:rsidR="00C93B1F" w:rsidRPr="00C93B1F" w:rsidP="00C93B1F" w14:paraId="0CAF2756" w14:textId="77777777">
      <w:pPr>
        <w:pStyle w:val="DisclaimerHeading"/>
        <w:rPr>
          <w:b w:val="0"/>
        </w:rPr>
      </w:pPr>
      <w:r w:rsidRPr="00C93B1F">
        <w:rPr>
          <w:rStyle w:val="Strong"/>
          <w:b/>
        </w:rPr>
        <w:t>Participant Use of Webex Chat:</w:t>
      </w:r>
    </w:p>
    <w:p w:rsidR="00C93B1F" w:rsidP="00C93B1F" w14:paraId="3684B6B4"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1C61F487" w14:textId="77777777">
      <w:pPr>
        <w:pStyle w:val="DisclaimerBodyCopy"/>
      </w:pPr>
    </w:p>
    <w:p w:rsidR="00D9388A" w:rsidP="00D9388A" w14:paraId="74EEB06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3F2B664" w14:textId="77777777">
      <w:pPr>
        <w:pStyle w:val="DisclaimerHeading"/>
      </w:pPr>
    </w:p>
    <w:p w:rsidR="00D9388A" w:rsidP="00D9388A" w14:paraId="114BD2C1"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24E0E0F9" w14:textId="77777777">
      <w:pPr>
        <w:pStyle w:val="DisclaimerHeading"/>
      </w:pPr>
    </w:p>
    <w:p w:rsidR="00D9388A" w:rsidP="00D9388A" w14:paraId="62238666" w14:textId="77777777">
      <w:pPr>
        <w:pStyle w:val="DisclaimerHeading"/>
      </w:pPr>
    </w:p>
    <w:p w:rsidR="00D9388A" w:rsidP="00B022A8" w14:paraId="07E7DE03" w14:textId="77777777">
      <w:pPr>
        <w:pStyle w:val="DisclaimerHeading"/>
        <w:rPr>
          <w:sz w:val="12"/>
          <w:szCs w:val="12"/>
        </w:rPr>
      </w:pPr>
    </w:p>
    <w:sectPr w:rsidSect="005C3483">
      <w:headerReference w:type="default" r:id="rId10"/>
      <w:footerReference w:type="even" r:id="rId11"/>
      <w:footerReference w:type="default" r:id="rId12"/>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31D2E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418F4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68C73AFA" w14:textId="7925291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05D5">
      <w:rPr>
        <w:rStyle w:val="PageNumber"/>
        <w:noProof/>
      </w:rPr>
      <w:t>4</w:t>
    </w:r>
    <w:r>
      <w:rPr>
        <w:rStyle w:val="PageNumber"/>
      </w:rPr>
      <w:fldChar w:fldCharType="end"/>
    </w:r>
  </w:p>
  <w:bookmarkStart w:id="1" w:name="OLE_LINK1"/>
  <w:p w:rsidR="00885EB9" w14:paraId="3E2E86C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14:paraId="19F540BC"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1C2EC0A6" w14:textId="5D5DE087">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0EF59D4F"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Pr="0073106C" w:rsidR="00CA270C">
      <w:rPr>
        <w:color w:val="FF0000"/>
      </w:rPr>
      <w:t>April</w:t>
    </w:r>
    <w:r w:rsidRPr="0073106C" w:rsidR="00B46221">
      <w:rPr>
        <w:color w:val="FF0000"/>
      </w:rPr>
      <w:t xml:space="preserve"> </w:t>
    </w:r>
    <w:r w:rsidRPr="0073106C" w:rsidR="0073106C">
      <w:rPr>
        <w:color w:val="FF0000"/>
      </w:rPr>
      <w:t>25</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50C779A9"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1523AC"/>
    <w:multiLevelType w:val="hybridMultilevel"/>
    <w:tmpl w:val="E474E294"/>
    <w:lvl w:ilvl="0">
      <w:start w:val="8"/>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321D4C7D"/>
    <w:multiLevelType w:val="multilevel"/>
    <w:tmpl w:val="154C60FA"/>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7317CB"/>
    <w:multiLevelType w:val="hybridMultilevel"/>
    <w:tmpl w:val="1B748FE8"/>
    <w:lvl w:ilvl="0">
      <w:start w:val="1"/>
      <w:numFmt w:val="bullet"/>
      <w:lvlText w:val="o"/>
      <w:lvlJc w:val="left"/>
      <w:pPr>
        <w:ind w:left="2186" w:hanging="360"/>
      </w:pPr>
      <w:rPr>
        <w:rFonts w:ascii="Courier New" w:hAnsi="Courier New" w:cs="Courier New" w:hint="default"/>
      </w:rPr>
    </w:lvl>
    <w:lvl w:ilvl="1" w:tentative="1">
      <w:start w:val="1"/>
      <w:numFmt w:val="bullet"/>
      <w:lvlText w:val="o"/>
      <w:lvlJc w:val="left"/>
      <w:pPr>
        <w:ind w:left="2906" w:hanging="360"/>
      </w:pPr>
      <w:rPr>
        <w:rFonts w:ascii="Courier New" w:hAnsi="Courier New" w:cs="Courier New" w:hint="default"/>
      </w:rPr>
    </w:lvl>
    <w:lvl w:ilvl="2" w:tentative="1">
      <w:start w:val="1"/>
      <w:numFmt w:val="bullet"/>
      <w:lvlText w:val=""/>
      <w:lvlJc w:val="left"/>
      <w:pPr>
        <w:ind w:left="3626" w:hanging="360"/>
      </w:pPr>
      <w:rPr>
        <w:rFonts w:ascii="Wingdings" w:hAnsi="Wingdings" w:hint="default"/>
      </w:rPr>
    </w:lvl>
    <w:lvl w:ilvl="3" w:tentative="1">
      <w:start w:val="1"/>
      <w:numFmt w:val="bullet"/>
      <w:lvlText w:val=""/>
      <w:lvlJc w:val="left"/>
      <w:pPr>
        <w:ind w:left="4346" w:hanging="360"/>
      </w:pPr>
      <w:rPr>
        <w:rFonts w:ascii="Symbol" w:hAnsi="Symbol" w:hint="default"/>
      </w:rPr>
    </w:lvl>
    <w:lvl w:ilvl="4" w:tentative="1">
      <w:start w:val="1"/>
      <w:numFmt w:val="bullet"/>
      <w:lvlText w:val="o"/>
      <w:lvlJc w:val="left"/>
      <w:pPr>
        <w:ind w:left="5066" w:hanging="360"/>
      </w:pPr>
      <w:rPr>
        <w:rFonts w:ascii="Courier New" w:hAnsi="Courier New" w:cs="Courier New" w:hint="default"/>
      </w:rPr>
    </w:lvl>
    <w:lvl w:ilvl="5" w:tentative="1">
      <w:start w:val="1"/>
      <w:numFmt w:val="bullet"/>
      <w:lvlText w:val=""/>
      <w:lvlJc w:val="left"/>
      <w:pPr>
        <w:ind w:left="5786" w:hanging="360"/>
      </w:pPr>
      <w:rPr>
        <w:rFonts w:ascii="Wingdings" w:hAnsi="Wingdings" w:hint="default"/>
      </w:rPr>
    </w:lvl>
    <w:lvl w:ilvl="6" w:tentative="1">
      <w:start w:val="1"/>
      <w:numFmt w:val="bullet"/>
      <w:lvlText w:val=""/>
      <w:lvlJc w:val="left"/>
      <w:pPr>
        <w:ind w:left="6506" w:hanging="360"/>
      </w:pPr>
      <w:rPr>
        <w:rFonts w:ascii="Symbol" w:hAnsi="Symbol" w:hint="default"/>
      </w:rPr>
    </w:lvl>
    <w:lvl w:ilvl="7" w:tentative="1">
      <w:start w:val="1"/>
      <w:numFmt w:val="bullet"/>
      <w:lvlText w:val="o"/>
      <w:lvlJc w:val="left"/>
      <w:pPr>
        <w:ind w:left="7226" w:hanging="360"/>
      </w:pPr>
      <w:rPr>
        <w:rFonts w:ascii="Courier New" w:hAnsi="Courier New" w:cs="Courier New" w:hint="default"/>
      </w:rPr>
    </w:lvl>
    <w:lvl w:ilvl="8" w:tentative="1">
      <w:start w:val="1"/>
      <w:numFmt w:val="bullet"/>
      <w:lvlText w:val=""/>
      <w:lvlJc w:val="left"/>
      <w:pPr>
        <w:ind w:left="7946" w:hanging="360"/>
      </w:pPr>
      <w:rPr>
        <w:rFonts w:ascii="Wingdings" w:hAnsi="Wingdings" w:hint="default"/>
      </w:rPr>
    </w:lvl>
  </w:abstractNum>
  <w:abstractNum w:abstractNumId="8">
    <w:nsid w:val="433171A9"/>
    <w:multiLevelType w:val="multilevel"/>
    <w:tmpl w:val="3EA235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9A6EF6"/>
    <w:multiLevelType w:val="hybridMultilevel"/>
    <w:tmpl w:val="6BFAEB50"/>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0">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40765C8"/>
    <w:multiLevelType w:val="hybridMultilevel"/>
    <w:tmpl w:val="F9028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4">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4D10EA"/>
    <w:multiLevelType w:val="hybridMultilevel"/>
    <w:tmpl w:val="09740F26"/>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2"/>
  </w:num>
  <w:num w:numId="1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0631"/>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5482"/>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9AD"/>
    <w:rsid w:val="00103B7C"/>
    <w:rsid w:val="00105F62"/>
    <w:rsid w:val="0010628C"/>
    <w:rsid w:val="00106A1F"/>
    <w:rsid w:val="00107F9D"/>
    <w:rsid w:val="00110C51"/>
    <w:rsid w:val="00111A44"/>
    <w:rsid w:val="00113042"/>
    <w:rsid w:val="001172ED"/>
    <w:rsid w:val="001223E9"/>
    <w:rsid w:val="00122780"/>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1EAD"/>
    <w:rsid w:val="00143A92"/>
    <w:rsid w:val="00143B18"/>
    <w:rsid w:val="0014578D"/>
    <w:rsid w:val="00146C04"/>
    <w:rsid w:val="0014730A"/>
    <w:rsid w:val="00147C6B"/>
    <w:rsid w:val="00147EDD"/>
    <w:rsid w:val="001500DD"/>
    <w:rsid w:val="001509D8"/>
    <w:rsid w:val="00150C2A"/>
    <w:rsid w:val="0015128B"/>
    <w:rsid w:val="001518B7"/>
    <w:rsid w:val="00151C75"/>
    <w:rsid w:val="0015312D"/>
    <w:rsid w:val="00153F6F"/>
    <w:rsid w:val="00154579"/>
    <w:rsid w:val="0015485C"/>
    <w:rsid w:val="00154E90"/>
    <w:rsid w:val="001552B3"/>
    <w:rsid w:val="001556DA"/>
    <w:rsid w:val="00156AF7"/>
    <w:rsid w:val="00160EBE"/>
    <w:rsid w:val="00160F63"/>
    <w:rsid w:val="00161858"/>
    <w:rsid w:val="00161874"/>
    <w:rsid w:val="00161B74"/>
    <w:rsid w:val="001636EA"/>
    <w:rsid w:val="00163812"/>
    <w:rsid w:val="00163DBA"/>
    <w:rsid w:val="00163E22"/>
    <w:rsid w:val="00167178"/>
    <w:rsid w:val="00167889"/>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B5C"/>
    <w:rsid w:val="001A0DED"/>
    <w:rsid w:val="001A1135"/>
    <w:rsid w:val="001A22A6"/>
    <w:rsid w:val="001A2E80"/>
    <w:rsid w:val="001A4404"/>
    <w:rsid w:val="001A6C8B"/>
    <w:rsid w:val="001A6C8C"/>
    <w:rsid w:val="001A7C7B"/>
    <w:rsid w:val="001A7D67"/>
    <w:rsid w:val="001B0263"/>
    <w:rsid w:val="001B177C"/>
    <w:rsid w:val="001B2242"/>
    <w:rsid w:val="001B2572"/>
    <w:rsid w:val="001B381C"/>
    <w:rsid w:val="001B3877"/>
    <w:rsid w:val="001B65C0"/>
    <w:rsid w:val="001C1873"/>
    <w:rsid w:val="001C2FC1"/>
    <w:rsid w:val="001C478D"/>
    <w:rsid w:val="001C5662"/>
    <w:rsid w:val="001C6EC6"/>
    <w:rsid w:val="001D0F0C"/>
    <w:rsid w:val="001D1412"/>
    <w:rsid w:val="001D174D"/>
    <w:rsid w:val="001D2CD2"/>
    <w:rsid w:val="001D376C"/>
    <w:rsid w:val="001D3B68"/>
    <w:rsid w:val="001D5598"/>
    <w:rsid w:val="001D55E8"/>
    <w:rsid w:val="001D59DF"/>
    <w:rsid w:val="001D5C56"/>
    <w:rsid w:val="001D7BC5"/>
    <w:rsid w:val="001E0E68"/>
    <w:rsid w:val="001E1C51"/>
    <w:rsid w:val="001E23B4"/>
    <w:rsid w:val="001E3282"/>
    <w:rsid w:val="001E33F2"/>
    <w:rsid w:val="001E474A"/>
    <w:rsid w:val="001E56D7"/>
    <w:rsid w:val="001E5B9B"/>
    <w:rsid w:val="001E6560"/>
    <w:rsid w:val="001E664B"/>
    <w:rsid w:val="001F0541"/>
    <w:rsid w:val="001F097C"/>
    <w:rsid w:val="001F23F6"/>
    <w:rsid w:val="001F34BD"/>
    <w:rsid w:val="001F3B0E"/>
    <w:rsid w:val="001F55E6"/>
    <w:rsid w:val="00200312"/>
    <w:rsid w:val="00201E81"/>
    <w:rsid w:val="0020310C"/>
    <w:rsid w:val="002036F8"/>
    <w:rsid w:val="002044FC"/>
    <w:rsid w:val="002103D8"/>
    <w:rsid w:val="002147D8"/>
    <w:rsid w:val="00215190"/>
    <w:rsid w:val="002207D5"/>
    <w:rsid w:val="00221999"/>
    <w:rsid w:val="0022455E"/>
    <w:rsid w:val="00224994"/>
    <w:rsid w:val="00224D63"/>
    <w:rsid w:val="00224F98"/>
    <w:rsid w:val="00227739"/>
    <w:rsid w:val="002300E9"/>
    <w:rsid w:val="0023036D"/>
    <w:rsid w:val="002312F4"/>
    <w:rsid w:val="00232474"/>
    <w:rsid w:val="00233CBB"/>
    <w:rsid w:val="002344C7"/>
    <w:rsid w:val="00235DCE"/>
    <w:rsid w:val="00236685"/>
    <w:rsid w:val="0023710D"/>
    <w:rsid w:val="002376A1"/>
    <w:rsid w:val="00241E17"/>
    <w:rsid w:val="00243BE0"/>
    <w:rsid w:val="00244DF2"/>
    <w:rsid w:val="002500F8"/>
    <w:rsid w:val="00250590"/>
    <w:rsid w:val="0025325F"/>
    <w:rsid w:val="00253631"/>
    <w:rsid w:val="00253EDF"/>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3244"/>
    <w:rsid w:val="00275E6C"/>
    <w:rsid w:val="00276398"/>
    <w:rsid w:val="00280927"/>
    <w:rsid w:val="0028205C"/>
    <w:rsid w:val="00282C4C"/>
    <w:rsid w:val="002850A8"/>
    <w:rsid w:val="002911FA"/>
    <w:rsid w:val="0029140B"/>
    <w:rsid w:val="002951E8"/>
    <w:rsid w:val="002954B8"/>
    <w:rsid w:val="0029788A"/>
    <w:rsid w:val="002A1C69"/>
    <w:rsid w:val="002A2EA4"/>
    <w:rsid w:val="002A52E2"/>
    <w:rsid w:val="002A5980"/>
    <w:rsid w:val="002A627D"/>
    <w:rsid w:val="002A658D"/>
    <w:rsid w:val="002B0DCA"/>
    <w:rsid w:val="002B0E0E"/>
    <w:rsid w:val="002B2F98"/>
    <w:rsid w:val="002B3266"/>
    <w:rsid w:val="002B6DFC"/>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0A22"/>
    <w:rsid w:val="00313E15"/>
    <w:rsid w:val="0031431E"/>
    <w:rsid w:val="00314E1E"/>
    <w:rsid w:val="00314EA9"/>
    <w:rsid w:val="00314EE1"/>
    <w:rsid w:val="003161AE"/>
    <w:rsid w:val="00317419"/>
    <w:rsid w:val="00317B33"/>
    <w:rsid w:val="0032025E"/>
    <w:rsid w:val="00320E54"/>
    <w:rsid w:val="00321E97"/>
    <w:rsid w:val="00322887"/>
    <w:rsid w:val="00323B17"/>
    <w:rsid w:val="003241BB"/>
    <w:rsid w:val="00325F4C"/>
    <w:rsid w:val="00327F87"/>
    <w:rsid w:val="00330834"/>
    <w:rsid w:val="0033316D"/>
    <w:rsid w:val="00333AF0"/>
    <w:rsid w:val="00333EEC"/>
    <w:rsid w:val="00337321"/>
    <w:rsid w:val="003406A4"/>
    <w:rsid w:val="00342AD6"/>
    <w:rsid w:val="00343ACD"/>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1D0A"/>
    <w:rsid w:val="003B38E3"/>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4B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430"/>
    <w:rsid w:val="00474502"/>
    <w:rsid w:val="00475D47"/>
    <w:rsid w:val="00477DC2"/>
    <w:rsid w:val="004813F1"/>
    <w:rsid w:val="00483B1B"/>
    <w:rsid w:val="00484D1C"/>
    <w:rsid w:val="004852B7"/>
    <w:rsid w:val="00486536"/>
    <w:rsid w:val="00491490"/>
    <w:rsid w:val="00491A3A"/>
    <w:rsid w:val="00491C65"/>
    <w:rsid w:val="00493F97"/>
    <w:rsid w:val="0049402E"/>
    <w:rsid w:val="00496360"/>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1D89"/>
    <w:rsid w:val="004D2834"/>
    <w:rsid w:val="004D2999"/>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0BC"/>
    <w:rsid w:val="00522FD3"/>
    <w:rsid w:val="005233C0"/>
    <w:rsid w:val="00526A07"/>
    <w:rsid w:val="00527122"/>
    <w:rsid w:val="00530342"/>
    <w:rsid w:val="00530F7B"/>
    <w:rsid w:val="00531244"/>
    <w:rsid w:val="00531518"/>
    <w:rsid w:val="00531FD7"/>
    <w:rsid w:val="00532133"/>
    <w:rsid w:val="00532830"/>
    <w:rsid w:val="0053406E"/>
    <w:rsid w:val="005359B6"/>
    <w:rsid w:val="00535BD0"/>
    <w:rsid w:val="00535EE7"/>
    <w:rsid w:val="005379B9"/>
    <w:rsid w:val="00542C4D"/>
    <w:rsid w:val="0054405B"/>
    <w:rsid w:val="005448DD"/>
    <w:rsid w:val="00544E3B"/>
    <w:rsid w:val="00545AD6"/>
    <w:rsid w:val="00546879"/>
    <w:rsid w:val="0054722B"/>
    <w:rsid w:val="0055010D"/>
    <w:rsid w:val="00550F55"/>
    <w:rsid w:val="00557B6C"/>
    <w:rsid w:val="0056039A"/>
    <w:rsid w:val="00560D01"/>
    <w:rsid w:val="005626A0"/>
    <w:rsid w:val="00564743"/>
    <w:rsid w:val="00564DEE"/>
    <w:rsid w:val="00564FD4"/>
    <w:rsid w:val="00565054"/>
    <w:rsid w:val="00566994"/>
    <w:rsid w:val="00567BC2"/>
    <w:rsid w:val="0057379F"/>
    <w:rsid w:val="00573D56"/>
    <w:rsid w:val="0057441E"/>
    <w:rsid w:val="00574FF8"/>
    <w:rsid w:val="0057584B"/>
    <w:rsid w:val="005778A5"/>
    <w:rsid w:val="00580F62"/>
    <w:rsid w:val="00585B9D"/>
    <w:rsid w:val="0058607F"/>
    <w:rsid w:val="00586707"/>
    <w:rsid w:val="005874EC"/>
    <w:rsid w:val="005922EA"/>
    <w:rsid w:val="00592425"/>
    <w:rsid w:val="00592E51"/>
    <w:rsid w:val="0059745F"/>
    <w:rsid w:val="005A006B"/>
    <w:rsid w:val="005A1D62"/>
    <w:rsid w:val="005A42B8"/>
    <w:rsid w:val="005A4B33"/>
    <w:rsid w:val="005A5CC9"/>
    <w:rsid w:val="005B10C3"/>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24C1"/>
    <w:rsid w:val="005D36E9"/>
    <w:rsid w:val="005D49C5"/>
    <w:rsid w:val="005D4FBA"/>
    <w:rsid w:val="005D6375"/>
    <w:rsid w:val="005D6D05"/>
    <w:rsid w:val="005E128C"/>
    <w:rsid w:val="005E1F57"/>
    <w:rsid w:val="005E22B7"/>
    <w:rsid w:val="005E370D"/>
    <w:rsid w:val="005E53EC"/>
    <w:rsid w:val="005E5E3B"/>
    <w:rsid w:val="005E60C0"/>
    <w:rsid w:val="005E702F"/>
    <w:rsid w:val="005E7790"/>
    <w:rsid w:val="005E7BE3"/>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1600"/>
    <w:rsid w:val="0062294E"/>
    <w:rsid w:val="00622ACE"/>
    <w:rsid w:val="00623460"/>
    <w:rsid w:val="00623B6A"/>
    <w:rsid w:val="00623F6C"/>
    <w:rsid w:val="006240EB"/>
    <w:rsid w:val="00627D55"/>
    <w:rsid w:val="00630423"/>
    <w:rsid w:val="00630EFF"/>
    <w:rsid w:val="00631259"/>
    <w:rsid w:val="00632525"/>
    <w:rsid w:val="00632ED5"/>
    <w:rsid w:val="00632F20"/>
    <w:rsid w:val="00635BF9"/>
    <w:rsid w:val="00636146"/>
    <w:rsid w:val="00636891"/>
    <w:rsid w:val="006373A8"/>
    <w:rsid w:val="00637D50"/>
    <w:rsid w:val="00640A53"/>
    <w:rsid w:val="006418B7"/>
    <w:rsid w:val="00641921"/>
    <w:rsid w:val="00642485"/>
    <w:rsid w:val="00643AF6"/>
    <w:rsid w:val="00644BE7"/>
    <w:rsid w:val="006450B8"/>
    <w:rsid w:val="00645699"/>
    <w:rsid w:val="00645E39"/>
    <w:rsid w:val="006507F5"/>
    <w:rsid w:val="00651F81"/>
    <w:rsid w:val="00661E4B"/>
    <w:rsid w:val="006645FF"/>
    <w:rsid w:val="00665608"/>
    <w:rsid w:val="00670178"/>
    <w:rsid w:val="00670225"/>
    <w:rsid w:val="00670903"/>
    <w:rsid w:val="006710C2"/>
    <w:rsid w:val="006720A4"/>
    <w:rsid w:val="00674D23"/>
    <w:rsid w:val="00676811"/>
    <w:rsid w:val="006771EB"/>
    <w:rsid w:val="00677364"/>
    <w:rsid w:val="00680D48"/>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5467"/>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34D7"/>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32E"/>
    <w:rsid w:val="00724702"/>
    <w:rsid w:val="00724D3A"/>
    <w:rsid w:val="007253DB"/>
    <w:rsid w:val="007263BE"/>
    <w:rsid w:val="00726E1A"/>
    <w:rsid w:val="00726E89"/>
    <w:rsid w:val="00727FF1"/>
    <w:rsid w:val="00730CBB"/>
    <w:rsid w:val="00730F94"/>
    <w:rsid w:val="00731062"/>
    <w:rsid w:val="0073106C"/>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4DCA"/>
    <w:rsid w:val="00755096"/>
    <w:rsid w:val="0075558A"/>
    <w:rsid w:val="00757C59"/>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3ECE"/>
    <w:rsid w:val="007878BE"/>
    <w:rsid w:val="0079060F"/>
    <w:rsid w:val="00791660"/>
    <w:rsid w:val="0079201D"/>
    <w:rsid w:val="007920C3"/>
    <w:rsid w:val="007924E8"/>
    <w:rsid w:val="0079286D"/>
    <w:rsid w:val="00793C40"/>
    <w:rsid w:val="00794B4A"/>
    <w:rsid w:val="007A0B86"/>
    <w:rsid w:val="007A34A3"/>
    <w:rsid w:val="007A6B69"/>
    <w:rsid w:val="007A7419"/>
    <w:rsid w:val="007A7DFE"/>
    <w:rsid w:val="007B26E1"/>
    <w:rsid w:val="007B2FBC"/>
    <w:rsid w:val="007B33AC"/>
    <w:rsid w:val="007B5E15"/>
    <w:rsid w:val="007C2899"/>
    <w:rsid w:val="007C36CA"/>
    <w:rsid w:val="007C66CB"/>
    <w:rsid w:val="007C6862"/>
    <w:rsid w:val="007C75FF"/>
    <w:rsid w:val="007C7606"/>
    <w:rsid w:val="007C7662"/>
    <w:rsid w:val="007D230D"/>
    <w:rsid w:val="007D2EBF"/>
    <w:rsid w:val="007D6D76"/>
    <w:rsid w:val="007D766D"/>
    <w:rsid w:val="007E3DCD"/>
    <w:rsid w:val="007E668F"/>
    <w:rsid w:val="007E6D90"/>
    <w:rsid w:val="007E765B"/>
    <w:rsid w:val="007F0BD3"/>
    <w:rsid w:val="007F1961"/>
    <w:rsid w:val="007F21AD"/>
    <w:rsid w:val="007F5361"/>
    <w:rsid w:val="007F6440"/>
    <w:rsid w:val="007F7218"/>
    <w:rsid w:val="00800256"/>
    <w:rsid w:val="0080039F"/>
    <w:rsid w:val="00800B8F"/>
    <w:rsid w:val="00801219"/>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A4C"/>
    <w:rsid w:val="00826C9F"/>
    <w:rsid w:val="00827651"/>
    <w:rsid w:val="0082773D"/>
    <w:rsid w:val="008300A1"/>
    <w:rsid w:val="00831D27"/>
    <w:rsid w:val="0083261C"/>
    <w:rsid w:val="00833F6E"/>
    <w:rsid w:val="00835487"/>
    <w:rsid w:val="00835A3D"/>
    <w:rsid w:val="00835E8A"/>
    <w:rsid w:val="00836295"/>
    <w:rsid w:val="00836444"/>
    <w:rsid w:val="00837B12"/>
    <w:rsid w:val="00840BC5"/>
    <w:rsid w:val="00840D6D"/>
    <w:rsid w:val="00842151"/>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565BB"/>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2B1"/>
    <w:rsid w:val="008B0CC9"/>
    <w:rsid w:val="008B101A"/>
    <w:rsid w:val="008B1203"/>
    <w:rsid w:val="008B13EF"/>
    <w:rsid w:val="008B24A8"/>
    <w:rsid w:val="008B2543"/>
    <w:rsid w:val="008B2641"/>
    <w:rsid w:val="008B3754"/>
    <w:rsid w:val="008B3A50"/>
    <w:rsid w:val="008B516C"/>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26856"/>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3E55"/>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1F55"/>
    <w:rsid w:val="00993167"/>
    <w:rsid w:val="00994430"/>
    <w:rsid w:val="00994A1D"/>
    <w:rsid w:val="0099545E"/>
    <w:rsid w:val="00997C5C"/>
    <w:rsid w:val="009A0E60"/>
    <w:rsid w:val="009A2B83"/>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6D2C"/>
    <w:rsid w:val="009D712A"/>
    <w:rsid w:val="009E0D03"/>
    <w:rsid w:val="009E12EB"/>
    <w:rsid w:val="009E2B26"/>
    <w:rsid w:val="009E3328"/>
    <w:rsid w:val="009E403A"/>
    <w:rsid w:val="009E4E57"/>
    <w:rsid w:val="009E69F5"/>
    <w:rsid w:val="009E6A5A"/>
    <w:rsid w:val="009E7A31"/>
    <w:rsid w:val="009F13A8"/>
    <w:rsid w:val="009F14C6"/>
    <w:rsid w:val="009F1A60"/>
    <w:rsid w:val="009F52D5"/>
    <w:rsid w:val="009F57CD"/>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0E80"/>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06D"/>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1418"/>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029E"/>
    <w:rsid w:val="00AE111B"/>
    <w:rsid w:val="00AE14A9"/>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2846"/>
    <w:rsid w:val="00B04CD3"/>
    <w:rsid w:val="00B05F7E"/>
    <w:rsid w:val="00B06824"/>
    <w:rsid w:val="00B078E1"/>
    <w:rsid w:val="00B129AC"/>
    <w:rsid w:val="00B12D57"/>
    <w:rsid w:val="00B1499E"/>
    <w:rsid w:val="00B14A22"/>
    <w:rsid w:val="00B16D95"/>
    <w:rsid w:val="00B16F74"/>
    <w:rsid w:val="00B17C85"/>
    <w:rsid w:val="00B20316"/>
    <w:rsid w:val="00B207EA"/>
    <w:rsid w:val="00B2095A"/>
    <w:rsid w:val="00B20FA6"/>
    <w:rsid w:val="00B2249C"/>
    <w:rsid w:val="00B23229"/>
    <w:rsid w:val="00B23906"/>
    <w:rsid w:val="00B23B42"/>
    <w:rsid w:val="00B260A1"/>
    <w:rsid w:val="00B263B7"/>
    <w:rsid w:val="00B27270"/>
    <w:rsid w:val="00B30ABE"/>
    <w:rsid w:val="00B310A8"/>
    <w:rsid w:val="00B314C1"/>
    <w:rsid w:val="00B32F40"/>
    <w:rsid w:val="00B34E3C"/>
    <w:rsid w:val="00B34FE4"/>
    <w:rsid w:val="00B352D2"/>
    <w:rsid w:val="00B363F3"/>
    <w:rsid w:val="00B36BA2"/>
    <w:rsid w:val="00B40774"/>
    <w:rsid w:val="00B425BD"/>
    <w:rsid w:val="00B42E91"/>
    <w:rsid w:val="00B44F3F"/>
    <w:rsid w:val="00B46221"/>
    <w:rsid w:val="00B47057"/>
    <w:rsid w:val="00B47535"/>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4818"/>
    <w:rsid w:val="00B85461"/>
    <w:rsid w:val="00B86381"/>
    <w:rsid w:val="00B8684D"/>
    <w:rsid w:val="00B871B9"/>
    <w:rsid w:val="00B8721B"/>
    <w:rsid w:val="00B87B0F"/>
    <w:rsid w:val="00B90AFE"/>
    <w:rsid w:val="00B910A0"/>
    <w:rsid w:val="00B91432"/>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5B02"/>
    <w:rsid w:val="00BC7A93"/>
    <w:rsid w:val="00BC7C76"/>
    <w:rsid w:val="00BE0E28"/>
    <w:rsid w:val="00BE1C8B"/>
    <w:rsid w:val="00BE24C6"/>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477E"/>
    <w:rsid w:val="00C161D4"/>
    <w:rsid w:val="00C167A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41FFA"/>
    <w:rsid w:val="00C439EC"/>
    <w:rsid w:val="00C43A57"/>
    <w:rsid w:val="00C450A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1D07"/>
    <w:rsid w:val="00CA2082"/>
    <w:rsid w:val="00CA270C"/>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567E"/>
    <w:rsid w:val="00D17BC3"/>
    <w:rsid w:val="00D205D5"/>
    <w:rsid w:val="00D20795"/>
    <w:rsid w:val="00D20E0D"/>
    <w:rsid w:val="00D21FD6"/>
    <w:rsid w:val="00D231E0"/>
    <w:rsid w:val="00D238BD"/>
    <w:rsid w:val="00D23D81"/>
    <w:rsid w:val="00D24551"/>
    <w:rsid w:val="00D251ED"/>
    <w:rsid w:val="00D2583B"/>
    <w:rsid w:val="00D26337"/>
    <w:rsid w:val="00D26802"/>
    <w:rsid w:val="00D300A1"/>
    <w:rsid w:val="00D305EE"/>
    <w:rsid w:val="00D30904"/>
    <w:rsid w:val="00D31D85"/>
    <w:rsid w:val="00D31F26"/>
    <w:rsid w:val="00D3322F"/>
    <w:rsid w:val="00D34EDA"/>
    <w:rsid w:val="00D365F6"/>
    <w:rsid w:val="00D37103"/>
    <w:rsid w:val="00D4532E"/>
    <w:rsid w:val="00D4581A"/>
    <w:rsid w:val="00D47B2E"/>
    <w:rsid w:val="00D52C01"/>
    <w:rsid w:val="00D5368F"/>
    <w:rsid w:val="00D540E6"/>
    <w:rsid w:val="00D56AAC"/>
    <w:rsid w:val="00D56ED6"/>
    <w:rsid w:val="00D57226"/>
    <w:rsid w:val="00D573A4"/>
    <w:rsid w:val="00D6281D"/>
    <w:rsid w:val="00D62A10"/>
    <w:rsid w:val="00D62BE1"/>
    <w:rsid w:val="00D63289"/>
    <w:rsid w:val="00D70C82"/>
    <w:rsid w:val="00D71207"/>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9BA"/>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022"/>
    <w:rsid w:val="00DB29E9"/>
    <w:rsid w:val="00DB2F76"/>
    <w:rsid w:val="00DB5950"/>
    <w:rsid w:val="00DB5CDC"/>
    <w:rsid w:val="00DB62EB"/>
    <w:rsid w:val="00DB643D"/>
    <w:rsid w:val="00DB6FD3"/>
    <w:rsid w:val="00DC0340"/>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0845"/>
    <w:rsid w:val="00DE1330"/>
    <w:rsid w:val="00DE23D8"/>
    <w:rsid w:val="00DE2AAF"/>
    <w:rsid w:val="00DE34CF"/>
    <w:rsid w:val="00DE3CC4"/>
    <w:rsid w:val="00DE4D34"/>
    <w:rsid w:val="00DE615D"/>
    <w:rsid w:val="00DE6981"/>
    <w:rsid w:val="00DE7D36"/>
    <w:rsid w:val="00DF0D60"/>
    <w:rsid w:val="00DF0E37"/>
    <w:rsid w:val="00DF1112"/>
    <w:rsid w:val="00DF3455"/>
    <w:rsid w:val="00DF5247"/>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00A2"/>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7FA"/>
    <w:rsid w:val="00E57DBE"/>
    <w:rsid w:val="00E610FD"/>
    <w:rsid w:val="00E6159F"/>
    <w:rsid w:val="00E62582"/>
    <w:rsid w:val="00E64C37"/>
    <w:rsid w:val="00E64EB2"/>
    <w:rsid w:val="00E6532B"/>
    <w:rsid w:val="00E663E6"/>
    <w:rsid w:val="00E66B9B"/>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1E67"/>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AF0"/>
    <w:rsid w:val="00EE1E41"/>
    <w:rsid w:val="00EE5E94"/>
    <w:rsid w:val="00EE7C64"/>
    <w:rsid w:val="00EF0557"/>
    <w:rsid w:val="00EF0CBC"/>
    <w:rsid w:val="00EF0F30"/>
    <w:rsid w:val="00EF169A"/>
    <w:rsid w:val="00EF1844"/>
    <w:rsid w:val="00EF527F"/>
    <w:rsid w:val="00EF78FE"/>
    <w:rsid w:val="00F01478"/>
    <w:rsid w:val="00F01D51"/>
    <w:rsid w:val="00F02B29"/>
    <w:rsid w:val="00F04951"/>
    <w:rsid w:val="00F04B4C"/>
    <w:rsid w:val="00F06806"/>
    <w:rsid w:val="00F06C68"/>
    <w:rsid w:val="00F06DCA"/>
    <w:rsid w:val="00F07903"/>
    <w:rsid w:val="00F11767"/>
    <w:rsid w:val="00F11D08"/>
    <w:rsid w:val="00F12922"/>
    <w:rsid w:val="00F13AB0"/>
    <w:rsid w:val="00F1414B"/>
    <w:rsid w:val="00F144B5"/>
    <w:rsid w:val="00F146D5"/>
    <w:rsid w:val="00F148E8"/>
    <w:rsid w:val="00F15B4A"/>
    <w:rsid w:val="00F15DE2"/>
    <w:rsid w:val="00F163B0"/>
    <w:rsid w:val="00F1649E"/>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258"/>
    <w:rsid w:val="00F37352"/>
    <w:rsid w:val="00F4140C"/>
    <w:rsid w:val="00F4190F"/>
    <w:rsid w:val="00F45386"/>
    <w:rsid w:val="00F454A6"/>
    <w:rsid w:val="00F45981"/>
    <w:rsid w:val="00F463AF"/>
    <w:rsid w:val="00F50A0E"/>
    <w:rsid w:val="00F54A47"/>
    <w:rsid w:val="00F55E54"/>
    <w:rsid w:val="00F56342"/>
    <w:rsid w:val="00F563E0"/>
    <w:rsid w:val="00F565DF"/>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482"/>
    <w:rsid w:val="00F93B97"/>
    <w:rsid w:val="00F952B0"/>
    <w:rsid w:val="00F96A3D"/>
    <w:rsid w:val="00FA03A5"/>
    <w:rsid w:val="00FA2179"/>
    <w:rsid w:val="00FA311C"/>
    <w:rsid w:val="00FA339C"/>
    <w:rsid w:val="00FA36C9"/>
    <w:rsid w:val="00FA43F2"/>
    <w:rsid w:val="00FA443E"/>
    <w:rsid w:val="00FA4E7E"/>
    <w:rsid w:val="00FA4F01"/>
    <w:rsid w:val="00FA5043"/>
    <w:rsid w:val="00FA55C3"/>
    <w:rsid w:val="00FA5F44"/>
    <w:rsid w:val="00FA64D2"/>
    <w:rsid w:val="00FB0F49"/>
    <w:rsid w:val="00FB1167"/>
    <w:rsid w:val="00FB156B"/>
    <w:rsid w:val="00FB1BB2"/>
    <w:rsid w:val="00FB1BE2"/>
    <w:rsid w:val="00FB201C"/>
    <w:rsid w:val="00FB2396"/>
    <w:rsid w:val="00FB3497"/>
    <w:rsid w:val="00FB596E"/>
    <w:rsid w:val="00FB67C0"/>
    <w:rsid w:val="00FC0428"/>
    <w:rsid w:val="00FC1F1C"/>
    <w:rsid w:val="00FC28A0"/>
    <w:rsid w:val="00FC2B9A"/>
    <w:rsid w:val="00FC2CA5"/>
    <w:rsid w:val="00FC30D3"/>
    <w:rsid w:val="00FC4FA1"/>
    <w:rsid w:val="00FC55FF"/>
    <w:rsid w:val="00FC664C"/>
    <w:rsid w:val="00FD0509"/>
    <w:rsid w:val="00FD0C22"/>
    <w:rsid w:val="00FD271E"/>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597B4B"/>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9"/>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paragraph" w:styleId="Heading2">
    <w:name w:val="heading 2"/>
    <w:basedOn w:val="Normal"/>
    <w:next w:val="Normal"/>
    <w:link w:val="Heading2Char"/>
    <w:uiPriority w:val="9"/>
    <w:unhideWhenUsed/>
    <w:qFormat/>
    <w:rsid w:val="00FC0428"/>
    <w:pPr>
      <w:keepNext/>
      <w:keepLines/>
      <w:spacing w:before="40"/>
      <w:outlineLvl w:val="1"/>
    </w:pPr>
    <w:rPr>
      <w:rFonts w:asciiTheme="majorHAnsi" w:eastAsiaTheme="majorEastAsia" w:hAnsiTheme="majorHAnsi" w:cstheme="majorBidi"/>
      <w:color w:val="00264C" w:themeColor="accent1" w:themeShade="BF"/>
      <w:sz w:val="26"/>
      <w:szCs w:val="26"/>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FC0428"/>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4/20240430/20240430-draft-minutes---pc---040224.ashx" TargetMode="External" /><Relationship Id="rId6" Type="http://schemas.openxmlformats.org/officeDocument/2006/relationships/hyperlink" Target="https://www.pjm.com/committees-and-groups/issue-tracking/issue-tracking-details.aspx?Issue=acf4c1cc-371a-48e8-a665-5e1ce539dffe" TargetMode="External" /><Relationship Id="rId7" Type="http://schemas.openxmlformats.org/officeDocument/2006/relationships/hyperlink" Target="https://www.pjm.com/about-pjm/who-we-are/code-of-conduct"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A043-510E-42F4-8977-D6ACB432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