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415A0E46" w14:textId="77777777">
      <w:pPr>
        <w:pStyle w:val="MeetingDetails"/>
      </w:pPr>
      <w:r>
        <w:t>Operating Committee</w:t>
      </w:r>
      <w:r w:rsidR="00981798">
        <w:t xml:space="preserve"> Special Session: </w:t>
      </w:r>
      <w:r w:rsidR="00A372D1">
        <w:t>Outage Coordination</w:t>
      </w:r>
    </w:p>
    <w:p w:rsidR="00466393" w:rsidP="00755096" w14:paraId="2EB6B203" w14:textId="28064F88">
      <w:pPr>
        <w:pStyle w:val="MeetingDetails"/>
      </w:pPr>
      <w:r>
        <w:t xml:space="preserve">PJM Conference &amp; Training Center and </w:t>
      </w:r>
      <w:r>
        <w:t>Webex</w:t>
      </w:r>
    </w:p>
    <w:p w:rsidR="00B62597" w:rsidRPr="00B62597" w:rsidP="00755096" w14:paraId="247EA4A9" w14:textId="312E3945">
      <w:pPr>
        <w:pStyle w:val="MeetingDetails"/>
      </w:pPr>
      <w:r>
        <w:t>January</w:t>
      </w:r>
      <w:r w:rsidR="00466393">
        <w:t xml:space="preserve"> </w:t>
      </w:r>
      <w:r>
        <w:t>12</w:t>
      </w:r>
      <w:r w:rsidR="001163A6">
        <w:t>, 2022</w:t>
      </w:r>
    </w:p>
    <w:p w:rsidR="00837103" w:rsidP="00466393" w14:paraId="297F9A92" w14:textId="0BDC56FD">
      <w:pPr>
        <w:pStyle w:val="MeetingDetails"/>
      </w:pPr>
      <w:r>
        <w:t>2</w:t>
      </w:r>
      <w:r w:rsidR="00A175B9">
        <w:t xml:space="preserve">:00 </w:t>
      </w:r>
      <w:r>
        <w:t>p</w:t>
      </w:r>
      <w:r w:rsidR="00982F20">
        <w:t>.m.</w:t>
      </w:r>
      <w:r w:rsidR="002B2F98">
        <w:t xml:space="preserve"> – </w:t>
      </w:r>
      <w:r>
        <w:t>4</w:t>
      </w:r>
      <w:r w:rsidR="00003054">
        <w:t>:</w:t>
      </w:r>
      <w:r w:rsidR="00DF2EFC">
        <w:t>00</w:t>
      </w:r>
      <w:r w:rsidR="00375161">
        <w:t xml:space="preserve"> </w:t>
      </w:r>
      <w:r w:rsidR="00857B1C">
        <w:t>p</w:t>
      </w:r>
      <w:r w:rsidRPr="000A4255" w:rsidR="007A0640">
        <w:t>.m.</w:t>
      </w:r>
      <w:r w:rsidR="00BE233A">
        <w:t xml:space="preserve"> E</w:t>
      </w:r>
      <w:r w:rsidR="0048613B">
        <w:t>P</w:t>
      </w:r>
      <w:r w:rsidRPr="000A4255" w:rsidR="00010057">
        <w:t>T</w:t>
      </w:r>
    </w:p>
    <w:p w:rsidR="00B62597" w:rsidRPr="00CD2934" w:rsidP="00CD2934" w14:paraId="63453925" w14:textId="0D46D0C4">
      <w:pPr>
        <w:pStyle w:val="MeetingDetails"/>
        <w:spacing w:after="240"/>
        <w:rPr>
          <w:color w:val="0000FF" w:themeColor="hyperlink"/>
          <w:u w:val="single"/>
        </w:rPr>
      </w:pPr>
      <w:hyperlink r:id="rId5" w:history="1">
        <w:r w:rsidRPr="00837103" w:rsidR="00837103">
          <w:rPr>
            <w:rStyle w:val="Hyperlink"/>
          </w:rPr>
          <w:t>Issue Tracking</w:t>
        </w:r>
      </w:hyperlink>
    </w:p>
    <w:p w:rsidR="00B62597" w:rsidRPr="00B62597" w:rsidP="007C2954" w14:paraId="71AE1A47" w14:textId="5841D658">
      <w:pPr>
        <w:pStyle w:val="PrimaryHeading"/>
        <w:rPr>
          <w:caps/>
        </w:rPr>
      </w:pPr>
      <w:bookmarkStart w:id="0" w:name="OLE_LINK5"/>
      <w:bookmarkStart w:id="1" w:name="OLE_LINK3"/>
      <w:r w:rsidRPr="00527104">
        <w:t>Adm</w:t>
      </w:r>
      <w:r w:rsidRPr="007C2954">
        <w:t>inistrati</w:t>
      </w:r>
      <w:r w:rsidR="00D758E4">
        <w:t>on (</w:t>
      </w:r>
      <w:r w:rsidR="005C138D">
        <w:t>2</w:t>
      </w:r>
      <w:r w:rsidR="007A0640">
        <w:t>:00-</w:t>
      </w:r>
      <w:r w:rsidR="005C138D">
        <w:t>2</w:t>
      </w:r>
      <w:r w:rsidR="007A0640">
        <w:t>:</w:t>
      </w:r>
      <w:r w:rsidR="00A175B9">
        <w:t>05</w:t>
      </w:r>
      <w:r w:rsidRPr="00527104">
        <w:t>)</w:t>
      </w:r>
    </w:p>
    <w:bookmarkEnd w:id="0"/>
    <w:bookmarkEnd w:id="1"/>
    <w:p w:rsidR="00854575" w:rsidP="00D758E4" w14:paraId="3F330DD4" w14:textId="7DCB7E3D">
      <w:pPr>
        <w:pStyle w:val="SecondaryHeading-Numbered"/>
        <w:ind w:left="360"/>
        <w:rPr>
          <w:b w:val="0"/>
        </w:rPr>
      </w:pPr>
      <w:r>
        <w:rPr>
          <w:b w:val="0"/>
        </w:rPr>
        <w:t>Rich Brown</w:t>
      </w:r>
      <w:r w:rsidRPr="007A0640" w:rsidR="007A0640">
        <w:rPr>
          <w:b w:val="0"/>
        </w:rPr>
        <w:t xml:space="preserve">, PJM, will provide announcements; </w:t>
      </w:r>
      <w:r>
        <w:rPr>
          <w:b w:val="0"/>
        </w:rPr>
        <w:t xml:space="preserve">Madalyn Beban will </w:t>
      </w:r>
      <w:r w:rsidRPr="007A0640" w:rsidR="007A0640">
        <w:rPr>
          <w:b w:val="0"/>
        </w:rPr>
        <w:t>review the Antitrust, Code of Conduct, Public Meetings/Media Participation, the WebEx Participant Identification Requirement</w:t>
      </w:r>
      <w:r w:rsidR="006234E1">
        <w:rPr>
          <w:b w:val="0"/>
        </w:rPr>
        <w:t>, and Draft M</w:t>
      </w:r>
      <w:r w:rsidR="009C11A1">
        <w:rPr>
          <w:b w:val="0"/>
        </w:rPr>
        <w:t>inutes</w:t>
      </w:r>
      <w:r w:rsidRPr="007A0640" w:rsidR="007A0640">
        <w:rPr>
          <w:b w:val="0"/>
        </w:rPr>
        <w:t>.</w:t>
      </w:r>
    </w:p>
    <w:p w:rsidR="004A6FF8" w:rsidP="004A6FF8" w14:paraId="114528EF" w14:textId="2D1556BB">
      <w:pPr>
        <w:pStyle w:val="PrimaryHeading"/>
      </w:pPr>
      <w:r>
        <w:t>Education (2:05-2:25)</w:t>
      </w:r>
    </w:p>
    <w:p w:rsidR="004A6FF8" w:rsidP="004A6FF8" w14:paraId="02B6D9A8" w14:textId="0DF75C2A">
      <w:pPr>
        <w:pStyle w:val="SecondaryHeading-Numbered"/>
        <w:ind w:left="360"/>
        <w:rPr>
          <w:b w:val="0"/>
        </w:rPr>
      </w:pPr>
      <w:r w:rsidRPr="00F72611">
        <w:rPr>
          <w:b w:val="0"/>
        </w:rPr>
        <w:t>David Hislop, PJM, will speak to Order 881 and its implications on tr</w:t>
      </w:r>
      <w:r>
        <w:rPr>
          <w:b w:val="0"/>
        </w:rPr>
        <w:t>ansmission ratings transparency</w:t>
      </w:r>
      <w:r>
        <w:rPr>
          <w:b w:val="0"/>
        </w:rPr>
        <w:t>.</w:t>
      </w:r>
    </w:p>
    <w:p w:rsidR="00784A0E" w:rsidP="00784A0E" w14:paraId="1C79BEC0" w14:textId="6E553AF7">
      <w:pPr>
        <w:pStyle w:val="PrimaryHeading"/>
      </w:pPr>
      <w:r>
        <w:t xml:space="preserve">Consensus Based Issue </w:t>
      </w:r>
      <w:bookmarkStart w:id="2" w:name="_GoBack"/>
      <w:bookmarkEnd w:id="2"/>
      <w:r>
        <w:t xml:space="preserve">Resolution </w:t>
      </w:r>
      <w:r w:rsidR="0048613B">
        <w:t>(</w:t>
      </w:r>
      <w:r w:rsidR="005C138D">
        <w:t>2</w:t>
      </w:r>
      <w:r w:rsidR="00BE2814">
        <w:t>:</w:t>
      </w:r>
      <w:r w:rsidR="004A6FF8">
        <w:t>2</w:t>
      </w:r>
      <w:r w:rsidR="009C11A1">
        <w:t>5-</w:t>
      </w:r>
      <w:r w:rsidR="00A1536E">
        <w:t>3</w:t>
      </w:r>
      <w:r w:rsidR="0048613B">
        <w:t>:55</w:t>
      </w:r>
      <w:r w:rsidR="00BE2814">
        <w:t>)</w:t>
      </w:r>
    </w:p>
    <w:p w:rsidR="009C11A1" w:rsidRPr="00B95CE4" w:rsidP="00B95CE4" w14:paraId="3BDBD2EF" w14:textId="440536C4">
      <w:pPr>
        <w:pStyle w:val="ListSubhead1"/>
      </w:pPr>
      <w:r w:rsidRPr="00B95CE4">
        <w:rPr>
          <w:b w:val="0"/>
        </w:rPr>
        <w:t xml:space="preserve">Rich Brown, </w:t>
      </w:r>
      <w:r w:rsidRPr="00B95CE4" w:rsidR="00466393">
        <w:rPr>
          <w:b w:val="0"/>
        </w:rPr>
        <w:t>PJM</w:t>
      </w:r>
      <w:r w:rsidRPr="00B95CE4">
        <w:rPr>
          <w:b w:val="0"/>
        </w:rPr>
        <w:t xml:space="preserve">, will lead a discussion to identify interests and develop design components as part of the </w:t>
      </w:r>
      <w:r w:rsidRPr="00B95CE4" w:rsidR="00466393">
        <w:rPr>
          <w:b w:val="0"/>
        </w:rPr>
        <w:t xml:space="preserve"> </w:t>
      </w:r>
      <w:r w:rsidRPr="00B95CE4">
        <w:rPr>
          <w:b w:val="0"/>
        </w:rPr>
        <w:t>Consensus Based Issue Resolution</w:t>
      </w:r>
      <w:r>
        <w:rPr>
          <w:b w:val="0"/>
        </w:rPr>
        <w:t xml:space="preserve"> (CBIR) process.</w:t>
      </w:r>
    </w:p>
    <w:tbl>
      <w:tblPr>
        <w:tblStyle w:val="GridTable3Accent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933"/>
        <w:gridCol w:w="4585"/>
        <w:gridCol w:w="2074"/>
      </w:tblGrid>
      <w:tr w14:paraId="6D64C69B" w14:textId="77777777" w:rsidTr="009C11A1">
        <w:tblPrEx>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0"/>
        </w:trPr>
        <w:tc>
          <w:tcPr>
            <w:tcW w:w="75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34E09" w:rsidRPr="003C3320" w:rsidP="00283BE7" w14:paraId="0D60207B" w14:textId="77777777">
            <w:pPr>
              <w:pStyle w:val="tableheading"/>
            </w:pPr>
            <w:r w:rsidRPr="003C3320">
              <w:rPr>
                <w:b/>
                <w:i w:val="0"/>
              </w:rPr>
              <w:t>Future Meeting Dates and Materials</w:t>
            </w:r>
          </w:p>
        </w:tc>
        <w:tc>
          <w:tcPr>
            <w:tcW w:w="207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734E09" w:rsidRPr="00DA23DE" w:rsidP="00283BE7" w14:paraId="3BCAC7EE"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5784BA8C" w14:textId="77777777" w:rsidTr="00BF0931">
        <w:tblPrEx>
          <w:tblW w:w="9645" w:type="dxa"/>
          <w:tblLook w:val="04A0"/>
        </w:tblPrEx>
        <w:trPr>
          <w:trHeight w:val="328"/>
        </w:trPr>
        <w:tc>
          <w:tcPr>
            <w:tcW w:w="2053" w:type="dxa"/>
            <w:tcBorders>
              <w:top w:val="single" w:sz="4" w:space="0" w:color="auto"/>
              <w:bottom w:val="single" w:sz="6" w:space="0" w:color="FFFFFF" w:themeColor="background1"/>
              <w:right w:val="single" w:sz="4" w:space="0" w:color="auto"/>
            </w:tcBorders>
            <w:shd w:val="clear" w:color="auto" w:fill="000000" w:themeFill="text2"/>
            <w:vAlign w:val="center"/>
          </w:tcPr>
          <w:p w:rsidR="00734E09" w:rsidRPr="00BB6921" w:rsidP="00283BE7" w14:paraId="4E241DA5" w14:textId="77777777">
            <w:pPr>
              <w:pStyle w:val="DisclaimerHeading"/>
              <w:rPr>
                <w:color w:val="auto"/>
                <w:sz w:val="19"/>
                <w:szCs w:val="19"/>
              </w:rPr>
            </w:pPr>
            <w:r w:rsidRPr="00BB6921">
              <w:rPr>
                <w:i w:val="0"/>
                <w:color w:val="auto"/>
                <w:sz w:val="19"/>
                <w:szCs w:val="19"/>
              </w:rPr>
              <w:t>Date</w:t>
            </w:r>
          </w:p>
        </w:tc>
        <w:tc>
          <w:tcPr>
            <w:tcW w:w="93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34E09" w:rsidRPr="00BB6921" w:rsidP="00283BE7" w14:paraId="5A922E2A" w14:textId="77777777">
            <w:pPr>
              <w:pStyle w:val="DisclaimerHeading"/>
              <w:rPr>
                <w:color w:val="auto"/>
                <w:sz w:val="19"/>
                <w:szCs w:val="19"/>
              </w:rPr>
            </w:pPr>
            <w:r w:rsidRPr="00BB6921">
              <w:rPr>
                <w:color w:val="auto"/>
                <w:sz w:val="19"/>
                <w:szCs w:val="19"/>
              </w:rPr>
              <w:t>Time</w:t>
            </w:r>
          </w:p>
        </w:tc>
        <w:tc>
          <w:tcPr>
            <w:tcW w:w="4585"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34E09" w:rsidRPr="00BB6921" w:rsidP="00283BE7" w14:paraId="3501D853" w14:textId="77777777">
            <w:pPr>
              <w:pStyle w:val="DisclaimerHeading"/>
              <w:jc w:val="center"/>
              <w:rPr>
                <w:color w:val="auto"/>
                <w:sz w:val="19"/>
                <w:szCs w:val="19"/>
              </w:rPr>
            </w:pPr>
            <w:r w:rsidRPr="00BB6921">
              <w:rPr>
                <w:color w:val="auto"/>
                <w:sz w:val="19"/>
                <w:szCs w:val="19"/>
              </w:rPr>
              <w:t>Location</w:t>
            </w:r>
          </w:p>
        </w:tc>
        <w:tc>
          <w:tcPr>
            <w:tcW w:w="207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734E09" w:rsidRPr="00C10A93" w:rsidP="00283BE7" w14:paraId="22D4C48B" w14:textId="77777777">
            <w:pPr>
              <w:pStyle w:val="DisclaimerHeading"/>
              <w:jc w:val="center"/>
              <w:rPr>
                <w:color w:val="FFFFFF" w:themeColor="background1"/>
                <w:sz w:val="19"/>
                <w:szCs w:val="19"/>
              </w:rPr>
            </w:pPr>
            <w:r w:rsidRPr="00C10A93">
              <w:rPr>
                <w:color w:val="FFFFFF" w:themeColor="background1"/>
                <w:sz w:val="19"/>
                <w:szCs w:val="19"/>
              </w:rPr>
              <w:t>4 p.m.</w:t>
            </w:r>
          </w:p>
        </w:tc>
      </w:tr>
      <w:tr w14:paraId="5E6A9EC5" w14:textId="77777777"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4A6FF8" w:rsidRPr="00466393" w:rsidP="004A6FF8" w14:paraId="3BF3BD78" w14:textId="683EA0B9">
            <w:pPr>
              <w:pStyle w:val="DisclaimerHeading"/>
              <w:spacing w:before="40" w:after="40" w:line="220" w:lineRule="exact"/>
              <w:rPr>
                <w:b w:val="0"/>
                <w:i w:val="0"/>
                <w:color w:val="auto"/>
                <w:sz w:val="18"/>
                <w:szCs w:val="18"/>
              </w:rPr>
            </w:pPr>
            <w:r>
              <w:rPr>
                <w:b w:val="0"/>
                <w:i w:val="0"/>
                <w:color w:val="auto"/>
                <w:sz w:val="18"/>
                <w:szCs w:val="18"/>
              </w:rPr>
              <w:t>February 09, 2023</w:t>
            </w:r>
          </w:p>
        </w:tc>
        <w:tc>
          <w:tcPr>
            <w:tcW w:w="933" w:type="dxa"/>
            <w:tcBorders>
              <w:top w:val="single" w:sz="4" w:space="0" w:color="auto"/>
              <w:left w:val="single" w:sz="4" w:space="0" w:color="auto"/>
              <w:bottom w:val="single" w:sz="4" w:space="0" w:color="auto"/>
              <w:right w:val="single" w:sz="8" w:space="0" w:color="auto"/>
            </w:tcBorders>
          </w:tcPr>
          <w:p w:rsidR="004A6FF8" w:rsidP="004A6FF8" w14:paraId="10B873B9" w14:textId="785BF1D1">
            <w:pPr>
              <w:pStyle w:val="DisclaimerHeading"/>
              <w:spacing w:before="40" w:after="40" w:line="220" w:lineRule="exact"/>
              <w:rPr>
                <w:b w:val="0"/>
                <w:color w:val="auto"/>
                <w:sz w:val="18"/>
                <w:szCs w:val="18"/>
              </w:rPr>
            </w:pPr>
            <w:r>
              <w:rPr>
                <w:b w:val="0"/>
                <w:color w:val="auto"/>
                <w:sz w:val="18"/>
                <w:szCs w:val="18"/>
              </w:rPr>
              <w:t>2 p.m.</w:t>
            </w:r>
          </w:p>
        </w:tc>
        <w:tc>
          <w:tcPr>
            <w:tcW w:w="4585" w:type="dxa"/>
            <w:tcBorders>
              <w:top w:val="single" w:sz="4" w:space="0" w:color="auto"/>
              <w:left w:val="single" w:sz="8" w:space="0" w:color="auto"/>
              <w:bottom w:val="single" w:sz="4" w:space="0" w:color="auto"/>
              <w:right w:val="single" w:sz="8" w:space="0" w:color="auto"/>
            </w:tcBorders>
          </w:tcPr>
          <w:p w:rsidR="004A6FF8" w:rsidRPr="007C2502" w:rsidP="004A6FF8" w14:paraId="0F3C2C7E" w14:textId="3B4A2B35">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074" w:type="dxa"/>
            <w:tcBorders>
              <w:top w:val="single" w:sz="4" w:space="0" w:color="auto"/>
              <w:left w:val="single" w:sz="4" w:space="0" w:color="auto"/>
              <w:bottom w:val="single" w:sz="4" w:space="0" w:color="auto"/>
              <w:right w:val="single" w:sz="4" w:space="0" w:color="auto"/>
            </w:tcBorders>
          </w:tcPr>
          <w:p w:rsidR="004A6FF8" w:rsidP="004A6FF8" w14:paraId="12839EAA" w14:textId="68A74FD3">
            <w:pPr>
              <w:pStyle w:val="DisclaimerHeading"/>
              <w:spacing w:before="40" w:after="40" w:line="220" w:lineRule="exact"/>
              <w:jc w:val="center"/>
              <w:rPr>
                <w:b w:val="0"/>
                <w:color w:val="auto"/>
                <w:sz w:val="18"/>
                <w:szCs w:val="18"/>
              </w:rPr>
            </w:pPr>
            <w:r>
              <w:rPr>
                <w:b w:val="0"/>
                <w:color w:val="auto"/>
                <w:sz w:val="18"/>
                <w:szCs w:val="18"/>
              </w:rPr>
              <w:t>February 06, 2023</w:t>
            </w:r>
          </w:p>
        </w:tc>
      </w:tr>
    </w:tbl>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4"/>
        <w:gridCol w:w="222"/>
        <w:gridCol w:w="222"/>
      </w:tblGrid>
      <w:tr w14:paraId="20524AD7" w14:textId="77777777" w:rsidTr="00B85E07">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84" w:type="dxa"/>
            <w:tcBorders>
              <w:top w:val="single" w:sz="4" w:space="0" w:color="auto"/>
            </w:tcBorders>
          </w:tcPr>
          <w:p w:rsidR="002A47EA" w:rsidRPr="002A47EA" w:rsidP="006B6251" w14:paraId="0D8AF4CF" w14:textId="77777777">
            <w:pPr>
              <w:pStyle w:val="AttendeesList"/>
            </w:pPr>
          </w:p>
        </w:tc>
        <w:tc>
          <w:tcPr>
            <w:tcW w:w="222" w:type="dxa"/>
          </w:tcPr>
          <w:p w:rsidR="002A47EA" w:rsidRPr="002A47EA" w:rsidP="006B6251" w14:paraId="26DE66DE" w14:textId="77777777">
            <w:pPr>
              <w:pStyle w:val="AttendeesList"/>
            </w:pPr>
          </w:p>
        </w:tc>
        <w:tc>
          <w:tcPr>
            <w:tcW w:w="222" w:type="dxa"/>
          </w:tcPr>
          <w:p w:rsidR="002A47EA" w:rsidRPr="002A47EA" w:rsidP="006B6251" w14:paraId="3D1D18EF" w14:textId="77777777">
            <w:pPr>
              <w:pStyle w:val="AttendeesList"/>
            </w:pPr>
          </w:p>
        </w:tc>
      </w:tr>
    </w:tbl>
    <w:p w:rsidR="00D26BCF" w:rsidP="00E04061" w14:paraId="100DCE8F" w14:textId="77777777">
      <w:pPr>
        <w:pStyle w:val="Author"/>
      </w:pPr>
      <w:r>
        <w:t xml:space="preserve">Author: </w:t>
      </w:r>
      <w:r w:rsidR="00982F20">
        <w:t>M. Beban</w:t>
      </w:r>
    </w:p>
    <w:p w:rsidR="00E04061" w:rsidP="00E04061" w14:paraId="06305872" w14:textId="57D190F7">
      <w:pPr>
        <w:pStyle w:val="Author"/>
      </w:pPr>
    </w:p>
    <w:p w:rsidR="0087201E" w:rsidRPr="00B62597" w:rsidP="0087201E" w14:paraId="69C78FFC" w14:textId="77777777">
      <w:pPr>
        <w:pStyle w:val="DisclaimerHeading"/>
      </w:pPr>
      <w:r>
        <w:t>Anti</w:t>
      </w:r>
      <w:r w:rsidRPr="00B62597">
        <w:t>trust:</w:t>
      </w:r>
    </w:p>
    <w:p w:rsidR="0087201E" w:rsidRPr="00B62597" w:rsidP="0087201E" w14:paraId="27EBB61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7201E" w:rsidRPr="00B62597" w:rsidP="0087201E" w14:paraId="18B4D697" w14:textId="77777777">
      <w:pPr>
        <w:rPr>
          <w:rFonts w:ascii="Arial Narrow" w:eastAsia="Times New Roman" w:hAnsi="Arial Narrow" w:cs="Times New Roman"/>
          <w:sz w:val="16"/>
          <w:szCs w:val="16"/>
        </w:rPr>
      </w:pPr>
    </w:p>
    <w:p w:rsidR="0087201E" w:rsidRPr="00B62597" w:rsidP="0087201E" w14:paraId="6C99109B" w14:textId="77777777">
      <w:pPr>
        <w:pStyle w:val="DisclosureTitle"/>
      </w:pPr>
      <w:r w:rsidRPr="00B62597">
        <w:t>Code of Conduct:</w:t>
      </w:r>
    </w:p>
    <w:p w:rsidR="0087201E" w:rsidRPr="00B62597" w:rsidP="0087201E" w14:paraId="471EFB8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7201E" w:rsidRPr="00B62597" w:rsidP="0087201E" w14:paraId="0AA42F35" w14:textId="77777777">
      <w:pPr>
        <w:rPr>
          <w:rFonts w:ascii="Arial Narrow" w:eastAsia="Times New Roman" w:hAnsi="Arial Narrow" w:cs="Times New Roman"/>
          <w:sz w:val="18"/>
          <w:szCs w:val="18"/>
        </w:rPr>
      </w:pPr>
    </w:p>
    <w:p w:rsidR="0087201E" w:rsidRPr="00B62597" w:rsidP="0087201E" w14:paraId="57B3AA77" w14:textId="77777777">
      <w:pPr>
        <w:pStyle w:val="DisclosureTitle"/>
      </w:pPr>
      <w:r w:rsidRPr="00B62597">
        <w:t xml:space="preserve">Public Meetings/Media Participation: </w:t>
      </w:r>
    </w:p>
    <w:p w:rsidR="0087201E" w:rsidP="0087201E" w14:paraId="229F898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7201E" w:rsidP="0087201E" w14:paraId="5D6AA70D" w14:textId="77777777">
      <w:pPr>
        <w:pStyle w:val="DisclaimerHeading"/>
        <w:spacing w:before="240"/>
      </w:pPr>
      <w:r>
        <w:t xml:space="preserve">Participant Identification in </w:t>
      </w:r>
      <w:r>
        <w:t>Webex</w:t>
      </w:r>
      <w:r>
        <w:t>:</w:t>
      </w:r>
    </w:p>
    <w:p w:rsidR="0087201E" w:rsidP="0087201E" w14:paraId="5F97765C" w14:textId="77777777">
      <w:pPr>
        <w:pStyle w:val="DisclaimerBodyCopy"/>
      </w:pPr>
      <w:r>
        <w:t xml:space="preserve">When logging into the </w:t>
      </w:r>
      <w:r>
        <w:t>Webex</w:t>
      </w:r>
      <w:r>
        <w:t xml:space="preserve"> desktop client, please enter your real first and last name as well as a valid email address. Be sure to select the “call me” option.</w:t>
      </w:r>
    </w:p>
    <w:p w:rsidR="0087201E" w:rsidP="0087201E" w14:paraId="50A4A30E" w14:textId="77777777">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87201E" w:rsidP="0087201E" w14:paraId="57101EAF" w14:textId="77777777">
      <w:pPr>
        <w:pStyle w:val="DisclosureBody"/>
      </w:pPr>
    </w:p>
    <w:p w:rsidR="0087201E" w:rsidP="0087201E" w14:paraId="6C0A655B" w14:textId="2DF82911">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D758E4" w:rsidRPr="009C15C4" w:rsidP="0087201E" w14:paraId="59504401" w14:textId="01247425">
      <w:r w:rsidRPr="006024A0">
        <w:rPr>
          <w:noProof/>
        </w:rPr>
        <w:drawing>
          <wp:inline distT="0" distB="0" distL="0" distR="0">
            <wp:extent cx="5943600" cy="12179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r w:rsidR="00982F20">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F20" w:rsidP="00982F2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82F20" w:rsidP="00982F20" w14:paraId="19DC760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14:paraId="7F8F47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14:paraId="36AB1B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14:paraId="7131A0E6" w14:textId="49170B2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72611">
      <w:rPr>
        <w:rStyle w:val="PageNumber"/>
        <w:noProof/>
      </w:rPr>
      <w:t>1</w:t>
    </w:r>
    <w:r>
      <w:rPr>
        <w:rStyle w:val="PageNumber"/>
      </w:rPr>
      <w:fldChar w:fldCharType="end"/>
    </w:r>
  </w:p>
  <w:bookmarkStart w:id="3" w:name="OLE_LINK1"/>
  <w:p w:rsidR="006B6251" w:rsidRPr="001678E8" w14:paraId="17F6876D" w14:textId="154FA2C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w:t>
    </w:r>
    <w:r w:rsidR="00C1127B">
      <w:rPr>
        <w:rFonts w:ascii="Arial Narrow" w:hAnsi="Arial Narrow"/>
        <w:sz w:val="20"/>
      </w:rPr>
      <w:t>Outage Coordination</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14:paraId="632ED74F" w14:textId="58013DBB">
    <w:pPr>
      <w:pStyle w:val="PostingDate"/>
      <w:ind w:right="-990"/>
    </w:pPr>
    <w:r w:rsidRPr="00417F17">
      <w:t xml:space="preserve">As of </w:t>
    </w:r>
    <w:r w:rsidR="004A6FF8">
      <w:t>January 09</w:t>
    </w:r>
    <w:r w:rsidR="003648C3">
      <w:t>,</w:t>
    </w:r>
    <w:r w:rsidR="000469F5">
      <w:t xml:space="preserve">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14:paraId="019D53A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14:paraId="57B1A39A" w14:textId="77777777">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14D5D"/>
    <w:multiLevelType w:val="hybridMultilevel"/>
    <w:tmpl w:val="ED90552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C4086"/>
    <w:multiLevelType w:val="hybridMultilevel"/>
    <w:tmpl w:val="42288990"/>
    <w:lvl w:ilvl="0">
      <w:start w:val="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1A417AD"/>
    <w:multiLevelType w:val="hybridMultilevel"/>
    <w:tmpl w:val="F31C0F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0E0B3D"/>
    <w:multiLevelType w:val="hybridMultilevel"/>
    <w:tmpl w:val="CF9C14E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A2E89"/>
    <w:multiLevelType w:val="hybridMultilevel"/>
    <w:tmpl w:val="F560038E"/>
    <w:lvl w:ilvl="0">
      <w:start w:val="1"/>
      <w:numFmt w:val="upp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8EA65C7"/>
    <w:multiLevelType w:val="hybridMultilevel"/>
    <w:tmpl w:val="80886D4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2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F16E66"/>
    <w:multiLevelType w:val="hybridMultilevel"/>
    <w:tmpl w:val="34EEF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62943AA"/>
    <w:multiLevelType w:val="hybridMultilevel"/>
    <w:tmpl w:val="5464FEA2"/>
    <w:lvl w:ilvl="0">
      <w:start w:val="1"/>
      <w:numFmt w:val="bullet"/>
      <w:pStyle w:val="PJM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6"/>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num>
  <w:num w:numId="9">
    <w:abstractNumId w:val="16"/>
  </w:num>
  <w:num w:numId="10">
    <w:abstractNumId w:val="3"/>
  </w:num>
  <w:num w:numId="11">
    <w:abstractNumId w:val="19"/>
  </w:num>
  <w:num w:numId="12">
    <w:abstractNumId w:val="11"/>
  </w:num>
  <w:num w:numId="13">
    <w:abstractNumId w:val="18"/>
  </w:num>
  <w:num w:numId="14">
    <w:abstractNumId w:val="8"/>
  </w:num>
  <w:num w:numId="15">
    <w:abstractNumId w:val="19"/>
  </w:num>
  <w:num w:numId="16">
    <w:abstractNumId w:val="14"/>
  </w:num>
  <w:num w:numId="17">
    <w:abstractNumId w:val="21"/>
  </w:num>
  <w:num w:numId="18">
    <w:abstractNumId w:val="25"/>
  </w:num>
  <w:num w:numId="19">
    <w:abstractNumId w:val="31"/>
  </w:num>
  <w:num w:numId="20">
    <w:abstractNumId w:val="4"/>
  </w:num>
  <w:num w:numId="21">
    <w:abstractNumId w:val="10"/>
  </w:num>
  <w:num w:numId="22">
    <w:abstractNumId w:val="35"/>
  </w:num>
  <w:num w:numId="23">
    <w:abstractNumId w:val="22"/>
  </w:num>
  <w:num w:numId="24">
    <w:abstractNumId w:val="15"/>
  </w:num>
  <w:num w:numId="25">
    <w:abstractNumId w:val="17"/>
  </w:num>
  <w:num w:numId="26">
    <w:abstractNumId w:val="7"/>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4"/>
  </w:num>
  <w:num w:numId="31">
    <w:abstractNumId w:val="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19"/>
  </w:num>
  <w:num w:numId="36">
    <w:abstractNumId w:val="30"/>
  </w:num>
  <w:num w:numId="37">
    <w:abstractNumId w:val="2"/>
  </w:num>
  <w:num w:numId="38">
    <w:abstractNumId w:val="33"/>
  </w:num>
  <w:num w:numId="39">
    <w:abstractNumId w:val="0"/>
  </w:num>
  <w:num w:numId="40">
    <w:abstractNumId w:val="29"/>
  </w:num>
  <w:num w:numId="41">
    <w:abstractNumId w:val="5"/>
  </w:num>
  <w:num w:numId="42">
    <w:abstractNumId w:val="12"/>
  </w:num>
  <w:num w:numId="43">
    <w:abstractNumId w:val="1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32DF"/>
    <w:rsid w:val="00027F49"/>
    <w:rsid w:val="00032DA4"/>
    <w:rsid w:val="000333FF"/>
    <w:rsid w:val="00037602"/>
    <w:rsid w:val="00040AD7"/>
    <w:rsid w:val="00040B8D"/>
    <w:rsid w:val="00041063"/>
    <w:rsid w:val="000469F5"/>
    <w:rsid w:val="000471C4"/>
    <w:rsid w:val="00055B7D"/>
    <w:rsid w:val="000562A9"/>
    <w:rsid w:val="0007149F"/>
    <w:rsid w:val="0007347C"/>
    <w:rsid w:val="000735B8"/>
    <w:rsid w:val="00073BDB"/>
    <w:rsid w:val="00080063"/>
    <w:rsid w:val="0008111F"/>
    <w:rsid w:val="00081958"/>
    <w:rsid w:val="0008328F"/>
    <w:rsid w:val="00084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09E9"/>
    <w:rsid w:val="000F3B40"/>
    <w:rsid w:val="000F6579"/>
    <w:rsid w:val="000F7949"/>
    <w:rsid w:val="00100430"/>
    <w:rsid w:val="0010046A"/>
    <w:rsid w:val="00102E0E"/>
    <w:rsid w:val="001041B7"/>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47F6"/>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6727"/>
    <w:rsid w:val="00247F53"/>
    <w:rsid w:val="0025139E"/>
    <w:rsid w:val="002513B5"/>
    <w:rsid w:val="00253897"/>
    <w:rsid w:val="00254E8D"/>
    <w:rsid w:val="00255A4B"/>
    <w:rsid w:val="00256A59"/>
    <w:rsid w:val="00262A24"/>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7714"/>
    <w:rsid w:val="002E585F"/>
    <w:rsid w:val="002E6C93"/>
    <w:rsid w:val="002E7347"/>
    <w:rsid w:val="002F4C74"/>
    <w:rsid w:val="00303469"/>
    <w:rsid w:val="00305238"/>
    <w:rsid w:val="00306E0D"/>
    <w:rsid w:val="0031434D"/>
    <w:rsid w:val="00315C89"/>
    <w:rsid w:val="003212A1"/>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48C3"/>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5632F"/>
    <w:rsid w:val="0046043F"/>
    <w:rsid w:val="00465699"/>
    <w:rsid w:val="00465F40"/>
    <w:rsid w:val="00466270"/>
    <w:rsid w:val="00466393"/>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3B"/>
    <w:rsid w:val="004861D7"/>
    <w:rsid w:val="00491490"/>
    <w:rsid w:val="00492706"/>
    <w:rsid w:val="00492E81"/>
    <w:rsid w:val="00494494"/>
    <w:rsid w:val="0049468A"/>
    <w:rsid w:val="004969FA"/>
    <w:rsid w:val="004A0ACA"/>
    <w:rsid w:val="004A3BC4"/>
    <w:rsid w:val="004A47CF"/>
    <w:rsid w:val="004A4D79"/>
    <w:rsid w:val="004A6381"/>
    <w:rsid w:val="004A6FF8"/>
    <w:rsid w:val="004A7E81"/>
    <w:rsid w:val="004B043E"/>
    <w:rsid w:val="004B2187"/>
    <w:rsid w:val="004B4345"/>
    <w:rsid w:val="004B6462"/>
    <w:rsid w:val="004B6BD0"/>
    <w:rsid w:val="004C0983"/>
    <w:rsid w:val="004C17A8"/>
    <w:rsid w:val="004C1955"/>
    <w:rsid w:val="004D3FF4"/>
    <w:rsid w:val="004D5309"/>
    <w:rsid w:val="004E26CF"/>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57A6"/>
    <w:rsid w:val="005164AE"/>
    <w:rsid w:val="00527104"/>
    <w:rsid w:val="00531904"/>
    <w:rsid w:val="00531E80"/>
    <w:rsid w:val="00531F8F"/>
    <w:rsid w:val="00534ABE"/>
    <w:rsid w:val="005425B1"/>
    <w:rsid w:val="00545C11"/>
    <w:rsid w:val="005507E4"/>
    <w:rsid w:val="005517DE"/>
    <w:rsid w:val="005529E7"/>
    <w:rsid w:val="00553863"/>
    <w:rsid w:val="00556784"/>
    <w:rsid w:val="00557A5F"/>
    <w:rsid w:val="005632C6"/>
    <w:rsid w:val="00564DEE"/>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138D"/>
    <w:rsid w:val="005C4082"/>
    <w:rsid w:val="005D2926"/>
    <w:rsid w:val="005D41D1"/>
    <w:rsid w:val="005D6D05"/>
    <w:rsid w:val="005E27E5"/>
    <w:rsid w:val="005F0D16"/>
    <w:rsid w:val="005F3EFE"/>
    <w:rsid w:val="0060043F"/>
    <w:rsid w:val="00600782"/>
    <w:rsid w:val="006024A0"/>
    <w:rsid w:val="00602967"/>
    <w:rsid w:val="00603CAA"/>
    <w:rsid w:val="00606F11"/>
    <w:rsid w:val="00607529"/>
    <w:rsid w:val="00617247"/>
    <w:rsid w:val="006234E1"/>
    <w:rsid w:val="006269C9"/>
    <w:rsid w:val="00630067"/>
    <w:rsid w:val="00631D51"/>
    <w:rsid w:val="006404E8"/>
    <w:rsid w:val="00640787"/>
    <w:rsid w:val="00646D88"/>
    <w:rsid w:val="00651EF3"/>
    <w:rsid w:val="00654276"/>
    <w:rsid w:val="0065540C"/>
    <w:rsid w:val="00665D02"/>
    <w:rsid w:val="0066689D"/>
    <w:rsid w:val="0067043F"/>
    <w:rsid w:val="00676449"/>
    <w:rsid w:val="00676F82"/>
    <w:rsid w:val="006775F2"/>
    <w:rsid w:val="00680066"/>
    <w:rsid w:val="0069647D"/>
    <w:rsid w:val="00696A06"/>
    <w:rsid w:val="006979DE"/>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405"/>
    <w:rsid w:val="00721FC7"/>
    <w:rsid w:val="00723C14"/>
    <w:rsid w:val="00731CD6"/>
    <w:rsid w:val="00734164"/>
    <w:rsid w:val="007342F6"/>
    <w:rsid w:val="0073436C"/>
    <w:rsid w:val="00734E09"/>
    <w:rsid w:val="00735815"/>
    <w:rsid w:val="007358E2"/>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C15B6"/>
    <w:rsid w:val="007C1EAD"/>
    <w:rsid w:val="007C2502"/>
    <w:rsid w:val="007C2954"/>
    <w:rsid w:val="007C2E15"/>
    <w:rsid w:val="007C5201"/>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103"/>
    <w:rsid w:val="00837B12"/>
    <w:rsid w:val="00841282"/>
    <w:rsid w:val="00841A4B"/>
    <w:rsid w:val="0084332A"/>
    <w:rsid w:val="008433A2"/>
    <w:rsid w:val="00854575"/>
    <w:rsid w:val="00854FFB"/>
    <w:rsid w:val="008552A3"/>
    <w:rsid w:val="00857B1C"/>
    <w:rsid w:val="008614C5"/>
    <w:rsid w:val="008633AF"/>
    <w:rsid w:val="0087201E"/>
    <w:rsid w:val="0087247D"/>
    <w:rsid w:val="00872F2F"/>
    <w:rsid w:val="00876445"/>
    <w:rsid w:val="00880A59"/>
    <w:rsid w:val="00882652"/>
    <w:rsid w:val="008835CE"/>
    <w:rsid w:val="0088423C"/>
    <w:rsid w:val="00890454"/>
    <w:rsid w:val="00891225"/>
    <w:rsid w:val="008A1278"/>
    <w:rsid w:val="008A15AC"/>
    <w:rsid w:val="008A55D6"/>
    <w:rsid w:val="008A5BFB"/>
    <w:rsid w:val="008B23C9"/>
    <w:rsid w:val="008B4DE3"/>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6905"/>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A5D"/>
    <w:rsid w:val="00977D92"/>
    <w:rsid w:val="00977DE0"/>
    <w:rsid w:val="00980CA4"/>
    <w:rsid w:val="00981798"/>
    <w:rsid w:val="00982F20"/>
    <w:rsid w:val="00990079"/>
    <w:rsid w:val="00990749"/>
    <w:rsid w:val="00991034"/>
    <w:rsid w:val="00991528"/>
    <w:rsid w:val="0099340B"/>
    <w:rsid w:val="00993D4C"/>
    <w:rsid w:val="009955B5"/>
    <w:rsid w:val="0099635D"/>
    <w:rsid w:val="00997857"/>
    <w:rsid w:val="00997F80"/>
    <w:rsid w:val="00997FAF"/>
    <w:rsid w:val="009A1679"/>
    <w:rsid w:val="009A1B20"/>
    <w:rsid w:val="009A253F"/>
    <w:rsid w:val="009A2651"/>
    <w:rsid w:val="009A3E20"/>
    <w:rsid w:val="009A5430"/>
    <w:rsid w:val="009A64FB"/>
    <w:rsid w:val="009A6E62"/>
    <w:rsid w:val="009A7707"/>
    <w:rsid w:val="009B0D4D"/>
    <w:rsid w:val="009B1B09"/>
    <w:rsid w:val="009B76D0"/>
    <w:rsid w:val="009B7761"/>
    <w:rsid w:val="009C11A1"/>
    <w:rsid w:val="009C126F"/>
    <w:rsid w:val="009C15C4"/>
    <w:rsid w:val="009C2535"/>
    <w:rsid w:val="009C4B7D"/>
    <w:rsid w:val="009C4DCB"/>
    <w:rsid w:val="009C6311"/>
    <w:rsid w:val="009D02D5"/>
    <w:rsid w:val="009D449E"/>
    <w:rsid w:val="009D4AB2"/>
    <w:rsid w:val="009E1DF5"/>
    <w:rsid w:val="009E2663"/>
    <w:rsid w:val="009E2D3B"/>
    <w:rsid w:val="009E7ADA"/>
    <w:rsid w:val="009F064C"/>
    <w:rsid w:val="009F0F9E"/>
    <w:rsid w:val="009F104C"/>
    <w:rsid w:val="009F471E"/>
    <w:rsid w:val="009F53F9"/>
    <w:rsid w:val="009F54B5"/>
    <w:rsid w:val="00A01666"/>
    <w:rsid w:val="00A02F40"/>
    <w:rsid w:val="00A05391"/>
    <w:rsid w:val="00A1102F"/>
    <w:rsid w:val="00A13AC4"/>
    <w:rsid w:val="00A1536E"/>
    <w:rsid w:val="00A15EC3"/>
    <w:rsid w:val="00A16FEA"/>
    <w:rsid w:val="00A175B9"/>
    <w:rsid w:val="00A17F48"/>
    <w:rsid w:val="00A262E2"/>
    <w:rsid w:val="00A270C3"/>
    <w:rsid w:val="00A317A9"/>
    <w:rsid w:val="00A32CEC"/>
    <w:rsid w:val="00A35DBC"/>
    <w:rsid w:val="00A361C8"/>
    <w:rsid w:val="00A372D1"/>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3C95"/>
    <w:rsid w:val="00AC51B8"/>
    <w:rsid w:val="00AC704F"/>
    <w:rsid w:val="00AD06A0"/>
    <w:rsid w:val="00AD34BC"/>
    <w:rsid w:val="00AD3F52"/>
    <w:rsid w:val="00AD436E"/>
    <w:rsid w:val="00AE3F55"/>
    <w:rsid w:val="00AE67F4"/>
    <w:rsid w:val="00AE6B3E"/>
    <w:rsid w:val="00AF3775"/>
    <w:rsid w:val="00AF465B"/>
    <w:rsid w:val="00B0097E"/>
    <w:rsid w:val="00B0287F"/>
    <w:rsid w:val="00B04C27"/>
    <w:rsid w:val="00B04FD0"/>
    <w:rsid w:val="00B05930"/>
    <w:rsid w:val="00B10E53"/>
    <w:rsid w:val="00B1399D"/>
    <w:rsid w:val="00B16D95"/>
    <w:rsid w:val="00B20312"/>
    <w:rsid w:val="00B20316"/>
    <w:rsid w:val="00B24262"/>
    <w:rsid w:val="00B243A7"/>
    <w:rsid w:val="00B26AF6"/>
    <w:rsid w:val="00B31B42"/>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95CE4"/>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0B3D"/>
    <w:rsid w:val="00BE1299"/>
    <w:rsid w:val="00BE233A"/>
    <w:rsid w:val="00BE2814"/>
    <w:rsid w:val="00BE4188"/>
    <w:rsid w:val="00BF06C8"/>
    <w:rsid w:val="00BF0931"/>
    <w:rsid w:val="00BF331B"/>
    <w:rsid w:val="00BF597D"/>
    <w:rsid w:val="00BF7F3E"/>
    <w:rsid w:val="00C016E4"/>
    <w:rsid w:val="00C03B1A"/>
    <w:rsid w:val="00C03F6A"/>
    <w:rsid w:val="00C0548E"/>
    <w:rsid w:val="00C10A93"/>
    <w:rsid w:val="00C1127B"/>
    <w:rsid w:val="00C1161E"/>
    <w:rsid w:val="00C14B8E"/>
    <w:rsid w:val="00C15FC2"/>
    <w:rsid w:val="00C17AD5"/>
    <w:rsid w:val="00C20C22"/>
    <w:rsid w:val="00C213C7"/>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57F4"/>
    <w:rsid w:val="00C75A9D"/>
    <w:rsid w:val="00C80AAC"/>
    <w:rsid w:val="00C84A76"/>
    <w:rsid w:val="00C934C1"/>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2934"/>
    <w:rsid w:val="00CD342F"/>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1C6D"/>
    <w:rsid w:val="00DE34CF"/>
    <w:rsid w:val="00DE3CB5"/>
    <w:rsid w:val="00DF07EB"/>
    <w:rsid w:val="00DF1233"/>
    <w:rsid w:val="00DF2697"/>
    <w:rsid w:val="00DF2EFC"/>
    <w:rsid w:val="00DF5E41"/>
    <w:rsid w:val="00E00E55"/>
    <w:rsid w:val="00E0249C"/>
    <w:rsid w:val="00E04061"/>
    <w:rsid w:val="00E05651"/>
    <w:rsid w:val="00E103AE"/>
    <w:rsid w:val="00E10688"/>
    <w:rsid w:val="00E121E4"/>
    <w:rsid w:val="00E137B2"/>
    <w:rsid w:val="00E14D44"/>
    <w:rsid w:val="00E155A3"/>
    <w:rsid w:val="00E1605D"/>
    <w:rsid w:val="00E243A7"/>
    <w:rsid w:val="00E3064A"/>
    <w:rsid w:val="00E32B6B"/>
    <w:rsid w:val="00E32D84"/>
    <w:rsid w:val="00E333AC"/>
    <w:rsid w:val="00E3777B"/>
    <w:rsid w:val="00E377DC"/>
    <w:rsid w:val="00E47B77"/>
    <w:rsid w:val="00E51704"/>
    <w:rsid w:val="00E51AF8"/>
    <w:rsid w:val="00E5387A"/>
    <w:rsid w:val="00E55E84"/>
    <w:rsid w:val="00E55F09"/>
    <w:rsid w:val="00E57D00"/>
    <w:rsid w:val="00E64B79"/>
    <w:rsid w:val="00E6727F"/>
    <w:rsid w:val="00E7279E"/>
    <w:rsid w:val="00E74220"/>
    <w:rsid w:val="00E80F92"/>
    <w:rsid w:val="00E81159"/>
    <w:rsid w:val="00E8470C"/>
    <w:rsid w:val="00E854C7"/>
    <w:rsid w:val="00E855EB"/>
    <w:rsid w:val="00E85B83"/>
    <w:rsid w:val="00E86F04"/>
    <w:rsid w:val="00E95B91"/>
    <w:rsid w:val="00E96E7C"/>
    <w:rsid w:val="00EA0C77"/>
    <w:rsid w:val="00EA1368"/>
    <w:rsid w:val="00EA6939"/>
    <w:rsid w:val="00EB2E9B"/>
    <w:rsid w:val="00EB68B0"/>
    <w:rsid w:val="00EB7637"/>
    <w:rsid w:val="00EC5841"/>
    <w:rsid w:val="00EC631C"/>
    <w:rsid w:val="00EC7DB8"/>
    <w:rsid w:val="00ED35B6"/>
    <w:rsid w:val="00ED42FA"/>
    <w:rsid w:val="00ED4F68"/>
    <w:rsid w:val="00ED6B41"/>
    <w:rsid w:val="00EE1666"/>
    <w:rsid w:val="00EE6C37"/>
    <w:rsid w:val="00EF0BCC"/>
    <w:rsid w:val="00EF0DD4"/>
    <w:rsid w:val="00EF7073"/>
    <w:rsid w:val="00F0089A"/>
    <w:rsid w:val="00F019DA"/>
    <w:rsid w:val="00F0346F"/>
    <w:rsid w:val="00F05D1A"/>
    <w:rsid w:val="00F10938"/>
    <w:rsid w:val="00F13F1E"/>
    <w:rsid w:val="00F209C8"/>
    <w:rsid w:val="00F22F31"/>
    <w:rsid w:val="00F241F6"/>
    <w:rsid w:val="00F37657"/>
    <w:rsid w:val="00F37BF0"/>
    <w:rsid w:val="00F40E79"/>
    <w:rsid w:val="00F4190F"/>
    <w:rsid w:val="00F42C1D"/>
    <w:rsid w:val="00F43EAE"/>
    <w:rsid w:val="00F45B35"/>
    <w:rsid w:val="00F45D5E"/>
    <w:rsid w:val="00F52B40"/>
    <w:rsid w:val="00F61403"/>
    <w:rsid w:val="00F66082"/>
    <w:rsid w:val="00F66469"/>
    <w:rsid w:val="00F66EBB"/>
    <w:rsid w:val="00F67265"/>
    <w:rsid w:val="00F72611"/>
    <w:rsid w:val="00F807A7"/>
    <w:rsid w:val="00F808E3"/>
    <w:rsid w:val="00F839B2"/>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E0205"/>
    <w:rsid w:val="00FE081F"/>
    <w:rsid w:val="00FE3EE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E9CF9"/>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paragraph" w:customStyle="1" w:styleId="PJMBullet">
    <w:name w:val="PJM Bullet"/>
    <w:basedOn w:val="Normal"/>
    <w:rsid w:val="00E55F09"/>
    <w:pPr>
      <w:numPr>
        <w:numId w:val="38"/>
      </w:numPr>
      <w:autoSpaceDE w:val="0"/>
      <w:autoSpaceDN w:val="0"/>
      <w:adjustRightInd w:val="0"/>
      <w:spacing w:after="200" w:line="276" w:lineRule="auto"/>
    </w:pPr>
    <w:rPr>
      <w:rFonts w:ascii="Arial Narrow" w:eastAsia="Times New Roman" w:hAnsi="Arial Narrow"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3184e23-d014-495c-87c7-d7ea30715dd2"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B813-C5AC-4662-AB78-9CF289DE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