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Sub-regional RTEP Committee</w:t>
      </w:r>
      <w:r w:rsidR="00532AAB">
        <w:rPr>
          <w:rFonts w:ascii="Arial Narrow" w:eastAsia="Times New Roman" w:hAnsi="Arial Narrow" w:cs="Times New Roman"/>
          <w:b/>
          <w:sz w:val="24"/>
          <w:szCs w:val="24"/>
        </w:rPr>
        <w:t>, Mid-Atlantic area</w:t>
      </w:r>
    </w:p>
    <w:p w:rsidR="00E1263C" w:rsidRPr="004366FE"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E1263C" w:rsidRPr="004366FE" w:rsidRDefault="009237B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Friday</w:t>
      </w:r>
      <w:r w:rsidR="00E15121">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April 26</w:t>
      </w:r>
      <w:r w:rsidR="00061D06">
        <w:rPr>
          <w:rFonts w:ascii="Arial Narrow" w:eastAsia="Times New Roman" w:hAnsi="Arial Narrow" w:cs="Times New Roman"/>
          <w:b/>
          <w:sz w:val="24"/>
          <w:szCs w:val="24"/>
        </w:rPr>
        <w:t>, 2019</w:t>
      </w:r>
    </w:p>
    <w:p w:rsidR="00E1263C" w:rsidRDefault="009A2B97" w:rsidP="00547ACF">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8:30 a.m. - </w:t>
      </w:r>
      <w:r w:rsidR="00061D06">
        <w:rPr>
          <w:rFonts w:ascii="Arial Narrow" w:eastAsia="Times New Roman" w:hAnsi="Arial Narrow" w:cs="Times New Roman"/>
          <w:b/>
          <w:sz w:val="24"/>
          <w:szCs w:val="24"/>
        </w:rPr>
        <w:t>12:</w:t>
      </w:r>
      <w:r w:rsidR="009237BF">
        <w:rPr>
          <w:rFonts w:ascii="Arial Narrow" w:eastAsia="Times New Roman" w:hAnsi="Arial Narrow" w:cs="Times New Roman"/>
          <w:b/>
          <w:sz w:val="24"/>
          <w:szCs w:val="24"/>
        </w:rPr>
        <w:t xml:space="preserve">30 </w:t>
      </w:r>
      <w:r w:rsidR="00061D06">
        <w:rPr>
          <w:rFonts w:ascii="Arial Narrow" w:eastAsia="Times New Roman" w:hAnsi="Arial Narrow" w:cs="Times New Roman"/>
          <w:b/>
          <w:sz w:val="24"/>
          <w:szCs w:val="24"/>
        </w:rPr>
        <w:t>p</w:t>
      </w:r>
      <w:r w:rsidR="00532AAB">
        <w:rPr>
          <w:rFonts w:ascii="Arial Narrow" w:eastAsia="Times New Roman" w:hAnsi="Arial Narrow" w:cs="Times New Roman"/>
          <w:b/>
          <w:sz w:val="24"/>
          <w:szCs w:val="24"/>
        </w:rPr>
        <w:t>.m. E</w:t>
      </w:r>
      <w:r w:rsidR="00E15121">
        <w:rPr>
          <w:rFonts w:ascii="Arial Narrow" w:eastAsia="Times New Roman" w:hAnsi="Arial Narrow" w:cs="Times New Roman"/>
          <w:b/>
          <w:sz w:val="24"/>
          <w:szCs w:val="24"/>
        </w:rPr>
        <w:t>astern Prevailing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FE68C1" w:rsidP="00B36651">
      <w:pPr>
        <w:pStyle w:val="ListSubhead1"/>
        <w:rPr>
          <w:b w:val="0"/>
        </w:rPr>
      </w:pPr>
      <w:r>
        <w:rPr>
          <w:b w:val="0"/>
        </w:rPr>
        <w:t xml:space="preserve">Review </w:t>
      </w:r>
      <w:r w:rsidR="00EF51E4" w:rsidRPr="00431953">
        <w:rPr>
          <w:b w:val="0"/>
        </w:rPr>
        <w:t>Agenda for this meeting</w:t>
      </w:r>
    </w:p>
    <w:p w:rsidR="00E1263C" w:rsidRPr="004366FE" w:rsidRDefault="00547ACF" w:rsidP="00E1263C">
      <w:pPr>
        <w:pStyle w:val="PrimaryHeading"/>
      </w:pPr>
      <w:r>
        <w:t>RTEP Updates</w:t>
      </w:r>
    </w:p>
    <w:p w:rsidR="00061D06" w:rsidRPr="00532AAB" w:rsidRDefault="009237BF" w:rsidP="00061D06">
      <w:pPr>
        <w:pStyle w:val="ListSubhead1"/>
        <w:rPr>
          <w:b w:val="0"/>
        </w:rPr>
      </w:pPr>
      <w:r>
        <w:t>PECO</w:t>
      </w:r>
      <w:r w:rsidR="00061D06">
        <w:t xml:space="preserve"> - </w:t>
      </w:r>
      <w:r w:rsidR="00061D06" w:rsidRPr="00DD33D1">
        <w:t>Supplemental Projects</w:t>
      </w:r>
      <w:r w:rsidR="00061D06">
        <w:br/>
      </w:r>
      <w:r>
        <w:rPr>
          <w:b w:val="0"/>
        </w:rPr>
        <w:t>PECO</w:t>
      </w:r>
      <w:r w:rsidR="00061D06">
        <w:rPr>
          <w:b w:val="0"/>
        </w:rPr>
        <w:t xml:space="preserve"> will present </w:t>
      </w:r>
      <w:r>
        <w:rPr>
          <w:b w:val="0"/>
        </w:rPr>
        <w:t>proposed solutions</w:t>
      </w:r>
      <w:r w:rsidR="00061D06">
        <w:rPr>
          <w:b w:val="0"/>
        </w:rPr>
        <w:t>.</w:t>
      </w:r>
    </w:p>
    <w:p w:rsidR="00061D06" w:rsidRPr="00532AAB" w:rsidRDefault="009237BF" w:rsidP="00061D06">
      <w:pPr>
        <w:pStyle w:val="ListSubhead1"/>
        <w:rPr>
          <w:b w:val="0"/>
        </w:rPr>
      </w:pPr>
      <w:r>
        <w:t>PPL</w:t>
      </w:r>
      <w:r w:rsidR="00061D06">
        <w:t xml:space="preserve"> - </w:t>
      </w:r>
      <w:r w:rsidR="00061D06" w:rsidRPr="00DD33D1">
        <w:t>Supplemental Projects</w:t>
      </w:r>
      <w:r w:rsidR="00061D06">
        <w:br/>
      </w:r>
      <w:r>
        <w:rPr>
          <w:b w:val="0"/>
        </w:rPr>
        <w:t>PPL</w:t>
      </w:r>
      <w:r w:rsidR="00061D06">
        <w:rPr>
          <w:b w:val="0"/>
        </w:rPr>
        <w:t xml:space="preserve"> will present </w:t>
      </w:r>
      <w:r>
        <w:rPr>
          <w:b w:val="0"/>
        </w:rPr>
        <w:t>proposed solutions</w:t>
      </w:r>
      <w:r w:rsidR="00061D06">
        <w:rPr>
          <w:b w:val="0"/>
        </w:rPr>
        <w:t>.</w:t>
      </w:r>
    </w:p>
    <w:p w:rsidR="00FA330B" w:rsidRPr="009237BF" w:rsidRDefault="009237BF" w:rsidP="00FA330B">
      <w:pPr>
        <w:pStyle w:val="ListSubhead1"/>
        <w:rPr>
          <w:b w:val="0"/>
        </w:rPr>
      </w:pPr>
      <w:proofErr w:type="spellStart"/>
      <w:r>
        <w:t>MetEd</w:t>
      </w:r>
      <w:proofErr w:type="spellEnd"/>
      <w:r w:rsidR="00FA330B">
        <w:t xml:space="preserve"> - </w:t>
      </w:r>
      <w:r w:rsidR="00FA330B" w:rsidRPr="00DD33D1">
        <w:t>Supplemental Projects</w:t>
      </w:r>
      <w:r w:rsidR="00FA330B">
        <w:br/>
      </w:r>
      <w:proofErr w:type="spellStart"/>
      <w:r>
        <w:rPr>
          <w:b w:val="0"/>
        </w:rPr>
        <w:t>MetEd</w:t>
      </w:r>
      <w:proofErr w:type="spellEnd"/>
      <w:r w:rsidR="00FA330B">
        <w:rPr>
          <w:b w:val="0"/>
        </w:rPr>
        <w:t xml:space="preserve"> will present proposed solutions.</w:t>
      </w:r>
      <w:r w:rsidR="00FA330B" w:rsidRPr="00061D06">
        <w:t xml:space="preserve"> </w:t>
      </w:r>
    </w:p>
    <w:p w:rsidR="009237BF" w:rsidRPr="009237BF" w:rsidRDefault="009237BF" w:rsidP="009237BF">
      <w:pPr>
        <w:pStyle w:val="ListSubhead1"/>
        <w:rPr>
          <w:b w:val="0"/>
        </w:rPr>
      </w:pPr>
      <w:proofErr w:type="spellStart"/>
      <w:r>
        <w:t>Penelec</w:t>
      </w:r>
      <w:proofErr w:type="spellEnd"/>
      <w:r>
        <w:t xml:space="preserve"> - </w:t>
      </w:r>
      <w:r w:rsidRPr="00DD33D1">
        <w:t>Supplemental Projects</w:t>
      </w:r>
      <w:r>
        <w:br/>
      </w:r>
      <w:proofErr w:type="spellStart"/>
      <w:r>
        <w:rPr>
          <w:b w:val="0"/>
        </w:rPr>
        <w:t>Penelec</w:t>
      </w:r>
      <w:proofErr w:type="spellEnd"/>
      <w:r>
        <w:rPr>
          <w:b w:val="0"/>
        </w:rPr>
        <w:t xml:space="preserve"> will present system needs.</w:t>
      </w:r>
      <w:r w:rsidRPr="00061D0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4465"/>
        <w:gridCol w:w="3183"/>
      </w:tblGrid>
      <w:tr w:rsidR="00E1263C" w:rsidTr="009237BF">
        <w:trPr>
          <w:trHeight w:val="659"/>
        </w:trPr>
        <w:tc>
          <w:tcPr>
            <w:tcW w:w="9551" w:type="dxa"/>
            <w:gridSpan w:val="3"/>
          </w:tcPr>
          <w:p w:rsidR="00E1263C" w:rsidRDefault="00E1263C" w:rsidP="00AD3415">
            <w:pPr>
              <w:pStyle w:val="PrimaryHeading"/>
            </w:pPr>
            <w:r>
              <w:t>Future Meeting Dates</w:t>
            </w:r>
          </w:p>
        </w:tc>
      </w:tr>
      <w:tr w:rsidR="00F65A2B" w:rsidTr="009237BF">
        <w:trPr>
          <w:trHeight w:val="225"/>
        </w:trPr>
        <w:tc>
          <w:tcPr>
            <w:tcW w:w="1903" w:type="dxa"/>
            <w:vAlign w:val="center"/>
          </w:tcPr>
          <w:p w:rsidR="00F65A2B" w:rsidRDefault="00F65A2B" w:rsidP="00F65A2B">
            <w:pPr>
              <w:pStyle w:val="AttendeesList"/>
            </w:pPr>
          </w:p>
        </w:tc>
        <w:tc>
          <w:tcPr>
            <w:tcW w:w="4465" w:type="dxa"/>
            <w:vAlign w:val="center"/>
          </w:tcPr>
          <w:p w:rsidR="00F65A2B" w:rsidRDefault="00F65A2B" w:rsidP="004320D1">
            <w:pPr>
              <w:pStyle w:val="AttendeesList"/>
            </w:pPr>
          </w:p>
        </w:tc>
        <w:tc>
          <w:tcPr>
            <w:tcW w:w="3183" w:type="dxa"/>
            <w:vAlign w:val="center"/>
          </w:tcPr>
          <w:p w:rsidR="00F65A2B" w:rsidRDefault="00F65A2B" w:rsidP="004320D1">
            <w:pPr>
              <w:pStyle w:val="AttendeesList"/>
            </w:pPr>
          </w:p>
        </w:tc>
      </w:tr>
      <w:tr w:rsidR="00E15121" w:rsidTr="009237BF">
        <w:trPr>
          <w:trHeight w:val="211"/>
        </w:trPr>
        <w:tc>
          <w:tcPr>
            <w:tcW w:w="1903" w:type="dxa"/>
            <w:vAlign w:val="center"/>
          </w:tcPr>
          <w:p w:rsidR="00E15121" w:rsidRDefault="00E15121" w:rsidP="00AD3415">
            <w:pPr>
              <w:pStyle w:val="AttendeesList"/>
            </w:pPr>
          </w:p>
        </w:tc>
        <w:tc>
          <w:tcPr>
            <w:tcW w:w="4465" w:type="dxa"/>
            <w:vAlign w:val="center"/>
          </w:tcPr>
          <w:p w:rsidR="00E15121" w:rsidRDefault="00E15121" w:rsidP="00AD3415">
            <w:pPr>
              <w:pStyle w:val="AttendeesList"/>
            </w:pPr>
          </w:p>
        </w:tc>
        <w:tc>
          <w:tcPr>
            <w:tcW w:w="3183" w:type="dxa"/>
            <w:vAlign w:val="center"/>
          </w:tcPr>
          <w:p w:rsidR="00E15121" w:rsidRDefault="00E15121" w:rsidP="00AD3415">
            <w:pPr>
              <w:pStyle w:val="AttendeesList"/>
            </w:pPr>
          </w:p>
        </w:tc>
      </w:tr>
      <w:tr w:rsidR="00E15121" w:rsidTr="009237BF">
        <w:trPr>
          <w:trHeight w:val="225"/>
        </w:trPr>
        <w:tc>
          <w:tcPr>
            <w:tcW w:w="1903" w:type="dxa"/>
            <w:vAlign w:val="center"/>
          </w:tcPr>
          <w:p w:rsidR="00E15121" w:rsidRDefault="00E15121" w:rsidP="00AD3415">
            <w:pPr>
              <w:pStyle w:val="AttendeesList"/>
            </w:pPr>
            <w:r>
              <w:t>May 31, 2019</w:t>
            </w:r>
          </w:p>
        </w:tc>
        <w:tc>
          <w:tcPr>
            <w:tcW w:w="4465" w:type="dxa"/>
            <w:vAlign w:val="center"/>
          </w:tcPr>
          <w:p w:rsidR="00E15121" w:rsidRDefault="00E15121" w:rsidP="00AD3415">
            <w:pPr>
              <w:pStyle w:val="AttendeesList"/>
            </w:pPr>
            <w:r>
              <w:t>8:30 a.m. – 12:30 p.m.</w:t>
            </w:r>
          </w:p>
        </w:tc>
        <w:tc>
          <w:tcPr>
            <w:tcW w:w="3183" w:type="dxa"/>
            <w:vAlign w:val="center"/>
          </w:tcPr>
          <w:p w:rsidR="00E15121" w:rsidRDefault="00E15121" w:rsidP="00AD3415">
            <w:pPr>
              <w:pStyle w:val="AttendeesList"/>
            </w:pPr>
            <w:r>
              <w:t>WebEx</w:t>
            </w:r>
          </w:p>
        </w:tc>
      </w:tr>
      <w:tr w:rsidR="00E15121" w:rsidTr="009237BF">
        <w:trPr>
          <w:trHeight w:val="211"/>
        </w:trPr>
        <w:tc>
          <w:tcPr>
            <w:tcW w:w="1903" w:type="dxa"/>
            <w:vAlign w:val="center"/>
          </w:tcPr>
          <w:p w:rsidR="00E15121" w:rsidRDefault="00E15121" w:rsidP="00AD3415">
            <w:pPr>
              <w:pStyle w:val="AttendeesList"/>
            </w:pPr>
            <w:r>
              <w:t>June 28, 2019</w:t>
            </w:r>
          </w:p>
        </w:tc>
        <w:tc>
          <w:tcPr>
            <w:tcW w:w="4465" w:type="dxa"/>
            <w:vAlign w:val="center"/>
          </w:tcPr>
          <w:p w:rsidR="00E15121" w:rsidRDefault="00E15121" w:rsidP="00AD3415">
            <w:pPr>
              <w:pStyle w:val="AttendeesList"/>
            </w:pPr>
            <w:r>
              <w:t>8:30 a.m. – 12:30 p.m.</w:t>
            </w:r>
          </w:p>
        </w:tc>
        <w:tc>
          <w:tcPr>
            <w:tcW w:w="3183" w:type="dxa"/>
            <w:vAlign w:val="center"/>
          </w:tcPr>
          <w:p w:rsidR="009237BF" w:rsidRDefault="00E15121" w:rsidP="00AD3415">
            <w:pPr>
              <w:pStyle w:val="AttendeesList"/>
            </w:pPr>
            <w:r>
              <w:t>WebEx</w:t>
            </w:r>
          </w:p>
        </w:tc>
      </w:tr>
    </w:tbl>
    <w:p w:rsidR="003C36B7" w:rsidRDefault="003C36B7" w:rsidP="00E1263C">
      <w:pPr>
        <w:pStyle w:val="Author"/>
      </w:pPr>
    </w:p>
    <w:p w:rsidR="009237BF" w:rsidRDefault="009237BF" w:rsidP="00E1263C">
      <w:pPr>
        <w:pStyle w:val="Author"/>
      </w:pPr>
      <w:bookmarkStart w:id="0" w:name="_GoBack"/>
      <w:bookmarkEnd w:id="0"/>
    </w:p>
    <w:p w:rsidR="00E1263C" w:rsidRPr="00547ACF" w:rsidRDefault="00532AAB" w:rsidP="00547ACF">
      <w:pPr>
        <w:pStyle w:val="DisclaimerBodyCopy"/>
      </w:pPr>
      <w:r>
        <w:t>Nebiat Tesfa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lastRenderedPageBreak/>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AB" w:rsidRDefault="00532AAB" w:rsidP="00B62597">
      <w:pPr>
        <w:spacing w:after="0" w:line="240" w:lineRule="auto"/>
      </w:pPr>
      <w:r>
        <w:separator/>
      </w:r>
    </w:p>
  </w:endnote>
  <w:endnote w:type="continuationSeparator" w:id="0">
    <w:p w:rsidR="00532AAB" w:rsidRDefault="00532AA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237BF">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9ED6F74" wp14:editId="04D99CB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061D06">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AB" w:rsidRDefault="00532AAB" w:rsidP="00B62597">
      <w:pPr>
        <w:spacing w:after="0" w:line="240" w:lineRule="auto"/>
      </w:pPr>
      <w:r>
        <w:separator/>
      </w:r>
    </w:p>
  </w:footnote>
  <w:footnote w:type="continuationSeparator" w:id="0">
    <w:p w:rsidR="00532AAB" w:rsidRDefault="00532AAB"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532AAB"/>
    <w:rsid w:val="000054FC"/>
    <w:rsid w:val="00010057"/>
    <w:rsid w:val="000108E9"/>
    <w:rsid w:val="000118AB"/>
    <w:rsid w:val="0001473D"/>
    <w:rsid w:val="00016FD6"/>
    <w:rsid w:val="00023A34"/>
    <w:rsid w:val="00031670"/>
    <w:rsid w:val="000333FF"/>
    <w:rsid w:val="00041AD2"/>
    <w:rsid w:val="00042347"/>
    <w:rsid w:val="00043CD7"/>
    <w:rsid w:val="00047F99"/>
    <w:rsid w:val="00051D59"/>
    <w:rsid w:val="000616F2"/>
    <w:rsid w:val="00061D06"/>
    <w:rsid w:val="000620CD"/>
    <w:rsid w:val="00064540"/>
    <w:rsid w:val="00086DC6"/>
    <w:rsid w:val="00087737"/>
    <w:rsid w:val="00091E67"/>
    <w:rsid w:val="00092935"/>
    <w:rsid w:val="000A55BE"/>
    <w:rsid w:val="000A7982"/>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291C"/>
    <w:rsid w:val="001A6E4B"/>
    <w:rsid w:val="001B2242"/>
    <w:rsid w:val="001B41AF"/>
    <w:rsid w:val="001B5A38"/>
    <w:rsid w:val="001B5B32"/>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2F98"/>
    <w:rsid w:val="002C7F8C"/>
    <w:rsid w:val="002E1A4D"/>
    <w:rsid w:val="002E5D4B"/>
    <w:rsid w:val="002F00FD"/>
    <w:rsid w:val="002F1342"/>
    <w:rsid w:val="002F5010"/>
    <w:rsid w:val="002F726C"/>
    <w:rsid w:val="00301F96"/>
    <w:rsid w:val="00304841"/>
    <w:rsid w:val="00305238"/>
    <w:rsid w:val="00305E3A"/>
    <w:rsid w:val="003251CE"/>
    <w:rsid w:val="00336B7D"/>
    <w:rsid w:val="003372A1"/>
    <w:rsid w:val="00337321"/>
    <w:rsid w:val="00341ED9"/>
    <w:rsid w:val="00361DCE"/>
    <w:rsid w:val="00373035"/>
    <w:rsid w:val="003739AC"/>
    <w:rsid w:val="00374BF5"/>
    <w:rsid w:val="0038090C"/>
    <w:rsid w:val="0038735A"/>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07C"/>
    <w:rsid w:val="00407565"/>
    <w:rsid w:val="00414B66"/>
    <w:rsid w:val="004174D9"/>
    <w:rsid w:val="00431953"/>
    <w:rsid w:val="00442D10"/>
    <w:rsid w:val="00467AD4"/>
    <w:rsid w:val="00491490"/>
    <w:rsid w:val="00492700"/>
    <w:rsid w:val="00494321"/>
    <w:rsid w:val="00494350"/>
    <w:rsid w:val="004969FA"/>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32AAB"/>
    <w:rsid w:val="00546FF0"/>
    <w:rsid w:val="00547ACF"/>
    <w:rsid w:val="005553D9"/>
    <w:rsid w:val="00555EE6"/>
    <w:rsid w:val="005631B7"/>
    <w:rsid w:val="00564DEE"/>
    <w:rsid w:val="00566411"/>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6399"/>
    <w:rsid w:val="00634869"/>
    <w:rsid w:val="0063511E"/>
    <w:rsid w:val="0064710D"/>
    <w:rsid w:val="00655A5E"/>
    <w:rsid w:val="00657DE6"/>
    <w:rsid w:val="00670B89"/>
    <w:rsid w:val="00674958"/>
    <w:rsid w:val="006802CE"/>
    <w:rsid w:val="006839BD"/>
    <w:rsid w:val="00690C2A"/>
    <w:rsid w:val="00693EEE"/>
    <w:rsid w:val="0069712E"/>
    <w:rsid w:val="006B42EC"/>
    <w:rsid w:val="006B5DC2"/>
    <w:rsid w:val="006D4925"/>
    <w:rsid w:val="006F771E"/>
    <w:rsid w:val="00701983"/>
    <w:rsid w:val="007067E7"/>
    <w:rsid w:val="0070711C"/>
    <w:rsid w:val="007106B2"/>
    <w:rsid w:val="0071172F"/>
    <w:rsid w:val="00712CAA"/>
    <w:rsid w:val="00716A8B"/>
    <w:rsid w:val="00720F41"/>
    <w:rsid w:val="00730568"/>
    <w:rsid w:val="00732B7C"/>
    <w:rsid w:val="00741E9F"/>
    <w:rsid w:val="00745494"/>
    <w:rsid w:val="007511A9"/>
    <w:rsid w:val="00754C6D"/>
    <w:rsid w:val="00755096"/>
    <w:rsid w:val="0075748D"/>
    <w:rsid w:val="00760FEE"/>
    <w:rsid w:val="00761EA0"/>
    <w:rsid w:val="007750D6"/>
    <w:rsid w:val="00786A96"/>
    <w:rsid w:val="0079562E"/>
    <w:rsid w:val="007A34A3"/>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0814"/>
    <w:rsid w:val="008676D8"/>
    <w:rsid w:val="00872093"/>
    <w:rsid w:val="008743BA"/>
    <w:rsid w:val="00882652"/>
    <w:rsid w:val="00886825"/>
    <w:rsid w:val="008A0C1C"/>
    <w:rsid w:val="008B5112"/>
    <w:rsid w:val="008C0350"/>
    <w:rsid w:val="008C2208"/>
    <w:rsid w:val="008C6076"/>
    <w:rsid w:val="008C69E3"/>
    <w:rsid w:val="008E7196"/>
    <w:rsid w:val="008F03AD"/>
    <w:rsid w:val="008F1C89"/>
    <w:rsid w:val="008F2DD9"/>
    <w:rsid w:val="008F7954"/>
    <w:rsid w:val="00900766"/>
    <w:rsid w:val="00901A9E"/>
    <w:rsid w:val="00902871"/>
    <w:rsid w:val="00917386"/>
    <w:rsid w:val="009220C9"/>
    <w:rsid w:val="009237BF"/>
    <w:rsid w:val="00933527"/>
    <w:rsid w:val="00946C44"/>
    <w:rsid w:val="00946EBC"/>
    <w:rsid w:val="00960E61"/>
    <w:rsid w:val="0096227E"/>
    <w:rsid w:val="00967D55"/>
    <w:rsid w:val="00983FE6"/>
    <w:rsid w:val="00984B77"/>
    <w:rsid w:val="00987206"/>
    <w:rsid w:val="009874AF"/>
    <w:rsid w:val="00991F6C"/>
    <w:rsid w:val="009A2B97"/>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812CC"/>
    <w:rsid w:val="00A83FB5"/>
    <w:rsid w:val="00A845FB"/>
    <w:rsid w:val="00A92D74"/>
    <w:rsid w:val="00AA4A00"/>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2597"/>
    <w:rsid w:val="00B63D2E"/>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72168"/>
    <w:rsid w:val="00C721E7"/>
    <w:rsid w:val="00C723EE"/>
    <w:rsid w:val="00C757F4"/>
    <w:rsid w:val="00C7621C"/>
    <w:rsid w:val="00C84B93"/>
    <w:rsid w:val="00C9032F"/>
    <w:rsid w:val="00C96609"/>
    <w:rsid w:val="00C96C30"/>
    <w:rsid w:val="00CA49B9"/>
    <w:rsid w:val="00CA7167"/>
    <w:rsid w:val="00CB0527"/>
    <w:rsid w:val="00CB19DE"/>
    <w:rsid w:val="00CB2F61"/>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15121"/>
    <w:rsid w:val="00E24848"/>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4227"/>
    <w:rsid w:val="00F33288"/>
    <w:rsid w:val="00F4190F"/>
    <w:rsid w:val="00F43C4A"/>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A041A"/>
    <w:rsid w:val="00FA330B"/>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Agenda.dotx</Template>
  <TotalTime>12</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Nebiat Tesfa</cp:lastModifiedBy>
  <cp:revision>3</cp:revision>
  <cp:lastPrinted>2018-10-08T19:07:00Z</cp:lastPrinted>
  <dcterms:created xsi:type="dcterms:W3CDTF">2019-04-25T19:21:00Z</dcterms:created>
  <dcterms:modified xsi:type="dcterms:W3CDTF">2019-04-25T19:32:00Z</dcterms:modified>
</cp:coreProperties>
</file>